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A" w:rsidRPr="00691C1C" w:rsidRDefault="003B03A2" w:rsidP="000C4C8D">
      <w:pPr>
        <w:spacing w:before="900" w:after="140"/>
        <w:jc w:val="center"/>
      </w:pPr>
      <w:r w:rsidRPr="00691C1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19050" t="0" r="0" b="0"/>
            <wp:wrapNone/>
            <wp:docPr id="4" name="Рисунок 4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700" w:rsidRPr="00691C1C">
        <w:t>УКРАЇНА</w:t>
      </w:r>
    </w:p>
    <w:p w:rsidR="002A031A" w:rsidRPr="00691C1C" w:rsidRDefault="007B541D" w:rsidP="000C4C8D">
      <w:pPr>
        <w:pStyle w:val="1"/>
        <w:rPr>
          <w:szCs w:val="28"/>
        </w:rPr>
      </w:pPr>
      <w:r w:rsidRPr="00691C1C">
        <w:rPr>
          <w:szCs w:val="28"/>
        </w:rPr>
        <w:t>Черкаськ</w:t>
      </w:r>
      <w:r w:rsidR="00E504F1" w:rsidRPr="00691C1C">
        <w:rPr>
          <w:szCs w:val="28"/>
        </w:rPr>
        <w:t>а</w:t>
      </w:r>
      <w:r w:rsidRPr="00691C1C">
        <w:rPr>
          <w:szCs w:val="28"/>
        </w:rPr>
        <w:t xml:space="preserve"> міськ</w:t>
      </w:r>
      <w:r w:rsidR="00E504F1" w:rsidRPr="00691C1C">
        <w:rPr>
          <w:szCs w:val="28"/>
        </w:rPr>
        <w:t>а</w:t>
      </w:r>
      <w:r w:rsidRPr="00691C1C">
        <w:rPr>
          <w:szCs w:val="28"/>
        </w:rPr>
        <w:t xml:space="preserve"> рад</w:t>
      </w:r>
      <w:r w:rsidR="00E504F1" w:rsidRPr="00691C1C">
        <w:rPr>
          <w:szCs w:val="28"/>
        </w:rPr>
        <w:t>а</w:t>
      </w:r>
    </w:p>
    <w:p w:rsidR="007B541D" w:rsidRPr="00691C1C" w:rsidRDefault="007B541D" w:rsidP="000030E8">
      <w:pPr>
        <w:pStyle w:val="3"/>
        <w:spacing w:after="120"/>
        <w:rPr>
          <w:b/>
          <w:sz w:val="28"/>
          <w:szCs w:val="28"/>
        </w:rPr>
      </w:pPr>
      <w:r w:rsidRPr="00691C1C">
        <w:rPr>
          <w:b/>
          <w:sz w:val="28"/>
          <w:szCs w:val="28"/>
        </w:rPr>
        <w:t>ДЕПАРТАМЕНТ ОСВІТИ ТА ГУМАНІТАРНОЇ ПОЛІТИКИ</w:t>
      </w:r>
    </w:p>
    <w:p w:rsidR="002A031A" w:rsidRPr="00691C1C" w:rsidRDefault="002A031A" w:rsidP="000030E8">
      <w:pPr>
        <w:pStyle w:val="3"/>
        <w:spacing w:after="120"/>
        <w:rPr>
          <w:b/>
          <w:sz w:val="28"/>
          <w:szCs w:val="28"/>
        </w:rPr>
      </w:pPr>
      <w:r w:rsidRPr="00691C1C">
        <w:rPr>
          <w:b/>
          <w:sz w:val="28"/>
          <w:szCs w:val="28"/>
        </w:rPr>
        <w:t>НАКАЗ</w:t>
      </w:r>
    </w:p>
    <w:tbl>
      <w:tblPr>
        <w:tblW w:w="0" w:type="auto"/>
        <w:jc w:val="center"/>
        <w:tblLook w:val="01E0"/>
      </w:tblPr>
      <w:tblGrid>
        <w:gridCol w:w="395"/>
        <w:gridCol w:w="2835"/>
        <w:gridCol w:w="275"/>
        <w:gridCol w:w="1701"/>
      </w:tblGrid>
      <w:tr w:rsidR="00E8467D" w:rsidRPr="00691C1C" w:rsidTr="00E8467D">
        <w:trPr>
          <w:jc w:val="center"/>
        </w:trPr>
        <w:tc>
          <w:tcPr>
            <w:tcW w:w="236" w:type="dxa"/>
            <w:vAlign w:val="bottom"/>
          </w:tcPr>
          <w:p w:rsidR="00C413C5" w:rsidRPr="00691C1C" w:rsidRDefault="00C413C5" w:rsidP="00E8467D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Від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13C5" w:rsidRPr="00691C1C" w:rsidRDefault="00EA69ED" w:rsidP="00952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0" w:type="auto"/>
            <w:vAlign w:val="bottom"/>
          </w:tcPr>
          <w:p w:rsidR="00C413C5" w:rsidRPr="00691C1C" w:rsidRDefault="00C413C5" w:rsidP="00E8467D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3C5" w:rsidRPr="00691C1C" w:rsidRDefault="00EA69ED" w:rsidP="00E8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</w:tr>
    </w:tbl>
    <w:p w:rsidR="00430F48" w:rsidRPr="00691C1C" w:rsidRDefault="00430F48" w:rsidP="008F5E0A">
      <w:pPr>
        <w:spacing w:before="120" w:after="120"/>
        <w:jc w:val="center"/>
        <w:rPr>
          <w:sz w:val="24"/>
          <w:szCs w:val="24"/>
        </w:rPr>
      </w:pPr>
      <w:r w:rsidRPr="00691C1C">
        <w:rPr>
          <w:sz w:val="24"/>
          <w:szCs w:val="24"/>
        </w:rPr>
        <w:t>м.</w:t>
      </w:r>
      <w:r w:rsidR="00D37867" w:rsidRPr="00691C1C">
        <w:rPr>
          <w:sz w:val="24"/>
          <w:szCs w:val="24"/>
        </w:rPr>
        <w:t xml:space="preserve"> </w:t>
      </w:r>
      <w:r w:rsidRPr="00691C1C">
        <w:rPr>
          <w:sz w:val="24"/>
          <w:szCs w:val="24"/>
        </w:rPr>
        <w:t>Черкаси</w:t>
      </w:r>
    </w:p>
    <w:p w:rsidR="007B541D" w:rsidRPr="00691C1C" w:rsidRDefault="007B541D" w:rsidP="000030E8">
      <w:pPr>
        <w:spacing w:after="120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236"/>
        <w:gridCol w:w="4253"/>
        <w:gridCol w:w="236"/>
      </w:tblGrid>
      <w:tr w:rsidR="007B541D" w:rsidRPr="00691C1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541D" w:rsidRPr="00691C1C" w:rsidRDefault="007B541D" w:rsidP="007B541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7B541D" w:rsidRPr="00691C1C" w:rsidRDefault="007B541D" w:rsidP="007B541D">
            <w:pPr>
              <w:ind w:left="-94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41D" w:rsidRPr="00691C1C" w:rsidRDefault="007B541D" w:rsidP="007B541D">
            <w:pPr>
              <w:rPr>
                <w:sz w:val="16"/>
                <w:szCs w:val="16"/>
              </w:rPr>
            </w:pPr>
          </w:p>
        </w:tc>
      </w:tr>
    </w:tbl>
    <w:p w:rsidR="00BD3586" w:rsidRPr="00691C1C" w:rsidRDefault="00BD3586" w:rsidP="00BD3586">
      <w:pPr>
        <w:pStyle w:val="a3"/>
        <w:ind w:right="707"/>
        <w:rPr>
          <w:sz w:val="28"/>
          <w:szCs w:val="28"/>
        </w:rPr>
      </w:pPr>
      <w:r w:rsidRPr="00691C1C">
        <w:rPr>
          <w:sz w:val="28"/>
          <w:szCs w:val="28"/>
        </w:rPr>
        <w:t xml:space="preserve">Про участь міських команд у III-му </w:t>
      </w:r>
    </w:p>
    <w:p w:rsidR="00BD3586" w:rsidRPr="00691C1C" w:rsidRDefault="00BD3586" w:rsidP="00BD3586">
      <w:pPr>
        <w:pStyle w:val="a3"/>
        <w:ind w:right="707"/>
        <w:rPr>
          <w:sz w:val="28"/>
          <w:szCs w:val="28"/>
        </w:rPr>
      </w:pPr>
      <w:r w:rsidRPr="00691C1C">
        <w:rPr>
          <w:sz w:val="28"/>
          <w:szCs w:val="28"/>
        </w:rPr>
        <w:t xml:space="preserve">етапі Всеукраїнських учнівських </w:t>
      </w:r>
    </w:p>
    <w:p w:rsidR="00BD3586" w:rsidRPr="00691C1C" w:rsidRDefault="00BD3586" w:rsidP="00BD3586">
      <w:pPr>
        <w:pStyle w:val="a3"/>
        <w:ind w:right="707"/>
        <w:rPr>
          <w:sz w:val="28"/>
          <w:szCs w:val="28"/>
        </w:rPr>
      </w:pPr>
      <w:r w:rsidRPr="00691C1C">
        <w:rPr>
          <w:sz w:val="28"/>
          <w:szCs w:val="28"/>
        </w:rPr>
        <w:t xml:space="preserve">олімпіад з навчальних предметів у </w:t>
      </w:r>
    </w:p>
    <w:p w:rsidR="00BD3586" w:rsidRPr="00691C1C" w:rsidRDefault="00BD3586" w:rsidP="00BD3586">
      <w:pPr>
        <w:pStyle w:val="a3"/>
        <w:ind w:right="707"/>
        <w:rPr>
          <w:sz w:val="28"/>
          <w:szCs w:val="28"/>
        </w:rPr>
      </w:pPr>
      <w:r w:rsidRPr="00691C1C">
        <w:rPr>
          <w:sz w:val="28"/>
          <w:szCs w:val="28"/>
        </w:rPr>
        <w:t>201</w:t>
      </w:r>
      <w:r w:rsidR="00952873">
        <w:rPr>
          <w:sz w:val="28"/>
          <w:szCs w:val="28"/>
        </w:rPr>
        <w:t>8</w:t>
      </w:r>
      <w:r w:rsidR="00FB51DE" w:rsidRPr="00691C1C">
        <w:rPr>
          <w:sz w:val="28"/>
          <w:szCs w:val="28"/>
        </w:rPr>
        <w:t>/</w:t>
      </w:r>
      <w:r w:rsidRPr="00691C1C">
        <w:rPr>
          <w:sz w:val="28"/>
          <w:szCs w:val="28"/>
        </w:rPr>
        <w:t>201</w:t>
      </w:r>
      <w:r w:rsidR="00952873">
        <w:rPr>
          <w:sz w:val="28"/>
          <w:szCs w:val="28"/>
        </w:rPr>
        <w:t>9</w:t>
      </w:r>
      <w:r w:rsidRPr="00691C1C">
        <w:rPr>
          <w:sz w:val="28"/>
          <w:szCs w:val="28"/>
        </w:rPr>
        <w:t xml:space="preserve"> навчальному році</w:t>
      </w:r>
    </w:p>
    <w:p w:rsidR="00BD3586" w:rsidRPr="00691C1C" w:rsidRDefault="00BD3586" w:rsidP="00BD3586">
      <w:pPr>
        <w:pStyle w:val="a3"/>
        <w:ind w:right="707"/>
        <w:rPr>
          <w:sz w:val="28"/>
          <w:szCs w:val="28"/>
        </w:rPr>
      </w:pPr>
    </w:p>
    <w:p w:rsidR="00BD3586" w:rsidRPr="00691C1C" w:rsidRDefault="00BD3586" w:rsidP="00BD3586">
      <w:pPr>
        <w:pStyle w:val="a3"/>
        <w:ind w:right="-2"/>
        <w:rPr>
          <w:sz w:val="28"/>
          <w:szCs w:val="28"/>
        </w:rPr>
      </w:pPr>
      <w:r w:rsidRPr="00691C1C">
        <w:rPr>
          <w:sz w:val="28"/>
          <w:szCs w:val="28"/>
        </w:rPr>
        <w:tab/>
        <w:t xml:space="preserve">Відповідно до наказу </w:t>
      </w:r>
      <w:r w:rsidR="00A03296" w:rsidRPr="00691C1C">
        <w:rPr>
          <w:sz w:val="28"/>
          <w:szCs w:val="28"/>
        </w:rPr>
        <w:t>управління</w:t>
      </w:r>
      <w:r w:rsidRPr="00691C1C">
        <w:rPr>
          <w:sz w:val="28"/>
          <w:szCs w:val="28"/>
        </w:rPr>
        <w:t xml:space="preserve"> освіти і науки Черкаської облдержадміністрації від</w:t>
      </w:r>
      <w:r w:rsidR="00952873">
        <w:rPr>
          <w:sz w:val="28"/>
          <w:szCs w:val="28"/>
        </w:rPr>
        <w:t xml:space="preserve"> 03.</w:t>
      </w:r>
      <w:r w:rsidR="00FB51DE" w:rsidRPr="00691C1C">
        <w:rPr>
          <w:sz w:val="28"/>
          <w:szCs w:val="28"/>
        </w:rPr>
        <w:t>12.201</w:t>
      </w:r>
      <w:r w:rsidR="00952873">
        <w:rPr>
          <w:sz w:val="28"/>
          <w:szCs w:val="28"/>
        </w:rPr>
        <w:t>8</w:t>
      </w:r>
      <w:r w:rsidRPr="00691C1C">
        <w:rPr>
          <w:sz w:val="28"/>
          <w:szCs w:val="28"/>
        </w:rPr>
        <w:t xml:space="preserve"> №</w:t>
      </w:r>
      <w:r w:rsidR="00A02348" w:rsidRPr="00691C1C">
        <w:rPr>
          <w:sz w:val="28"/>
          <w:szCs w:val="28"/>
        </w:rPr>
        <w:t>2</w:t>
      </w:r>
      <w:r w:rsidR="00952873">
        <w:rPr>
          <w:sz w:val="28"/>
          <w:szCs w:val="28"/>
        </w:rPr>
        <w:t>4</w:t>
      </w:r>
      <w:r w:rsidR="00A02348" w:rsidRPr="00691C1C">
        <w:rPr>
          <w:sz w:val="28"/>
          <w:szCs w:val="28"/>
        </w:rPr>
        <w:t>3</w:t>
      </w:r>
      <w:r w:rsidRPr="00691C1C">
        <w:rPr>
          <w:sz w:val="28"/>
          <w:szCs w:val="28"/>
        </w:rPr>
        <w:t xml:space="preserve"> «Про проведення </w:t>
      </w:r>
      <w:r w:rsidR="00A02348" w:rsidRPr="00691C1C">
        <w:rPr>
          <w:sz w:val="28"/>
          <w:szCs w:val="28"/>
        </w:rPr>
        <w:t>ІІІ етапу Всеукраїнських</w:t>
      </w:r>
      <w:r w:rsidRPr="00691C1C">
        <w:rPr>
          <w:sz w:val="28"/>
          <w:szCs w:val="28"/>
        </w:rPr>
        <w:t xml:space="preserve"> учнівських олімпіад з навчальних предметів у 201</w:t>
      </w:r>
      <w:r w:rsidR="00952873">
        <w:rPr>
          <w:sz w:val="28"/>
          <w:szCs w:val="28"/>
        </w:rPr>
        <w:t>8</w:t>
      </w:r>
      <w:r w:rsidR="00565666" w:rsidRPr="00691C1C">
        <w:rPr>
          <w:sz w:val="28"/>
          <w:szCs w:val="28"/>
        </w:rPr>
        <w:t>/</w:t>
      </w:r>
      <w:r w:rsidRPr="00691C1C">
        <w:rPr>
          <w:sz w:val="28"/>
          <w:szCs w:val="28"/>
        </w:rPr>
        <w:t>201</w:t>
      </w:r>
      <w:r w:rsidR="00952873">
        <w:rPr>
          <w:sz w:val="28"/>
          <w:szCs w:val="28"/>
        </w:rPr>
        <w:t>9</w:t>
      </w:r>
      <w:r w:rsidRPr="00691C1C">
        <w:rPr>
          <w:sz w:val="28"/>
          <w:szCs w:val="28"/>
        </w:rPr>
        <w:t xml:space="preserve"> навчальному році»</w:t>
      </w:r>
    </w:p>
    <w:p w:rsidR="00BD3586" w:rsidRPr="00691C1C" w:rsidRDefault="00BD3586" w:rsidP="00BD3586">
      <w:pPr>
        <w:ind w:right="707"/>
        <w:rPr>
          <w:sz w:val="24"/>
          <w:szCs w:val="24"/>
        </w:rPr>
      </w:pPr>
    </w:p>
    <w:p w:rsidR="00BD3586" w:rsidRPr="00691C1C" w:rsidRDefault="00BD3586" w:rsidP="00BD3586">
      <w:pPr>
        <w:ind w:right="707"/>
        <w:rPr>
          <w:sz w:val="28"/>
          <w:szCs w:val="28"/>
        </w:rPr>
      </w:pPr>
      <w:r w:rsidRPr="00691C1C">
        <w:rPr>
          <w:sz w:val="28"/>
          <w:szCs w:val="28"/>
        </w:rPr>
        <w:t>Н А К А З У Ю:</w:t>
      </w:r>
    </w:p>
    <w:p w:rsidR="00BD3586" w:rsidRPr="00691C1C" w:rsidRDefault="00BD3586" w:rsidP="00BD3586">
      <w:pPr>
        <w:ind w:right="707"/>
        <w:jc w:val="both"/>
        <w:rPr>
          <w:sz w:val="24"/>
          <w:szCs w:val="24"/>
        </w:rPr>
      </w:pPr>
    </w:p>
    <w:p w:rsidR="00BD3586" w:rsidRPr="00691C1C" w:rsidRDefault="00BD3586" w:rsidP="00F415EF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91C1C">
        <w:rPr>
          <w:sz w:val="28"/>
          <w:szCs w:val="28"/>
        </w:rPr>
        <w:t>Директорам загальноосвітніх навчальних закладів міста:</w:t>
      </w:r>
    </w:p>
    <w:p w:rsidR="00BD3586" w:rsidRPr="00691C1C" w:rsidRDefault="00BD3586" w:rsidP="00F415EF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691C1C">
        <w:rPr>
          <w:sz w:val="28"/>
          <w:szCs w:val="28"/>
        </w:rPr>
        <w:t xml:space="preserve">Направити для участі в </w:t>
      </w:r>
      <w:r w:rsidR="00A02348" w:rsidRPr="00691C1C">
        <w:rPr>
          <w:sz w:val="28"/>
          <w:szCs w:val="28"/>
        </w:rPr>
        <w:t>ІІІ (</w:t>
      </w:r>
      <w:r w:rsidRPr="00691C1C">
        <w:rPr>
          <w:sz w:val="28"/>
          <w:szCs w:val="28"/>
        </w:rPr>
        <w:t>обласному</w:t>
      </w:r>
      <w:r w:rsidR="00A02348" w:rsidRPr="00691C1C">
        <w:rPr>
          <w:sz w:val="28"/>
          <w:szCs w:val="28"/>
        </w:rPr>
        <w:t>)</w:t>
      </w:r>
      <w:r w:rsidRPr="00691C1C">
        <w:rPr>
          <w:sz w:val="28"/>
          <w:szCs w:val="28"/>
        </w:rPr>
        <w:t xml:space="preserve"> етапі </w:t>
      </w:r>
      <w:r w:rsidR="00A02348" w:rsidRPr="00691C1C">
        <w:rPr>
          <w:sz w:val="28"/>
          <w:szCs w:val="28"/>
        </w:rPr>
        <w:t xml:space="preserve">Всеукраїнських </w:t>
      </w:r>
      <w:r w:rsidRPr="00691C1C">
        <w:rPr>
          <w:sz w:val="28"/>
          <w:szCs w:val="28"/>
        </w:rPr>
        <w:t>олімпіад учнів-переможців міського етапу олімпіад згідно рішень оргкомітетів та заявок (Додаток 1, Додаток 2).</w:t>
      </w:r>
    </w:p>
    <w:p w:rsidR="00BD3586" w:rsidRPr="00691C1C" w:rsidRDefault="00BD3586" w:rsidP="00F415EF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691C1C">
        <w:rPr>
          <w:sz w:val="28"/>
          <w:szCs w:val="28"/>
        </w:rPr>
        <w:t>Провести відповідний інструктаж з учнями та вчителями, які супроводжують учнів, з питань техніки безпеки та охорони життя.</w:t>
      </w:r>
    </w:p>
    <w:p w:rsidR="00BD3586" w:rsidRPr="00691C1C" w:rsidRDefault="00BD3586" w:rsidP="00565666">
      <w:pPr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691C1C">
        <w:rPr>
          <w:sz w:val="28"/>
          <w:szCs w:val="28"/>
        </w:rPr>
        <w:t xml:space="preserve">Направити для роботи в журі обласних олімпіад </w:t>
      </w:r>
      <w:r w:rsidR="00FB51DE" w:rsidRPr="00691C1C">
        <w:rPr>
          <w:sz w:val="28"/>
          <w:szCs w:val="28"/>
        </w:rPr>
        <w:t>у</w:t>
      </w:r>
      <w:r w:rsidRPr="00691C1C">
        <w:rPr>
          <w:sz w:val="28"/>
          <w:szCs w:val="28"/>
        </w:rPr>
        <w:t>чителів згідно Додатку 3 та забезпечити заміну уроків.</w:t>
      </w:r>
    </w:p>
    <w:p w:rsidR="00BD3586" w:rsidRPr="00691C1C" w:rsidRDefault="00BD3586" w:rsidP="00BD3586">
      <w:pPr>
        <w:ind w:right="-2"/>
        <w:jc w:val="both"/>
        <w:rPr>
          <w:sz w:val="24"/>
          <w:szCs w:val="24"/>
        </w:rPr>
      </w:pPr>
    </w:p>
    <w:p w:rsidR="00BD3586" w:rsidRPr="00691C1C" w:rsidRDefault="00BD3586" w:rsidP="00F415EF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91C1C">
        <w:rPr>
          <w:sz w:val="28"/>
          <w:szCs w:val="28"/>
        </w:rPr>
        <w:t xml:space="preserve">Черкаському міському методичному кабінету установ освіти </w:t>
      </w:r>
      <w:r w:rsidRPr="00691C1C">
        <w:rPr>
          <w:sz w:val="28"/>
          <w:szCs w:val="28"/>
        </w:rPr>
        <w:br/>
        <w:t>(Косенкова І.А.) забезпечити організоване прибуття команд для участі в олімпіадах та своєчасне надання всієї необхідної інформації.</w:t>
      </w:r>
    </w:p>
    <w:p w:rsidR="00BD3586" w:rsidRPr="00691C1C" w:rsidRDefault="00BD3586" w:rsidP="00BD3586">
      <w:pPr>
        <w:ind w:right="-2"/>
        <w:jc w:val="both"/>
        <w:rPr>
          <w:sz w:val="24"/>
          <w:szCs w:val="24"/>
        </w:rPr>
      </w:pPr>
    </w:p>
    <w:p w:rsidR="001C2EFF" w:rsidRPr="00691C1C" w:rsidRDefault="001C2EFF" w:rsidP="00F415EF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91C1C">
        <w:rPr>
          <w:sz w:val="28"/>
          <w:szCs w:val="28"/>
        </w:rPr>
        <w:t>Директор</w:t>
      </w:r>
      <w:r w:rsidR="00FB51DE" w:rsidRPr="00691C1C">
        <w:rPr>
          <w:sz w:val="28"/>
          <w:szCs w:val="28"/>
        </w:rPr>
        <w:t>ам</w:t>
      </w:r>
      <w:r w:rsidRPr="00691C1C">
        <w:rPr>
          <w:sz w:val="28"/>
          <w:szCs w:val="28"/>
        </w:rPr>
        <w:t xml:space="preserve"> Черкаської спеціалізованої школи І-ІІІ ступенів №17 </w:t>
      </w:r>
      <w:r w:rsidRPr="00691C1C">
        <w:rPr>
          <w:sz w:val="28"/>
          <w:szCs w:val="28"/>
        </w:rPr>
        <w:br/>
        <w:t xml:space="preserve">(Бунякін Д.В.) </w:t>
      </w:r>
      <w:r w:rsidR="00FB51DE" w:rsidRPr="00691C1C">
        <w:rPr>
          <w:sz w:val="28"/>
          <w:szCs w:val="28"/>
        </w:rPr>
        <w:t>та Черкаської загальноосвітньої школи І-ІІІ ступенів №</w:t>
      </w:r>
      <w:r w:rsidR="00952873">
        <w:rPr>
          <w:sz w:val="28"/>
          <w:szCs w:val="28"/>
        </w:rPr>
        <w:t>32</w:t>
      </w:r>
      <w:r w:rsidR="00FB51DE" w:rsidRPr="00691C1C">
        <w:rPr>
          <w:sz w:val="28"/>
          <w:szCs w:val="28"/>
        </w:rPr>
        <w:t xml:space="preserve"> (</w:t>
      </w:r>
      <w:r w:rsidR="00952873">
        <w:rPr>
          <w:sz w:val="28"/>
          <w:szCs w:val="28"/>
        </w:rPr>
        <w:t>Овчаренко І.Ю</w:t>
      </w:r>
      <w:r w:rsidR="00FB51DE" w:rsidRPr="00691C1C">
        <w:rPr>
          <w:sz w:val="28"/>
          <w:szCs w:val="28"/>
        </w:rPr>
        <w:t xml:space="preserve">.) </w:t>
      </w:r>
      <w:r w:rsidRPr="00691C1C">
        <w:rPr>
          <w:sz w:val="28"/>
          <w:szCs w:val="28"/>
        </w:rPr>
        <w:t>забезпечити приміщення для проведення олімпіад і роботи членів обласн</w:t>
      </w:r>
      <w:r w:rsidR="00A81080" w:rsidRPr="00691C1C">
        <w:rPr>
          <w:sz w:val="28"/>
          <w:szCs w:val="28"/>
        </w:rPr>
        <w:t>ого</w:t>
      </w:r>
      <w:r w:rsidRPr="00691C1C">
        <w:rPr>
          <w:sz w:val="28"/>
          <w:szCs w:val="28"/>
        </w:rPr>
        <w:t xml:space="preserve"> оргкомітет</w:t>
      </w:r>
      <w:r w:rsidR="00A81080" w:rsidRPr="00691C1C">
        <w:rPr>
          <w:sz w:val="28"/>
          <w:szCs w:val="28"/>
        </w:rPr>
        <w:t>у</w:t>
      </w:r>
      <w:r w:rsidRPr="00691C1C">
        <w:rPr>
          <w:sz w:val="28"/>
          <w:szCs w:val="28"/>
        </w:rPr>
        <w:t xml:space="preserve"> і журі та вжити організаційних заходів щодо харчування учасників олімпіад.</w:t>
      </w:r>
    </w:p>
    <w:p w:rsidR="001C2EFF" w:rsidRPr="00691C1C" w:rsidRDefault="001C2EFF" w:rsidP="001C2EFF">
      <w:pPr>
        <w:pStyle w:val="ad"/>
        <w:rPr>
          <w:sz w:val="24"/>
          <w:szCs w:val="24"/>
        </w:rPr>
      </w:pPr>
    </w:p>
    <w:p w:rsidR="00BD3586" w:rsidRPr="00691C1C" w:rsidRDefault="00BD3586" w:rsidP="00F415EF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91C1C">
        <w:rPr>
          <w:sz w:val="28"/>
          <w:szCs w:val="28"/>
        </w:rPr>
        <w:t>Контроль за виконанням даного наказу покласти на начальника управління освіти Степка Є.П. та завідуючу Черкаським міським методичним кабінетом установ освіти Косенкову І.А.</w:t>
      </w:r>
    </w:p>
    <w:p w:rsidR="00BD3586" w:rsidRPr="00691C1C" w:rsidRDefault="00BD3586" w:rsidP="00BD3586">
      <w:pPr>
        <w:ind w:right="707"/>
        <w:jc w:val="both"/>
        <w:rPr>
          <w:sz w:val="24"/>
        </w:rPr>
      </w:pPr>
    </w:p>
    <w:p w:rsidR="00BD3586" w:rsidRPr="00691C1C" w:rsidRDefault="00565666" w:rsidP="00565666">
      <w:pPr>
        <w:ind w:right="707" w:firstLine="708"/>
        <w:jc w:val="both"/>
        <w:rPr>
          <w:sz w:val="28"/>
          <w:szCs w:val="28"/>
        </w:rPr>
      </w:pPr>
      <w:r w:rsidRPr="00691C1C">
        <w:rPr>
          <w:sz w:val="28"/>
          <w:szCs w:val="28"/>
        </w:rPr>
        <w:t>Д</w:t>
      </w:r>
      <w:r w:rsidR="00BD3586" w:rsidRPr="00691C1C">
        <w:rPr>
          <w:sz w:val="28"/>
          <w:szCs w:val="28"/>
        </w:rPr>
        <w:t>иректор департаменту</w:t>
      </w:r>
      <w:r w:rsidR="00BD3586" w:rsidRPr="00691C1C">
        <w:rPr>
          <w:sz w:val="28"/>
          <w:szCs w:val="28"/>
        </w:rPr>
        <w:tab/>
      </w:r>
      <w:r w:rsidR="00BD3586" w:rsidRPr="00691C1C">
        <w:rPr>
          <w:sz w:val="28"/>
          <w:szCs w:val="28"/>
        </w:rPr>
        <w:tab/>
      </w:r>
      <w:r w:rsidRPr="00691C1C">
        <w:rPr>
          <w:sz w:val="28"/>
          <w:szCs w:val="28"/>
        </w:rPr>
        <w:tab/>
      </w:r>
      <w:r w:rsidRPr="00691C1C">
        <w:rPr>
          <w:sz w:val="28"/>
          <w:szCs w:val="28"/>
        </w:rPr>
        <w:tab/>
      </w:r>
      <w:r w:rsidR="00952873">
        <w:rPr>
          <w:sz w:val="28"/>
          <w:szCs w:val="28"/>
        </w:rPr>
        <w:t>С.П.Воронов</w:t>
      </w:r>
    </w:p>
    <w:p w:rsidR="00232FF9" w:rsidRDefault="00232FF9" w:rsidP="00A81080">
      <w:pPr>
        <w:ind w:left="5664" w:firstLine="708"/>
        <w:rPr>
          <w:sz w:val="24"/>
          <w:szCs w:val="24"/>
        </w:rPr>
      </w:pPr>
    </w:p>
    <w:p w:rsidR="00BD3586" w:rsidRPr="00691C1C" w:rsidRDefault="00BD3586" w:rsidP="00A81080">
      <w:pPr>
        <w:ind w:left="5664" w:firstLine="708"/>
        <w:rPr>
          <w:sz w:val="24"/>
          <w:szCs w:val="24"/>
        </w:rPr>
      </w:pPr>
      <w:r w:rsidRPr="00691C1C">
        <w:rPr>
          <w:sz w:val="24"/>
          <w:szCs w:val="24"/>
        </w:rPr>
        <w:lastRenderedPageBreak/>
        <w:t xml:space="preserve">Додаток 1 </w:t>
      </w:r>
    </w:p>
    <w:p w:rsidR="00BD3586" w:rsidRPr="00691C1C" w:rsidRDefault="00BD3586" w:rsidP="00A81080">
      <w:pPr>
        <w:ind w:left="6372"/>
        <w:rPr>
          <w:sz w:val="24"/>
          <w:szCs w:val="24"/>
        </w:rPr>
      </w:pPr>
      <w:r w:rsidRPr="00691C1C">
        <w:rPr>
          <w:sz w:val="24"/>
          <w:szCs w:val="24"/>
        </w:rPr>
        <w:t xml:space="preserve">до наказу департаменту освіти та гуманітарної політики </w:t>
      </w:r>
    </w:p>
    <w:p w:rsidR="00BD3586" w:rsidRPr="00691C1C" w:rsidRDefault="00BD3586" w:rsidP="00A81080">
      <w:pPr>
        <w:ind w:left="5664" w:firstLine="708"/>
        <w:rPr>
          <w:sz w:val="24"/>
          <w:szCs w:val="24"/>
          <w:u w:val="single"/>
        </w:rPr>
      </w:pPr>
      <w:r w:rsidRPr="00691C1C">
        <w:rPr>
          <w:sz w:val="24"/>
          <w:szCs w:val="24"/>
        </w:rPr>
        <w:t xml:space="preserve">від </w:t>
      </w:r>
      <w:r w:rsidR="00F23F37">
        <w:rPr>
          <w:sz w:val="24"/>
          <w:szCs w:val="24"/>
          <w:u w:val="single"/>
        </w:rPr>
        <w:t xml:space="preserve">   </w:t>
      </w:r>
      <w:r w:rsidR="00952873">
        <w:rPr>
          <w:sz w:val="24"/>
          <w:szCs w:val="24"/>
          <w:u w:val="single"/>
        </w:rPr>
        <w:tab/>
      </w:r>
      <w:r w:rsidR="00952873">
        <w:rPr>
          <w:sz w:val="24"/>
          <w:szCs w:val="24"/>
          <w:u w:val="single"/>
        </w:rPr>
        <w:tab/>
      </w:r>
      <w:r w:rsidR="00F23F37">
        <w:rPr>
          <w:sz w:val="24"/>
          <w:szCs w:val="24"/>
          <w:u w:val="single"/>
        </w:rPr>
        <w:t xml:space="preserve">   </w:t>
      </w:r>
      <w:r w:rsidRPr="00691C1C">
        <w:rPr>
          <w:sz w:val="24"/>
          <w:szCs w:val="24"/>
        </w:rPr>
        <w:t>№</w:t>
      </w:r>
      <w:r w:rsidR="00F23F37">
        <w:rPr>
          <w:sz w:val="24"/>
          <w:szCs w:val="24"/>
          <w:u w:val="single"/>
        </w:rPr>
        <w:t xml:space="preserve">  </w:t>
      </w:r>
      <w:r w:rsidR="00F23F37">
        <w:rPr>
          <w:sz w:val="24"/>
          <w:szCs w:val="24"/>
          <w:u w:val="single"/>
        </w:rPr>
        <w:tab/>
        <w:t xml:space="preserve">  </w:t>
      </w:r>
      <w:r w:rsidRPr="00691C1C">
        <w:rPr>
          <w:sz w:val="24"/>
          <w:szCs w:val="24"/>
          <w:u w:val="single"/>
        </w:rPr>
        <w:t xml:space="preserve">   </w:t>
      </w:r>
    </w:p>
    <w:p w:rsidR="002726C1" w:rsidRPr="00691C1C" w:rsidRDefault="002726C1" w:rsidP="00BD3586">
      <w:pPr>
        <w:jc w:val="center"/>
        <w:rPr>
          <w:sz w:val="24"/>
          <w:szCs w:val="24"/>
        </w:rPr>
      </w:pPr>
    </w:p>
    <w:p w:rsidR="00BD3586" w:rsidRPr="00691C1C" w:rsidRDefault="00BD3586" w:rsidP="00BD3586">
      <w:pPr>
        <w:jc w:val="center"/>
        <w:rPr>
          <w:sz w:val="24"/>
          <w:szCs w:val="24"/>
        </w:rPr>
      </w:pPr>
      <w:r w:rsidRPr="00691C1C">
        <w:rPr>
          <w:sz w:val="24"/>
          <w:szCs w:val="24"/>
        </w:rPr>
        <w:t xml:space="preserve">ГРАФІК </w:t>
      </w:r>
    </w:p>
    <w:p w:rsidR="00795E28" w:rsidRPr="00691C1C" w:rsidRDefault="00BD3586" w:rsidP="00BD3586">
      <w:pPr>
        <w:jc w:val="center"/>
        <w:rPr>
          <w:sz w:val="24"/>
          <w:szCs w:val="24"/>
        </w:rPr>
      </w:pPr>
      <w:r w:rsidRPr="00691C1C">
        <w:rPr>
          <w:sz w:val="24"/>
          <w:szCs w:val="24"/>
        </w:rPr>
        <w:t>проведення ІІІ (обласного) етапу Всеукраїнських олімпіад з навчальних дисциплін</w:t>
      </w:r>
      <w:r w:rsidR="00A81080" w:rsidRPr="00691C1C">
        <w:rPr>
          <w:sz w:val="24"/>
          <w:szCs w:val="24"/>
        </w:rPr>
        <w:t xml:space="preserve"> </w:t>
      </w:r>
    </w:p>
    <w:p w:rsidR="00BD3586" w:rsidRPr="00691C1C" w:rsidRDefault="00BD3586" w:rsidP="00BD3586">
      <w:pPr>
        <w:jc w:val="center"/>
        <w:rPr>
          <w:sz w:val="24"/>
          <w:szCs w:val="24"/>
        </w:rPr>
      </w:pPr>
      <w:r w:rsidRPr="00691C1C">
        <w:rPr>
          <w:sz w:val="24"/>
          <w:szCs w:val="24"/>
        </w:rPr>
        <w:t xml:space="preserve">(згідно наказу </w:t>
      </w:r>
      <w:r w:rsidR="001125FC" w:rsidRPr="00691C1C">
        <w:rPr>
          <w:sz w:val="24"/>
          <w:szCs w:val="24"/>
        </w:rPr>
        <w:t>управління</w:t>
      </w:r>
      <w:r w:rsidRPr="00691C1C">
        <w:rPr>
          <w:sz w:val="24"/>
          <w:szCs w:val="24"/>
        </w:rPr>
        <w:t xml:space="preserve"> освіти і науки облдержадміністрації від </w:t>
      </w:r>
      <w:r w:rsidR="00952873">
        <w:rPr>
          <w:sz w:val="24"/>
          <w:szCs w:val="24"/>
        </w:rPr>
        <w:t>03</w:t>
      </w:r>
      <w:r w:rsidR="00B83CB6" w:rsidRPr="00691C1C">
        <w:rPr>
          <w:sz w:val="24"/>
          <w:szCs w:val="24"/>
        </w:rPr>
        <w:t>.12.201</w:t>
      </w:r>
      <w:r w:rsidR="00952873">
        <w:rPr>
          <w:sz w:val="24"/>
          <w:szCs w:val="24"/>
        </w:rPr>
        <w:t>8</w:t>
      </w:r>
      <w:r w:rsidRPr="00691C1C">
        <w:rPr>
          <w:sz w:val="24"/>
          <w:szCs w:val="24"/>
        </w:rPr>
        <w:t xml:space="preserve"> №</w:t>
      </w:r>
      <w:r w:rsidR="002726C1" w:rsidRPr="00691C1C">
        <w:rPr>
          <w:sz w:val="24"/>
          <w:szCs w:val="24"/>
        </w:rPr>
        <w:t>2</w:t>
      </w:r>
      <w:r w:rsidR="00952873">
        <w:rPr>
          <w:sz w:val="24"/>
          <w:szCs w:val="24"/>
        </w:rPr>
        <w:t>4</w:t>
      </w:r>
      <w:r w:rsidR="002726C1" w:rsidRPr="00691C1C">
        <w:rPr>
          <w:sz w:val="24"/>
          <w:szCs w:val="24"/>
        </w:rPr>
        <w:t>3</w:t>
      </w:r>
      <w:r w:rsidRPr="00691C1C">
        <w:rPr>
          <w:sz w:val="24"/>
          <w:szCs w:val="24"/>
        </w:rPr>
        <w:t xml:space="preserve"> </w:t>
      </w:r>
    </w:p>
    <w:p w:rsidR="002726C1" w:rsidRPr="00691C1C" w:rsidRDefault="00BD3586" w:rsidP="00565666">
      <w:pPr>
        <w:ind w:hanging="284"/>
        <w:jc w:val="center"/>
        <w:rPr>
          <w:sz w:val="24"/>
          <w:szCs w:val="24"/>
        </w:rPr>
      </w:pPr>
      <w:r w:rsidRPr="00691C1C">
        <w:rPr>
          <w:sz w:val="24"/>
          <w:szCs w:val="24"/>
        </w:rPr>
        <w:t xml:space="preserve">«Про проведення </w:t>
      </w:r>
      <w:r w:rsidR="002726C1" w:rsidRPr="00691C1C">
        <w:rPr>
          <w:sz w:val="24"/>
          <w:szCs w:val="24"/>
        </w:rPr>
        <w:t>ІІІ етапу Всеукраїнських</w:t>
      </w:r>
      <w:r w:rsidRPr="00691C1C">
        <w:rPr>
          <w:sz w:val="24"/>
          <w:szCs w:val="24"/>
        </w:rPr>
        <w:t xml:space="preserve"> учнівських олімпіад з навчальних предметів </w:t>
      </w:r>
    </w:p>
    <w:p w:rsidR="00BD3586" w:rsidRDefault="00BD3586" w:rsidP="00565666">
      <w:pPr>
        <w:ind w:hanging="284"/>
        <w:jc w:val="center"/>
        <w:rPr>
          <w:sz w:val="24"/>
          <w:szCs w:val="24"/>
        </w:rPr>
      </w:pPr>
      <w:r w:rsidRPr="00691C1C">
        <w:rPr>
          <w:sz w:val="24"/>
          <w:szCs w:val="24"/>
        </w:rPr>
        <w:t>у 201</w:t>
      </w:r>
      <w:r w:rsidR="00952873">
        <w:rPr>
          <w:sz w:val="24"/>
          <w:szCs w:val="24"/>
        </w:rPr>
        <w:t>8</w:t>
      </w:r>
      <w:r w:rsidR="00565666" w:rsidRPr="00691C1C">
        <w:rPr>
          <w:sz w:val="24"/>
          <w:szCs w:val="24"/>
        </w:rPr>
        <w:t>/</w:t>
      </w:r>
      <w:r w:rsidRPr="00691C1C">
        <w:rPr>
          <w:sz w:val="24"/>
          <w:szCs w:val="24"/>
        </w:rPr>
        <w:t>201</w:t>
      </w:r>
      <w:r w:rsidR="00952873">
        <w:rPr>
          <w:sz w:val="24"/>
          <w:szCs w:val="24"/>
        </w:rPr>
        <w:t>9</w:t>
      </w:r>
      <w:r w:rsidR="00B53C24">
        <w:rPr>
          <w:sz w:val="24"/>
          <w:szCs w:val="24"/>
        </w:rPr>
        <w:t xml:space="preserve"> </w:t>
      </w:r>
      <w:r w:rsidRPr="00691C1C">
        <w:rPr>
          <w:sz w:val="24"/>
          <w:szCs w:val="24"/>
        </w:rPr>
        <w:t>н</w:t>
      </w:r>
      <w:r w:rsidR="00565666" w:rsidRPr="00691C1C">
        <w:rPr>
          <w:sz w:val="24"/>
          <w:szCs w:val="24"/>
        </w:rPr>
        <w:t>.</w:t>
      </w:r>
      <w:r w:rsidRPr="00691C1C">
        <w:rPr>
          <w:sz w:val="24"/>
          <w:szCs w:val="24"/>
        </w:rPr>
        <w:t>р</w:t>
      </w:r>
      <w:r w:rsidR="00565666" w:rsidRPr="00691C1C">
        <w:rPr>
          <w:sz w:val="24"/>
          <w:szCs w:val="24"/>
        </w:rPr>
        <w:t>.</w:t>
      </w:r>
      <w:r w:rsidRPr="00691C1C">
        <w:rPr>
          <w:sz w:val="24"/>
          <w:szCs w:val="24"/>
        </w:rPr>
        <w:t>»)</w:t>
      </w:r>
    </w:p>
    <w:p w:rsidR="00ED414A" w:rsidRPr="00691C1C" w:rsidRDefault="00ED414A" w:rsidP="00565666">
      <w:pPr>
        <w:ind w:hanging="284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127"/>
        <w:gridCol w:w="1701"/>
        <w:gridCol w:w="2977"/>
        <w:gridCol w:w="1843"/>
        <w:gridCol w:w="2126"/>
      </w:tblGrid>
      <w:tr w:rsidR="00BD3586" w:rsidRPr="00691C1C" w:rsidTr="00EE4C8E">
        <w:tc>
          <w:tcPr>
            <w:tcW w:w="2127" w:type="dxa"/>
            <w:vAlign w:val="center"/>
          </w:tcPr>
          <w:p w:rsidR="00BD3586" w:rsidRPr="00691C1C" w:rsidRDefault="00BD3586" w:rsidP="00F415EF">
            <w:pPr>
              <w:jc w:val="center"/>
              <w:rPr>
                <w:b/>
                <w:i/>
                <w:sz w:val="24"/>
                <w:szCs w:val="24"/>
              </w:rPr>
            </w:pPr>
            <w:r w:rsidRPr="00691C1C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BD3586" w:rsidRPr="00691C1C" w:rsidRDefault="00BD3586" w:rsidP="00F415EF">
            <w:pPr>
              <w:jc w:val="center"/>
              <w:rPr>
                <w:b/>
                <w:i/>
                <w:sz w:val="24"/>
                <w:szCs w:val="24"/>
              </w:rPr>
            </w:pPr>
            <w:r w:rsidRPr="00691C1C">
              <w:rPr>
                <w:b/>
                <w:i/>
                <w:sz w:val="24"/>
                <w:szCs w:val="24"/>
              </w:rPr>
              <w:t>Дата і час</w:t>
            </w:r>
          </w:p>
          <w:p w:rsidR="00BD3586" w:rsidRPr="00691C1C" w:rsidRDefault="00BD3586" w:rsidP="00F415EF">
            <w:pPr>
              <w:jc w:val="center"/>
              <w:rPr>
                <w:b/>
                <w:i/>
                <w:sz w:val="24"/>
                <w:szCs w:val="24"/>
              </w:rPr>
            </w:pPr>
            <w:r w:rsidRPr="00691C1C">
              <w:rPr>
                <w:b/>
                <w:i/>
                <w:sz w:val="24"/>
                <w:szCs w:val="24"/>
              </w:rPr>
              <w:t>проведення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3586" w:rsidRPr="00691C1C" w:rsidRDefault="00BD3586" w:rsidP="00F415EF">
            <w:pPr>
              <w:jc w:val="center"/>
              <w:rPr>
                <w:b/>
                <w:i/>
                <w:sz w:val="24"/>
                <w:szCs w:val="24"/>
              </w:rPr>
            </w:pPr>
            <w:r w:rsidRPr="00691C1C">
              <w:rPr>
                <w:b/>
                <w:i/>
                <w:sz w:val="24"/>
                <w:szCs w:val="24"/>
              </w:rPr>
              <w:t>Місце</w:t>
            </w:r>
          </w:p>
          <w:p w:rsidR="00BD3586" w:rsidRPr="00691C1C" w:rsidRDefault="00BD3586" w:rsidP="00F415EF">
            <w:pPr>
              <w:jc w:val="center"/>
              <w:rPr>
                <w:b/>
                <w:i/>
                <w:sz w:val="24"/>
                <w:szCs w:val="24"/>
              </w:rPr>
            </w:pPr>
            <w:r w:rsidRPr="00691C1C">
              <w:rPr>
                <w:b/>
                <w:i/>
                <w:sz w:val="24"/>
                <w:szCs w:val="24"/>
              </w:rPr>
              <w:t>проведення</w:t>
            </w:r>
          </w:p>
        </w:tc>
        <w:tc>
          <w:tcPr>
            <w:tcW w:w="1843" w:type="dxa"/>
          </w:tcPr>
          <w:p w:rsidR="00BD3586" w:rsidRPr="00691C1C" w:rsidRDefault="00BD3586" w:rsidP="00F415EF">
            <w:pPr>
              <w:jc w:val="center"/>
              <w:rPr>
                <w:b/>
                <w:i/>
                <w:sz w:val="24"/>
                <w:szCs w:val="24"/>
              </w:rPr>
            </w:pPr>
            <w:r w:rsidRPr="00691C1C">
              <w:rPr>
                <w:b/>
                <w:i/>
                <w:sz w:val="24"/>
                <w:szCs w:val="24"/>
              </w:rPr>
              <w:t>Керівник</w:t>
            </w:r>
          </w:p>
          <w:p w:rsidR="00BD3586" w:rsidRPr="00691C1C" w:rsidRDefault="00BD3586" w:rsidP="00F415EF">
            <w:pPr>
              <w:jc w:val="center"/>
              <w:rPr>
                <w:b/>
                <w:i/>
                <w:sz w:val="24"/>
                <w:szCs w:val="24"/>
              </w:rPr>
            </w:pPr>
            <w:r w:rsidRPr="00691C1C">
              <w:rPr>
                <w:b/>
                <w:i/>
                <w:sz w:val="24"/>
                <w:szCs w:val="24"/>
              </w:rPr>
              <w:t>команди</w:t>
            </w:r>
          </w:p>
        </w:tc>
        <w:tc>
          <w:tcPr>
            <w:tcW w:w="2126" w:type="dxa"/>
            <w:vAlign w:val="center"/>
          </w:tcPr>
          <w:p w:rsidR="00BD3586" w:rsidRPr="00691C1C" w:rsidRDefault="00BD3586" w:rsidP="00F415EF">
            <w:pPr>
              <w:jc w:val="center"/>
              <w:rPr>
                <w:b/>
                <w:i/>
                <w:sz w:val="24"/>
                <w:szCs w:val="24"/>
              </w:rPr>
            </w:pPr>
            <w:r w:rsidRPr="00691C1C">
              <w:rPr>
                <w:b/>
                <w:i/>
                <w:sz w:val="24"/>
                <w:szCs w:val="24"/>
              </w:rPr>
              <w:t>Відповідальний за команду</w:t>
            </w:r>
          </w:p>
        </w:tc>
      </w:tr>
      <w:tr w:rsidR="00916BFB" w:rsidRPr="00691C1C" w:rsidTr="00EE4C8E">
        <w:tc>
          <w:tcPr>
            <w:tcW w:w="2127" w:type="dxa"/>
          </w:tcPr>
          <w:p w:rsidR="00916BFB" w:rsidRPr="00691C1C" w:rsidRDefault="00916B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січня</w:t>
            </w:r>
          </w:p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(четвер)</w:t>
            </w:r>
          </w:p>
          <w:p w:rsidR="00916BFB" w:rsidRPr="00691C1C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916BFB" w:rsidRPr="00691C1C" w:rsidRDefault="00916B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916BFB" w:rsidRPr="00691C1C" w:rsidRDefault="00916B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916BFB" w:rsidRPr="00691C1C" w:rsidRDefault="00BF0358" w:rsidP="0000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Копійка Тетяна Григорівна, учитель географії ГПЛ</w:t>
            </w:r>
          </w:p>
        </w:tc>
        <w:tc>
          <w:tcPr>
            <w:tcW w:w="2126" w:type="dxa"/>
          </w:tcPr>
          <w:p w:rsidR="00916BFB" w:rsidRDefault="00916B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Міщенко </w:t>
            </w:r>
          </w:p>
          <w:p w:rsidR="00916BFB" w:rsidRPr="00691C1C" w:rsidRDefault="00916B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Вікторія Вікторівна</w:t>
            </w:r>
          </w:p>
        </w:tc>
      </w:tr>
      <w:tr w:rsidR="00916BFB" w:rsidRPr="00691C1C" w:rsidTr="00EE4C8E">
        <w:tc>
          <w:tcPr>
            <w:tcW w:w="2127" w:type="dxa"/>
          </w:tcPr>
          <w:p w:rsidR="00916BFB" w:rsidRDefault="00916B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701" w:type="dxa"/>
          </w:tcPr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січня</w:t>
            </w:r>
          </w:p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(п’ятниця)</w:t>
            </w:r>
          </w:p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916BFB" w:rsidRPr="00691C1C" w:rsidRDefault="00916B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916BFB" w:rsidRPr="00691C1C" w:rsidRDefault="00916B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916BFB" w:rsidRPr="00691C1C" w:rsidRDefault="00BF0358" w:rsidP="0000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Чмигова Олена Олександрівна, методист міського методкабінету</w:t>
            </w:r>
          </w:p>
        </w:tc>
        <w:tc>
          <w:tcPr>
            <w:tcW w:w="2126" w:type="dxa"/>
          </w:tcPr>
          <w:p w:rsidR="00916BFB" w:rsidRDefault="00916B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Чмигова </w:t>
            </w:r>
          </w:p>
          <w:p w:rsidR="00916BFB" w:rsidRPr="00691C1C" w:rsidRDefault="00916B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Олена Олександрівна</w:t>
            </w:r>
          </w:p>
        </w:tc>
      </w:tr>
      <w:tr w:rsidR="00916BFB" w:rsidRPr="00691C1C" w:rsidTr="00EE4C8E">
        <w:tc>
          <w:tcPr>
            <w:tcW w:w="2127" w:type="dxa"/>
          </w:tcPr>
          <w:p w:rsidR="00916BFB" w:rsidRDefault="00916B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701" w:type="dxa"/>
          </w:tcPr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січня</w:t>
            </w:r>
          </w:p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(субота)</w:t>
            </w:r>
          </w:p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916BFB" w:rsidRPr="00691C1C" w:rsidRDefault="00916B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916BFB" w:rsidRDefault="00916B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  <w:p w:rsidR="00916BFB" w:rsidRPr="00691C1C" w:rsidRDefault="00916BFB" w:rsidP="00916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16BFB">
              <w:rPr>
                <w:b/>
                <w:sz w:val="24"/>
                <w:szCs w:val="24"/>
              </w:rPr>
              <w:t>І корпус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16BFB" w:rsidRPr="00691C1C" w:rsidRDefault="00BF0358" w:rsidP="0000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Зімнін Юрій Фірсович, учитель правознавства ГПЛ</w:t>
            </w:r>
          </w:p>
        </w:tc>
        <w:tc>
          <w:tcPr>
            <w:tcW w:w="2126" w:type="dxa"/>
          </w:tcPr>
          <w:p w:rsidR="00916BFB" w:rsidRDefault="00916B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Трубін </w:t>
            </w:r>
          </w:p>
          <w:p w:rsidR="00916BFB" w:rsidRPr="00691C1C" w:rsidRDefault="00916B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Юрій Юрійович</w:t>
            </w:r>
          </w:p>
        </w:tc>
      </w:tr>
      <w:tr w:rsidR="00916BFB" w:rsidRPr="00691C1C" w:rsidTr="00EE4C8E">
        <w:tc>
          <w:tcPr>
            <w:tcW w:w="2127" w:type="dxa"/>
          </w:tcPr>
          <w:p w:rsidR="00916BFB" w:rsidRDefault="00916B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Астрономія</w:t>
            </w:r>
          </w:p>
        </w:tc>
        <w:tc>
          <w:tcPr>
            <w:tcW w:w="1701" w:type="dxa"/>
          </w:tcPr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січня</w:t>
            </w:r>
          </w:p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(субота)</w:t>
            </w:r>
          </w:p>
          <w:p w:rsidR="00916BFB" w:rsidRDefault="00916BFB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916BFB" w:rsidRPr="00691C1C" w:rsidRDefault="00916B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916BFB" w:rsidRDefault="00916B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  <w:p w:rsidR="00916BFB" w:rsidRPr="00691C1C" w:rsidRDefault="00916B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16BFB">
              <w:rPr>
                <w:b/>
                <w:sz w:val="24"/>
                <w:szCs w:val="24"/>
              </w:rPr>
              <w:t>ІІ корпус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16BFB" w:rsidRPr="00691C1C" w:rsidRDefault="006453AF" w:rsidP="0000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Биков Олександр Михайлович, методист міського методкабінету</w:t>
            </w:r>
          </w:p>
        </w:tc>
        <w:tc>
          <w:tcPr>
            <w:tcW w:w="2126" w:type="dxa"/>
          </w:tcPr>
          <w:p w:rsidR="00916BFB" w:rsidRDefault="00916B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Биков </w:t>
            </w:r>
          </w:p>
          <w:p w:rsidR="00916BFB" w:rsidRPr="00691C1C" w:rsidRDefault="00916B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 Михайлович</w:t>
            </w:r>
          </w:p>
        </w:tc>
      </w:tr>
      <w:tr w:rsidR="006453AF" w:rsidRPr="00691C1C" w:rsidTr="00EE4C8E">
        <w:tc>
          <w:tcPr>
            <w:tcW w:w="2127" w:type="dxa"/>
          </w:tcPr>
          <w:p w:rsidR="006453AF" w:rsidRPr="00691C1C" w:rsidRDefault="006453AF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6453AF" w:rsidRDefault="006453AF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січня</w:t>
            </w:r>
          </w:p>
          <w:p w:rsidR="006453AF" w:rsidRDefault="006453AF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(вівторок)</w:t>
            </w:r>
          </w:p>
          <w:p w:rsidR="006453AF" w:rsidRPr="00691C1C" w:rsidRDefault="006453AF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6453AF" w:rsidRPr="00691C1C" w:rsidRDefault="006453AF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6453AF" w:rsidRPr="00691C1C" w:rsidRDefault="006453AF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6453AF" w:rsidRPr="00691C1C" w:rsidRDefault="006453AF" w:rsidP="00AE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Биков Олександр Михайлович, методист міського методкабінету</w:t>
            </w:r>
          </w:p>
        </w:tc>
        <w:tc>
          <w:tcPr>
            <w:tcW w:w="2126" w:type="dxa"/>
          </w:tcPr>
          <w:p w:rsidR="006453AF" w:rsidRDefault="006453AF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Биков </w:t>
            </w:r>
          </w:p>
          <w:p w:rsidR="006453AF" w:rsidRPr="00691C1C" w:rsidRDefault="006453AF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 Михайлович</w:t>
            </w:r>
          </w:p>
        </w:tc>
      </w:tr>
      <w:tr w:rsidR="006453AF" w:rsidRPr="00691C1C" w:rsidTr="00EE4C8E">
        <w:tc>
          <w:tcPr>
            <w:tcW w:w="2127" w:type="dxa"/>
          </w:tcPr>
          <w:p w:rsidR="006453AF" w:rsidRDefault="006453AF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Екологія</w:t>
            </w:r>
          </w:p>
        </w:tc>
        <w:tc>
          <w:tcPr>
            <w:tcW w:w="1701" w:type="dxa"/>
          </w:tcPr>
          <w:p w:rsidR="006453AF" w:rsidRDefault="006453AF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січня</w:t>
            </w:r>
          </w:p>
          <w:p w:rsidR="006453AF" w:rsidRDefault="006453AF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(середа)</w:t>
            </w:r>
          </w:p>
          <w:p w:rsidR="006453AF" w:rsidRDefault="006453AF" w:rsidP="006A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6453AF" w:rsidRPr="00691C1C" w:rsidRDefault="006453AF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6453AF" w:rsidRPr="00691C1C" w:rsidRDefault="006453AF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6453AF" w:rsidRPr="00691C1C" w:rsidRDefault="00EE4C8E" w:rsidP="0000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Довгаль Людмила Володимирівна,</w:t>
            </w:r>
            <w:r w:rsidR="006453AF">
              <w:rPr>
                <w:sz w:val="24"/>
                <w:szCs w:val="24"/>
              </w:rPr>
              <w:t xml:space="preserve"> учитель біології СШ №3</w:t>
            </w:r>
          </w:p>
        </w:tc>
        <w:tc>
          <w:tcPr>
            <w:tcW w:w="2126" w:type="dxa"/>
          </w:tcPr>
          <w:p w:rsidR="006453AF" w:rsidRDefault="006453AF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Люлько </w:t>
            </w:r>
          </w:p>
          <w:p w:rsidR="006453AF" w:rsidRPr="00691C1C" w:rsidRDefault="006453AF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Світлана Василівна</w:t>
            </w:r>
          </w:p>
        </w:tc>
      </w:tr>
      <w:tr w:rsidR="00EB4CFB" w:rsidRPr="00691C1C" w:rsidTr="00EE4C8E">
        <w:tc>
          <w:tcPr>
            <w:tcW w:w="2127" w:type="dxa"/>
          </w:tcPr>
          <w:p w:rsidR="00EB4CFB" w:rsidRPr="00691C1C" w:rsidRDefault="00EB4CFB" w:rsidP="00130579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Російська мова і література</w:t>
            </w:r>
          </w:p>
        </w:tc>
        <w:tc>
          <w:tcPr>
            <w:tcW w:w="1701" w:type="dxa"/>
          </w:tcPr>
          <w:p w:rsidR="00EB4CFB" w:rsidRDefault="00EB4CFB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91C1C">
              <w:rPr>
                <w:sz w:val="24"/>
                <w:szCs w:val="24"/>
              </w:rPr>
              <w:t xml:space="preserve"> січня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(середа)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lastRenderedPageBreak/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EB4CFB" w:rsidRPr="00691C1C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lastRenderedPageBreak/>
              <w:t xml:space="preserve">Комунальний навчальний заклад «Обласний інститут </w:t>
            </w:r>
            <w:r w:rsidRPr="00691C1C">
              <w:rPr>
                <w:sz w:val="24"/>
                <w:szCs w:val="24"/>
              </w:rPr>
              <w:lastRenderedPageBreak/>
              <w:t>післядипломної освіти педагогічних працівників Черкаської обласної ради»,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EB4CFB" w:rsidRPr="00691C1C" w:rsidRDefault="00EB4CFB" w:rsidP="00AE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Чмигова Олена Олександрівна, </w:t>
            </w:r>
            <w:r>
              <w:rPr>
                <w:sz w:val="24"/>
                <w:szCs w:val="24"/>
              </w:rPr>
              <w:lastRenderedPageBreak/>
              <w:t>методист міського методкабінету</w:t>
            </w:r>
          </w:p>
        </w:tc>
        <w:tc>
          <w:tcPr>
            <w:tcW w:w="2126" w:type="dxa"/>
          </w:tcPr>
          <w:p w:rsidR="00EB4CFB" w:rsidRDefault="00EB4CFB" w:rsidP="00F415EF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lastRenderedPageBreak/>
              <w:t xml:space="preserve">Чмигова </w:t>
            </w:r>
          </w:p>
          <w:p w:rsidR="00EB4CFB" w:rsidRPr="00691C1C" w:rsidRDefault="00EB4CFB" w:rsidP="00F415EF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 xml:space="preserve">Олена </w:t>
            </w:r>
            <w:r w:rsidRPr="00691C1C">
              <w:rPr>
                <w:sz w:val="24"/>
                <w:szCs w:val="24"/>
              </w:rPr>
              <w:lastRenderedPageBreak/>
              <w:t>Олександрівна</w:t>
            </w:r>
          </w:p>
        </w:tc>
      </w:tr>
      <w:tr w:rsidR="00EB4CFB" w:rsidRPr="00691C1C" w:rsidTr="00EE4C8E">
        <w:tc>
          <w:tcPr>
            <w:tcW w:w="2127" w:type="dxa"/>
          </w:tcPr>
          <w:p w:rsidR="00EB4CFB" w:rsidRPr="00691C1C" w:rsidRDefault="00EB4CFB" w:rsidP="00130579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lastRenderedPageBreak/>
              <w:t>Французька мова</w:t>
            </w:r>
          </w:p>
          <w:p w:rsidR="00EB4CFB" w:rsidRPr="00691C1C" w:rsidRDefault="00EB4CFB" w:rsidP="00130579">
            <w:pPr>
              <w:rPr>
                <w:sz w:val="24"/>
                <w:szCs w:val="24"/>
              </w:rPr>
            </w:pPr>
          </w:p>
          <w:p w:rsidR="00EB4CFB" w:rsidRPr="00691C1C" w:rsidRDefault="00EB4CFB" w:rsidP="00130579">
            <w:pPr>
              <w:rPr>
                <w:sz w:val="24"/>
                <w:szCs w:val="24"/>
              </w:rPr>
            </w:pPr>
          </w:p>
          <w:p w:rsidR="00EB4CFB" w:rsidRPr="00691C1C" w:rsidRDefault="00EB4CFB" w:rsidP="00130579">
            <w:pPr>
              <w:rPr>
                <w:sz w:val="24"/>
                <w:szCs w:val="24"/>
              </w:rPr>
            </w:pPr>
          </w:p>
          <w:p w:rsidR="00EB4CFB" w:rsidRPr="00691C1C" w:rsidRDefault="00EB4CFB" w:rsidP="00130579">
            <w:pPr>
              <w:rPr>
                <w:sz w:val="24"/>
                <w:szCs w:val="24"/>
              </w:rPr>
            </w:pPr>
          </w:p>
          <w:p w:rsidR="00EB4CFB" w:rsidRDefault="00EB4CFB" w:rsidP="00130579">
            <w:pPr>
              <w:rPr>
                <w:sz w:val="24"/>
                <w:szCs w:val="24"/>
              </w:rPr>
            </w:pPr>
          </w:p>
          <w:p w:rsidR="00EB4CFB" w:rsidRPr="00691C1C" w:rsidRDefault="00EB4CFB" w:rsidP="00130579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1701" w:type="dxa"/>
          </w:tcPr>
          <w:p w:rsidR="00EB4CFB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91C1C">
              <w:rPr>
                <w:sz w:val="24"/>
                <w:szCs w:val="24"/>
              </w:rPr>
              <w:t xml:space="preserve"> січня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(четвер)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08.00-16.00</w:t>
            </w:r>
          </w:p>
        </w:tc>
        <w:tc>
          <w:tcPr>
            <w:tcW w:w="2977" w:type="dxa"/>
            <w:shd w:val="clear" w:color="auto" w:fill="auto"/>
          </w:tcPr>
          <w:p w:rsidR="00EB4CFB" w:rsidRPr="00691C1C" w:rsidRDefault="00EB4CFB" w:rsidP="00A05DB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EB4CFB" w:rsidRPr="00691C1C" w:rsidRDefault="00EB4CFB" w:rsidP="00A05DB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EB4CFB" w:rsidRDefault="00EB4CFB" w:rsidP="0098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Кобзар Валентина Василівна, учитель французької мови</w:t>
            </w:r>
            <w:r w:rsidR="001A0A2E">
              <w:rPr>
                <w:sz w:val="24"/>
                <w:szCs w:val="24"/>
              </w:rPr>
              <w:t>;</w:t>
            </w:r>
          </w:p>
          <w:p w:rsidR="001A0A2E" w:rsidRPr="00691C1C" w:rsidRDefault="001A0A2E" w:rsidP="0098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Іванець Ірина Ігорівна, учитель німецької мови ГПЛ</w:t>
            </w:r>
          </w:p>
        </w:tc>
        <w:tc>
          <w:tcPr>
            <w:tcW w:w="2126" w:type="dxa"/>
          </w:tcPr>
          <w:p w:rsidR="00EB4CFB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Ляховецька Тетяна </w:t>
            </w:r>
          </w:p>
          <w:p w:rsidR="00EB4CFB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Григорівна</w:t>
            </w:r>
          </w:p>
          <w:p w:rsidR="00EB4CFB" w:rsidRDefault="00EB4CFB" w:rsidP="00F415EF">
            <w:pPr>
              <w:rPr>
                <w:sz w:val="24"/>
                <w:szCs w:val="24"/>
              </w:rPr>
            </w:pPr>
          </w:p>
          <w:p w:rsidR="00EB4CFB" w:rsidRDefault="00EB4CFB" w:rsidP="00F415EF">
            <w:pPr>
              <w:rPr>
                <w:sz w:val="24"/>
                <w:szCs w:val="24"/>
              </w:rPr>
            </w:pPr>
          </w:p>
          <w:p w:rsidR="00EB4CFB" w:rsidRDefault="00EB4CFB" w:rsidP="00F415EF">
            <w:pPr>
              <w:rPr>
                <w:sz w:val="24"/>
                <w:szCs w:val="24"/>
              </w:rPr>
            </w:pPr>
          </w:p>
          <w:p w:rsidR="00EB4CFB" w:rsidRDefault="00EB4CFB" w:rsidP="00F415EF">
            <w:pPr>
              <w:rPr>
                <w:sz w:val="24"/>
                <w:szCs w:val="24"/>
              </w:rPr>
            </w:pPr>
          </w:p>
          <w:p w:rsidR="00EB4CFB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Ляховецька Тетяна </w:t>
            </w:r>
          </w:p>
          <w:p w:rsidR="00EB4CFB" w:rsidRPr="00691C1C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Григорівна</w:t>
            </w:r>
          </w:p>
        </w:tc>
      </w:tr>
      <w:tr w:rsidR="00EB4CFB" w:rsidRPr="00691C1C" w:rsidTr="00EE4C8E">
        <w:tc>
          <w:tcPr>
            <w:tcW w:w="2127" w:type="dxa"/>
          </w:tcPr>
          <w:p w:rsidR="00EB4CFB" w:rsidRPr="00691C1C" w:rsidRDefault="00EB4C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EB4CFB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91C1C">
              <w:rPr>
                <w:sz w:val="24"/>
                <w:szCs w:val="24"/>
              </w:rPr>
              <w:t xml:space="preserve"> січня 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(п’ятниця)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EB4CFB" w:rsidRPr="00691C1C" w:rsidRDefault="00EB4CFB" w:rsidP="00A05DB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EB4CFB" w:rsidRDefault="00EB4CFB" w:rsidP="00A05DB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  <w:p w:rsidR="00EB4CFB" w:rsidRPr="00691C1C" w:rsidRDefault="00EB4CFB" w:rsidP="00A0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01838">
              <w:rPr>
                <w:b/>
                <w:sz w:val="24"/>
                <w:szCs w:val="24"/>
              </w:rPr>
              <w:t>І корпус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4CFB" w:rsidRPr="00691C1C" w:rsidRDefault="001A0A2E" w:rsidP="0000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Головачова Людмила Олексіївна, учитель хімії ЗОШ №19</w:t>
            </w:r>
          </w:p>
        </w:tc>
        <w:tc>
          <w:tcPr>
            <w:tcW w:w="2126" w:type="dxa"/>
          </w:tcPr>
          <w:p w:rsidR="00EB4CFB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Люлько </w:t>
            </w:r>
          </w:p>
          <w:p w:rsidR="00EB4CFB" w:rsidRPr="00691C1C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Світлана Василівна</w:t>
            </w:r>
          </w:p>
        </w:tc>
      </w:tr>
      <w:tr w:rsidR="00EB4CFB" w:rsidRPr="00691C1C" w:rsidTr="00EE4C8E">
        <w:tc>
          <w:tcPr>
            <w:tcW w:w="2127" w:type="dxa"/>
          </w:tcPr>
          <w:p w:rsidR="00EB4CFB" w:rsidRPr="00691C1C" w:rsidRDefault="00EB4C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Економіка</w:t>
            </w:r>
          </w:p>
        </w:tc>
        <w:tc>
          <w:tcPr>
            <w:tcW w:w="1701" w:type="dxa"/>
          </w:tcPr>
          <w:p w:rsidR="00EB4CFB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91C1C">
              <w:rPr>
                <w:sz w:val="24"/>
                <w:szCs w:val="24"/>
              </w:rPr>
              <w:t xml:space="preserve"> січня</w:t>
            </w:r>
            <w:r>
              <w:rPr>
                <w:sz w:val="24"/>
                <w:szCs w:val="24"/>
              </w:rPr>
              <w:t xml:space="preserve"> 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(п’ятниця)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EB4CFB" w:rsidRPr="00691C1C" w:rsidRDefault="00EB4C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  <w:p w:rsidR="00EB4CFB" w:rsidRPr="00691C1C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01838">
              <w:rPr>
                <w:b/>
                <w:sz w:val="24"/>
                <w:szCs w:val="24"/>
              </w:rPr>
              <w:t>ІІ корпус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4CFB" w:rsidRPr="00691C1C" w:rsidRDefault="00AE41D4" w:rsidP="0000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Наталія Олександрівна, учитель економіки ЗОШ №26</w:t>
            </w:r>
          </w:p>
        </w:tc>
        <w:tc>
          <w:tcPr>
            <w:tcW w:w="2126" w:type="dxa"/>
          </w:tcPr>
          <w:p w:rsidR="00EB4CFB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Міщенко </w:t>
            </w:r>
          </w:p>
          <w:p w:rsidR="00EB4CFB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Вікторія</w:t>
            </w:r>
          </w:p>
          <w:p w:rsidR="00EB4CFB" w:rsidRPr="00691C1C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Вікторівна</w:t>
            </w:r>
          </w:p>
        </w:tc>
      </w:tr>
      <w:tr w:rsidR="00EB4CFB" w:rsidRPr="00691C1C" w:rsidTr="00EE4C8E">
        <w:tc>
          <w:tcPr>
            <w:tcW w:w="2127" w:type="dxa"/>
          </w:tcPr>
          <w:p w:rsidR="00EB4CFB" w:rsidRPr="00691C1C" w:rsidRDefault="00EB4C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</w:p>
        </w:tc>
        <w:tc>
          <w:tcPr>
            <w:tcW w:w="1701" w:type="dxa"/>
          </w:tcPr>
          <w:p w:rsidR="00EB4CFB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691C1C">
              <w:rPr>
                <w:sz w:val="24"/>
                <w:szCs w:val="24"/>
              </w:rPr>
              <w:t xml:space="preserve"> січня 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(субота)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EB4CFB" w:rsidRPr="00691C1C" w:rsidRDefault="00EB4CFB" w:rsidP="00A05DB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EB4CFB" w:rsidRPr="00691C1C" w:rsidRDefault="00EB4CFB" w:rsidP="00A05DB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EB4CFB" w:rsidRPr="00691C1C" w:rsidRDefault="00765EE4" w:rsidP="0076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Водоп’янова Тетяна Михайлівна, учитель історії ГПЛ</w:t>
            </w:r>
          </w:p>
        </w:tc>
        <w:tc>
          <w:tcPr>
            <w:tcW w:w="2126" w:type="dxa"/>
          </w:tcPr>
          <w:p w:rsidR="00EB4CFB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Трубін </w:t>
            </w:r>
          </w:p>
          <w:p w:rsidR="00EB4CFB" w:rsidRPr="00691C1C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Юрій Юрійович</w:t>
            </w:r>
          </w:p>
        </w:tc>
      </w:tr>
      <w:tr w:rsidR="00EB4CFB" w:rsidRPr="00691C1C" w:rsidTr="00EE4C8E">
        <w:tc>
          <w:tcPr>
            <w:tcW w:w="2127" w:type="dxa"/>
          </w:tcPr>
          <w:p w:rsidR="00EB4CFB" w:rsidRDefault="00EB4C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B4CFB" w:rsidRPr="00691C1C" w:rsidRDefault="00EB4CFB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01838">
              <w:rPr>
                <w:b/>
                <w:sz w:val="24"/>
                <w:szCs w:val="24"/>
              </w:rPr>
              <w:t>І тур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B4CFB" w:rsidRDefault="00EB4CFB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1C1C">
              <w:rPr>
                <w:sz w:val="24"/>
                <w:szCs w:val="24"/>
              </w:rPr>
              <w:t xml:space="preserve"> січня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(неділя)</w:t>
            </w:r>
          </w:p>
          <w:p w:rsidR="00EB4CFB" w:rsidRPr="00691C1C" w:rsidRDefault="00EB4CFB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EB4CFB" w:rsidRPr="00691C1C" w:rsidRDefault="00EB4CFB" w:rsidP="00A05DB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EB4CFB" w:rsidRPr="00691C1C" w:rsidRDefault="00EB4CFB" w:rsidP="00A05DB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EB4CFB" w:rsidRPr="00691C1C" w:rsidRDefault="00ED414A" w:rsidP="0098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Биков Олександр Михайлович, методист міського методкабінету</w:t>
            </w:r>
          </w:p>
        </w:tc>
        <w:tc>
          <w:tcPr>
            <w:tcW w:w="2126" w:type="dxa"/>
          </w:tcPr>
          <w:p w:rsidR="00EB4CFB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Биков </w:t>
            </w:r>
          </w:p>
          <w:p w:rsidR="00EB4CFB" w:rsidRPr="00691C1C" w:rsidRDefault="00EB4CFB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 Михайлович</w:t>
            </w:r>
          </w:p>
        </w:tc>
      </w:tr>
      <w:tr w:rsidR="00EB4CFB" w:rsidRPr="00691C1C" w:rsidTr="00EE4C8E">
        <w:tc>
          <w:tcPr>
            <w:tcW w:w="2127" w:type="dxa"/>
          </w:tcPr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</w:p>
          <w:p w:rsidR="00EB4CFB" w:rsidRDefault="00EB4CFB" w:rsidP="00CC3D35">
            <w:pPr>
              <w:rPr>
                <w:sz w:val="24"/>
                <w:szCs w:val="24"/>
              </w:rPr>
            </w:pPr>
          </w:p>
          <w:p w:rsidR="00EB4CFB" w:rsidRDefault="00EB4CFB" w:rsidP="00CC3D35">
            <w:pPr>
              <w:rPr>
                <w:sz w:val="24"/>
                <w:szCs w:val="24"/>
              </w:rPr>
            </w:pPr>
          </w:p>
          <w:p w:rsidR="00D032F4" w:rsidRDefault="00D032F4" w:rsidP="00CC3D35">
            <w:pPr>
              <w:rPr>
                <w:sz w:val="24"/>
                <w:szCs w:val="24"/>
              </w:rPr>
            </w:pP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Іспанська мова</w:t>
            </w:r>
          </w:p>
        </w:tc>
        <w:tc>
          <w:tcPr>
            <w:tcW w:w="1701" w:type="dxa"/>
          </w:tcPr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січня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(п’ятниця-субота)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08.00-16.00</w:t>
            </w:r>
          </w:p>
        </w:tc>
        <w:tc>
          <w:tcPr>
            <w:tcW w:w="2977" w:type="dxa"/>
            <w:shd w:val="clear" w:color="auto" w:fill="auto"/>
          </w:tcPr>
          <w:p w:rsidR="00EB4CFB" w:rsidRPr="00691C1C" w:rsidRDefault="00EB4C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EB4CFB" w:rsidRPr="00691C1C" w:rsidRDefault="00EB4C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EB4CFB" w:rsidRDefault="00D032F4" w:rsidP="00D03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Березуцька Людмила Михайлівна, учитель СШ №17;</w:t>
            </w:r>
          </w:p>
          <w:p w:rsidR="007C7E2C" w:rsidRPr="00691C1C" w:rsidRDefault="007C7E2C" w:rsidP="00D03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Кірюшкіна Лілія Володимирівна, учитель ЗОШ №11</w:t>
            </w:r>
          </w:p>
        </w:tc>
        <w:tc>
          <w:tcPr>
            <w:tcW w:w="2126" w:type="dxa"/>
          </w:tcPr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Ляховецька 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Григорівна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</w:p>
          <w:p w:rsidR="00D032F4" w:rsidRDefault="00D032F4" w:rsidP="00CC3D35">
            <w:pPr>
              <w:rPr>
                <w:sz w:val="24"/>
                <w:szCs w:val="24"/>
              </w:rPr>
            </w:pP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Ляховецька Тетяна 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Григорівна</w:t>
            </w:r>
          </w:p>
        </w:tc>
      </w:tr>
      <w:tr w:rsidR="00EB4CFB" w:rsidRPr="00691C1C" w:rsidTr="00EE4C8E">
        <w:tc>
          <w:tcPr>
            <w:tcW w:w="2127" w:type="dxa"/>
          </w:tcPr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січня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(субота)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EB4CFB" w:rsidRPr="00691C1C" w:rsidRDefault="00EB4C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 xml:space="preserve">Комунальний навчальний заклад «Обласний інститут післядипломної освіти педагогічних працівників </w:t>
            </w:r>
            <w:r w:rsidRPr="00691C1C">
              <w:rPr>
                <w:sz w:val="24"/>
                <w:szCs w:val="24"/>
              </w:rPr>
              <w:lastRenderedPageBreak/>
              <w:t>Черкаської обласної ради»,</w:t>
            </w:r>
          </w:p>
          <w:p w:rsidR="00EB4CFB" w:rsidRPr="00691C1C" w:rsidRDefault="00EB4CFB" w:rsidP="00CC3D35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EB4CFB" w:rsidRPr="00691C1C" w:rsidRDefault="007C7E2C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Юрченко Людмила Петрівна, учитель біології </w:t>
            </w:r>
            <w:r>
              <w:rPr>
                <w:sz w:val="24"/>
                <w:szCs w:val="24"/>
              </w:rPr>
              <w:lastRenderedPageBreak/>
              <w:t>гімназії №31</w:t>
            </w:r>
          </w:p>
        </w:tc>
        <w:tc>
          <w:tcPr>
            <w:tcW w:w="2126" w:type="dxa"/>
          </w:tcPr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Люлько 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Світлана </w:t>
            </w:r>
          </w:p>
          <w:p w:rsidR="00EB4CFB" w:rsidRDefault="00EB4CFB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Василівна</w:t>
            </w:r>
          </w:p>
        </w:tc>
      </w:tr>
      <w:tr w:rsidR="00935D76" w:rsidRPr="00691C1C" w:rsidTr="00EE4C8E">
        <w:tc>
          <w:tcPr>
            <w:tcW w:w="2127" w:type="dxa"/>
          </w:tcPr>
          <w:p w:rsidR="00935D76" w:rsidRDefault="00935D76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  <w:p w:rsidR="00935D76" w:rsidRPr="00691C1C" w:rsidRDefault="00935D76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3D35">
              <w:rPr>
                <w:b/>
                <w:sz w:val="24"/>
                <w:szCs w:val="24"/>
              </w:rPr>
              <w:t>ІІ тур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35D76" w:rsidRDefault="00935D76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1C1C">
              <w:rPr>
                <w:sz w:val="24"/>
                <w:szCs w:val="24"/>
              </w:rPr>
              <w:t>7 січня</w:t>
            </w:r>
          </w:p>
          <w:p w:rsidR="00935D76" w:rsidRPr="00691C1C" w:rsidRDefault="00935D76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(неділя)</w:t>
            </w:r>
          </w:p>
          <w:p w:rsidR="00935D76" w:rsidRPr="00691C1C" w:rsidRDefault="00935D76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1C1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691C1C">
              <w:rPr>
                <w:sz w:val="24"/>
                <w:szCs w:val="24"/>
              </w:rPr>
              <w:t>.00</w:t>
            </w:r>
          </w:p>
        </w:tc>
        <w:tc>
          <w:tcPr>
            <w:tcW w:w="2977" w:type="dxa"/>
            <w:shd w:val="clear" w:color="auto" w:fill="auto"/>
          </w:tcPr>
          <w:p w:rsidR="00935D76" w:rsidRPr="00691C1C" w:rsidRDefault="00935D76" w:rsidP="005F159B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Комунальний навчальний заклад «Обласний інститут післядипломної освіти педагогічних працівників Черкаської обласної ради»,</w:t>
            </w:r>
          </w:p>
          <w:p w:rsidR="00935D76" w:rsidRPr="00691C1C" w:rsidRDefault="00935D76" w:rsidP="005F159B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вул.Бидгощська, 38/1</w:t>
            </w:r>
          </w:p>
        </w:tc>
        <w:tc>
          <w:tcPr>
            <w:tcW w:w="1843" w:type="dxa"/>
          </w:tcPr>
          <w:p w:rsidR="00935D76" w:rsidRPr="00691C1C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Биков Олександр Михайлович, методист міського методкабінету</w:t>
            </w:r>
          </w:p>
        </w:tc>
        <w:tc>
          <w:tcPr>
            <w:tcW w:w="2126" w:type="dxa"/>
          </w:tcPr>
          <w:p w:rsidR="00935D76" w:rsidRDefault="00935D76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Биков</w:t>
            </w:r>
          </w:p>
          <w:p w:rsidR="00935D76" w:rsidRDefault="00935D76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</w:t>
            </w:r>
          </w:p>
          <w:p w:rsidR="00935D76" w:rsidRPr="00691C1C" w:rsidRDefault="00935D76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</w:tr>
      <w:tr w:rsidR="00935D76" w:rsidRPr="00691C1C" w:rsidTr="00EE4C8E">
        <w:tc>
          <w:tcPr>
            <w:tcW w:w="2127" w:type="dxa"/>
          </w:tcPr>
          <w:p w:rsidR="00935D76" w:rsidRPr="00691C1C" w:rsidRDefault="00935D76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935D76" w:rsidRDefault="00935D76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лютого</w:t>
            </w:r>
          </w:p>
          <w:p w:rsidR="00935D76" w:rsidRPr="00691C1C" w:rsidRDefault="00935D76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(субота)</w:t>
            </w:r>
          </w:p>
          <w:p w:rsidR="00935D76" w:rsidRPr="00691C1C" w:rsidRDefault="00935D76" w:rsidP="00A02348">
            <w:pPr>
              <w:rPr>
                <w:sz w:val="24"/>
                <w:szCs w:val="24"/>
              </w:rPr>
            </w:pPr>
            <w:r w:rsidRPr="00691C1C"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935D76" w:rsidRDefault="00935D76" w:rsidP="005F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Черкаська спеціалізована школа І-ІІІ ступенів №17 Черкаської міської ради Черкаської області,</w:t>
            </w:r>
          </w:p>
          <w:p w:rsidR="00935D76" w:rsidRPr="00691C1C" w:rsidRDefault="00935D76" w:rsidP="00CC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вул.Хрещатик, 218</w:t>
            </w:r>
          </w:p>
        </w:tc>
        <w:tc>
          <w:tcPr>
            <w:tcW w:w="1843" w:type="dxa"/>
          </w:tcPr>
          <w:p w:rsidR="00935D76" w:rsidRPr="00691C1C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Бушина Інна Борисівна, методист міського методкабінету</w:t>
            </w:r>
          </w:p>
        </w:tc>
        <w:tc>
          <w:tcPr>
            <w:tcW w:w="2126" w:type="dxa"/>
          </w:tcPr>
          <w:p w:rsidR="00935D76" w:rsidRDefault="00935D76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Бушина </w:t>
            </w:r>
          </w:p>
          <w:p w:rsidR="00935D76" w:rsidRDefault="00935D76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Інна </w:t>
            </w:r>
          </w:p>
          <w:p w:rsidR="00935D76" w:rsidRPr="00691C1C" w:rsidRDefault="00935D76" w:rsidP="00F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Борисівна</w:t>
            </w:r>
          </w:p>
        </w:tc>
      </w:tr>
      <w:tr w:rsidR="00935D76" w:rsidRPr="00691C1C" w:rsidTr="00EE4C8E">
        <w:tc>
          <w:tcPr>
            <w:tcW w:w="2127" w:type="dxa"/>
          </w:tcPr>
          <w:p w:rsidR="00935D76" w:rsidRPr="001F28F2" w:rsidRDefault="00935D76" w:rsidP="00130579">
            <w:pPr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935D76" w:rsidRPr="001F28F2" w:rsidRDefault="00935D76" w:rsidP="00A02348">
            <w:pPr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03 лютого</w:t>
            </w:r>
          </w:p>
          <w:p w:rsidR="00935D76" w:rsidRPr="001F28F2" w:rsidRDefault="00935D76" w:rsidP="00F50F8A">
            <w:pPr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(неділя)</w:t>
            </w:r>
          </w:p>
          <w:p w:rsidR="00935D76" w:rsidRPr="001F28F2" w:rsidRDefault="00935D76" w:rsidP="00F50F8A">
            <w:pPr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09.00-14.00</w:t>
            </w:r>
          </w:p>
        </w:tc>
        <w:tc>
          <w:tcPr>
            <w:tcW w:w="2977" w:type="dxa"/>
            <w:shd w:val="clear" w:color="auto" w:fill="auto"/>
          </w:tcPr>
          <w:p w:rsidR="00935D76" w:rsidRPr="001F28F2" w:rsidRDefault="00935D76" w:rsidP="00F50F8A">
            <w:pPr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Черкаська загальноосвітня школа І-ІІІ ступенів №32 Черкаської міської ради Черкаської області, вул.Героїв Майдану, 10</w:t>
            </w:r>
          </w:p>
        </w:tc>
        <w:tc>
          <w:tcPr>
            <w:tcW w:w="1843" w:type="dxa"/>
          </w:tcPr>
          <w:p w:rsidR="00935D76" w:rsidRPr="001F28F2" w:rsidRDefault="001F28F2" w:rsidP="00984CB0">
            <w:pPr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Шмиголь Олена Анатоліївна, учитель обслуговуючої праці ЗОШ №8</w:t>
            </w:r>
          </w:p>
        </w:tc>
        <w:tc>
          <w:tcPr>
            <w:tcW w:w="2126" w:type="dxa"/>
          </w:tcPr>
          <w:p w:rsidR="00935D76" w:rsidRPr="001F28F2" w:rsidRDefault="00935D76" w:rsidP="00F415EF">
            <w:pPr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Прокопенко Степан Самійлович</w:t>
            </w:r>
          </w:p>
        </w:tc>
      </w:tr>
      <w:tr w:rsidR="00AC0081" w:rsidRPr="00691C1C" w:rsidTr="00EE4C8E">
        <w:tc>
          <w:tcPr>
            <w:tcW w:w="2127" w:type="dxa"/>
          </w:tcPr>
          <w:p w:rsidR="00AC0081" w:rsidRDefault="00AC0081" w:rsidP="0013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технології</w:t>
            </w:r>
          </w:p>
        </w:tc>
        <w:tc>
          <w:tcPr>
            <w:tcW w:w="1701" w:type="dxa"/>
          </w:tcPr>
          <w:p w:rsidR="00AC0081" w:rsidRDefault="00AC0081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лютого</w:t>
            </w:r>
          </w:p>
          <w:p w:rsidR="00AC0081" w:rsidRDefault="00AC0081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(субота)</w:t>
            </w:r>
          </w:p>
          <w:p w:rsidR="00AC0081" w:rsidRDefault="00AC0081" w:rsidP="00A0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977" w:type="dxa"/>
            <w:shd w:val="clear" w:color="auto" w:fill="auto"/>
          </w:tcPr>
          <w:p w:rsidR="00AC0081" w:rsidRDefault="00AC0081" w:rsidP="0052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Черкаська спеціалізована школа І-ІІІ ступенів №17 Черкаської міської ради Черкаської області,</w:t>
            </w:r>
          </w:p>
          <w:p w:rsidR="00AC0081" w:rsidRPr="00691C1C" w:rsidRDefault="00AC0081" w:rsidP="0052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вул.Хрещатик, 218</w:t>
            </w:r>
          </w:p>
        </w:tc>
        <w:tc>
          <w:tcPr>
            <w:tcW w:w="1843" w:type="dxa"/>
          </w:tcPr>
          <w:p w:rsidR="00AC0081" w:rsidRPr="00691C1C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Бушина Інна Борисівна, методист міського методкабінету</w:t>
            </w:r>
          </w:p>
        </w:tc>
        <w:tc>
          <w:tcPr>
            <w:tcW w:w="2126" w:type="dxa"/>
          </w:tcPr>
          <w:p w:rsidR="00AC0081" w:rsidRDefault="00AC0081" w:rsidP="0052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Бушина </w:t>
            </w:r>
          </w:p>
          <w:p w:rsidR="00AC0081" w:rsidRDefault="00AC0081" w:rsidP="0052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Інна </w:t>
            </w:r>
          </w:p>
          <w:p w:rsidR="00AC0081" w:rsidRPr="00691C1C" w:rsidRDefault="00AC0081" w:rsidP="0052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Борисівна</w:t>
            </w:r>
          </w:p>
        </w:tc>
      </w:tr>
    </w:tbl>
    <w:p w:rsidR="00BD3586" w:rsidRPr="00691C1C" w:rsidRDefault="00BD3586" w:rsidP="00BD3586">
      <w:pPr>
        <w:rPr>
          <w:sz w:val="24"/>
          <w:szCs w:val="24"/>
        </w:rPr>
      </w:pPr>
    </w:p>
    <w:p w:rsidR="002B77DE" w:rsidRPr="00691C1C" w:rsidRDefault="002B77DE" w:rsidP="00BD3586">
      <w:pPr>
        <w:ind w:left="7080"/>
        <w:rPr>
          <w:sz w:val="24"/>
          <w:szCs w:val="24"/>
        </w:rPr>
      </w:pPr>
    </w:p>
    <w:p w:rsidR="00565666" w:rsidRPr="00691C1C" w:rsidRDefault="00565666" w:rsidP="00BD3586">
      <w:pPr>
        <w:ind w:left="7080"/>
        <w:rPr>
          <w:sz w:val="24"/>
          <w:szCs w:val="24"/>
        </w:rPr>
      </w:pPr>
    </w:p>
    <w:p w:rsidR="00BD3586" w:rsidRPr="00691C1C" w:rsidRDefault="00814AC9" w:rsidP="00F23F37">
      <w:pPr>
        <w:ind w:left="6372"/>
        <w:rPr>
          <w:sz w:val="24"/>
          <w:szCs w:val="24"/>
        </w:rPr>
      </w:pPr>
      <w:r w:rsidRPr="00691C1C">
        <w:rPr>
          <w:sz w:val="24"/>
          <w:szCs w:val="24"/>
        </w:rPr>
        <w:br w:type="page"/>
      </w:r>
      <w:r w:rsidR="00BD3586" w:rsidRPr="00691C1C">
        <w:rPr>
          <w:sz w:val="24"/>
          <w:szCs w:val="24"/>
        </w:rPr>
        <w:lastRenderedPageBreak/>
        <w:t xml:space="preserve">Додаток 2 </w:t>
      </w:r>
    </w:p>
    <w:p w:rsidR="00F23F37" w:rsidRPr="00691C1C" w:rsidRDefault="00F23F37" w:rsidP="00F23F37">
      <w:pPr>
        <w:ind w:left="6372"/>
        <w:rPr>
          <w:sz w:val="24"/>
          <w:szCs w:val="24"/>
        </w:rPr>
      </w:pPr>
      <w:r w:rsidRPr="00691C1C">
        <w:rPr>
          <w:sz w:val="24"/>
          <w:szCs w:val="24"/>
        </w:rPr>
        <w:t xml:space="preserve">до наказу департаменту освіти </w:t>
      </w:r>
      <w:r w:rsidR="00B068E0">
        <w:rPr>
          <w:sz w:val="24"/>
          <w:szCs w:val="24"/>
        </w:rPr>
        <w:t xml:space="preserve"> </w:t>
      </w:r>
      <w:r w:rsidRPr="00691C1C">
        <w:rPr>
          <w:sz w:val="24"/>
          <w:szCs w:val="24"/>
        </w:rPr>
        <w:t xml:space="preserve">та гуманітарної політики </w:t>
      </w:r>
    </w:p>
    <w:p w:rsidR="00BD3586" w:rsidRPr="00691C1C" w:rsidRDefault="00F23F37" w:rsidP="00F23F37">
      <w:pPr>
        <w:ind w:left="5664" w:firstLine="708"/>
        <w:rPr>
          <w:sz w:val="24"/>
          <w:szCs w:val="24"/>
          <w:u w:val="single"/>
        </w:rPr>
      </w:pPr>
      <w:r w:rsidRPr="00691C1C">
        <w:rPr>
          <w:sz w:val="24"/>
          <w:szCs w:val="24"/>
        </w:rPr>
        <w:t xml:space="preserve">від </w:t>
      </w:r>
      <w:r>
        <w:rPr>
          <w:sz w:val="24"/>
          <w:szCs w:val="24"/>
          <w:u w:val="single"/>
        </w:rPr>
        <w:t xml:space="preserve">   </w:t>
      </w:r>
      <w:r w:rsidR="00E467DB">
        <w:rPr>
          <w:sz w:val="24"/>
          <w:szCs w:val="24"/>
          <w:u w:val="single"/>
        </w:rPr>
        <w:tab/>
      </w:r>
      <w:r w:rsidR="00E467DB">
        <w:rPr>
          <w:sz w:val="24"/>
          <w:szCs w:val="24"/>
          <w:u w:val="single"/>
        </w:rPr>
        <w:tab/>
      </w:r>
      <w:r w:rsidR="00E467D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691C1C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</w:t>
      </w:r>
      <w:r w:rsidR="00E467DB">
        <w:rPr>
          <w:sz w:val="24"/>
          <w:szCs w:val="24"/>
          <w:u w:val="single"/>
        </w:rPr>
        <w:tab/>
      </w:r>
    </w:p>
    <w:p w:rsidR="00F23F37" w:rsidRDefault="00F23F37" w:rsidP="00BD3586">
      <w:pPr>
        <w:jc w:val="center"/>
        <w:rPr>
          <w:sz w:val="24"/>
        </w:rPr>
      </w:pPr>
    </w:p>
    <w:p w:rsidR="00BD3586" w:rsidRPr="00691C1C" w:rsidRDefault="00BD3586" w:rsidP="00BD3586">
      <w:pPr>
        <w:jc w:val="center"/>
        <w:rPr>
          <w:sz w:val="24"/>
        </w:rPr>
      </w:pPr>
      <w:r w:rsidRPr="00691C1C">
        <w:rPr>
          <w:sz w:val="24"/>
        </w:rPr>
        <w:t>С П И С О К</w:t>
      </w:r>
    </w:p>
    <w:p w:rsidR="00BD3586" w:rsidRPr="00691C1C" w:rsidRDefault="00BD3586" w:rsidP="00BD3586">
      <w:pPr>
        <w:jc w:val="center"/>
        <w:rPr>
          <w:sz w:val="24"/>
        </w:rPr>
      </w:pPr>
      <w:r w:rsidRPr="00691C1C">
        <w:rPr>
          <w:sz w:val="24"/>
        </w:rPr>
        <w:t>учасників ІІІ-го (обласного) етапу</w:t>
      </w:r>
    </w:p>
    <w:p w:rsidR="00BD3586" w:rsidRPr="00691C1C" w:rsidRDefault="00BD3586" w:rsidP="00BD3586">
      <w:pPr>
        <w:jc w:val="center"/>
        <w:rPr>
          <w:sz w:val="24"/>
        </w:rPr>
      </w:pPr>
      <w:r w:rsidRPr="00691C1C">
        <w:rPr>
          <w:sz w:val="24"/>
        </w:rPr>
        <w:t>Всеукраїнських олімпіад з базових дисциплін</w:t>
      </w:r>
    </w:p>
    <w:p w:rsidR="00BD3586" w:rsidRPr="00691C1C" w:rsidRDefault="00BD3586" w:rsidP="00BD3586">
      <w:pPr>
        <w:jc w:val="center"/>
        <w:rPr>
          <w:sz w:val="24"/>
        </w:rPr>
      </w:pPr>
      <w:r w:rsidRPr="00691C1C">
        <w:rPr>
          <w:sz w:val="24"/>
        </w:rPr>
        <w:t>201</w:t>
      </w:r>
      <w:r w:rsidR="00E467DB">
        <w:rPr>
          <w:sz w:val="24"/>
        </w:rPr>
        <w:t>8</w:t>
      </w:r>
      <w:r w:rsidR="00B83CB6" w:rsidRPr="00691C1C">
        <w:rPr>
          <w:sz w:val="24"/>
        </w:rPr>
        <w:t>/</w:t>
      </w:r>
      <w:r w:rsidRPr="00691C1C">
        <w:rPr>
          <w:sz w:val="24"/>
        </w:rPr>
        <w:t>201</w:t>
      </w:r>
      <w:r w:rsidR="00E467DB">
        <w:rPr>
          <w:sz w:val="24"/>
        </w:rPr>
        <w:t>9</w:t>
      </w:r>
      <w:r w:rsidRPr="00691C1C">
        <w:rPr>
          <w:sz w:val="24"/>
        </w:rPr>
        <w:t xml:space="preserve"> навчальний рік</w:t>
      </w:r>
    </w:p>
    <w:tbl>
      <w:tblPr>
        <w:tblW w:w="10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632"/>
        <w:gridCol w:w="4449"/>
        <w:gridCol w:w="992"/>
        <w:gridCol w:w="2410"/>
      </w:tblGrid>
      <w:tr w:rsidR="00BD3586" w:rsidRPr="00FC1E74" w:rsidTr="00AA5203">
        <w:trPr>
          <w:trHeight w:val="525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86" w:rsidRPr="00FC1E74" w:rsidRDefault="00BD3586" w:rsidP="00AC0081">
            <w:pPr>
              <w:jc w:val="center"/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D3586" w:rsidRPr="00FC1E74" w:rsidRDefault="00BD3586" w:rsidP="00AC0081">
            <w:pPr>
              <w:jc w:val="center"/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№ п/п 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BD3586" w:rsidRPr="00FC1E74" w:rsidRDefault="00BD3586" w:rsidP="00AC0081">
            <w:pPr>
              <w:jc w:val="center"/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 xml:space="preserve">Прізвище, ім'я </w:t>
            </w:r>
            <w:r w:rsidRPr="00FC1E74">
              <w:rPr>
                <w:b/>
                <w:i/>
                <w:sz w:val="24"/>
                <w:szCs w:val="24"/>
              </w:rPr>
              <w:br/>
              <w:t>учня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586" w:rsidRPr="00FC1E74" w:rsidRDefault="00BD3586" w:rsidP="00AC0081">
            <w:pPr>
              <w:jc w:val="center"/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586" w:rsidRPr="00FC1E74" w:rsidRDefault="00BD3586" w:rsidP="00AC0081">
            <w:pPr>
              <w:jc w:val="center"/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 xml:space="preserve">Навчальний </w:t>
            </w:r>
            <w:r w:rsidRPr="00FC1E74">
              <w:rPr>
                <w:b/>
                <w:i/>
                <w:sz w:val="24"/>
                <w:szCs w:val="24"/>
              </w:rPr>
              <w:br/>
              <w:t>заклад</w:t>
            </w:r>
          </w:p>
        </w:tc>
      </w:tr>
      <w:tr w:rsidR="000B713B" w:rsidRPr="00FC1E74" w:rsidTr="00A37467">
        <w:trPr>
          <w:trHeight w:val="27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5201A7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Географія</w:t>
            </w:r>
          </w:p>
          <w:p w:rsidR="000B713B" w:rsidRPr="00FC1E74" w:rsidRDefault="005201A7" w:rsidP="00AC00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0B713B" w:rsidRPr="00FC1E74">
              <w:rPr>
                <w:b/>
                <w:i/>
                <w:sz w:val="24"/>
                <w:szCs w:val="24"/>
              </w:rPr>
              <w:t>.01.201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0B713B" w:rsidRPr="00FC1E74" w:rsidRDefault="005201A7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Ломтєва Дарія Олегівна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5201A7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5201A7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0B713B" w:rsidRPr="00FC1E74" w:rsidTr="00A37467">
        <w:trPr>
          <w:trHeight w:val="27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0B713B" w:rsidRPr="00FC1E74" w:rsidRDefault="005201A7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Безверха Наталія Володимирівна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5201A7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0B713B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СШ №</w:t>
            </w:r>
            <w:r w:rsidR="005201A7">
              <w:rPr>
                <w:sz w:val="24"/>
                <w:szCs w:val="24"/>
              </w:rPr>
              <w:t>2</w:t>
            </w:r>
            <w:r w:rsidRPr="00FC1E74">
              <w:rPr>
                <w:sz w:val="24"/>
                <w:szCs w:val="24"/>
              </w:rPr>
              <w:t>8</w:t>
            </w:r>
          </w:p>
        </w:tc>
      </w:tr>
      <w:tr w:rsidR="000B713B" w:rsidRPr="00FC1E74" w:rsidTr="00A37467">
        <w:trPr>
          <w:trHeight w:val="27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0B713B" w:rsidRPr="00FC1E74" w:rsidRDefault="005201A7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Руць Вікторія Олегівна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0B713B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5201A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5201A7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0B713B" w:rsidRPr="00FC1E74" w:rsidTr="00A37467">
        <w:trPr>
          <w:trHeight w:val="27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0B713B" w:rsidRPr="00FC1E74" w:rsidRDefault="005201A7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Гриценко Богдан Юрійович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0B713B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5201A7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shd w:val="clear" w:color="auto" w:fill="auto"/>
          </w:tcPr>
          <w:p w:rsidR="00AA5203" w:rsidRPr="00FC1E74" w:rsidRDefault="00AA5203" w:rsidP="00AC0081">
            <w:pPr>
              <w:rPr>
                <w:sz w:val="24"/>
                <w:szCs w:val="24"/>
              </w:rPr>
            </w:pP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5201A7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Українс</w:t>
            </w:r>
            <w:r w:rsidR="000B713B" w:rsidRPr="00FC1E74">
              <w:rPr>
                <w:b/>
                <w:i/>
                <w:sz w:val="24"/>
                <w:szCs w:val="24"/>
                <w:u w:val="single"/>
              </w:rPr>
              <w:t>ька мова і література</w:t>
            </w:r>
          </w:p>
          <w:p w:rsidR="000B713B" w:rsidRPr="00FC1E74" w:rsidRDefault="00332A59" w:rsidP="00AC00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0B713B" w:rsidRPr="00FC1E74">
              <w:rPr>
                <w:b/>
                <w:i/>
                <w:sz w:val="24"/>
                <w:szCs w:val="24"/>
              </w:rPr>
              <w:t>.01.201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Мадюдя Анна Олегівна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332A59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Горьова Марія Миколаївна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0B713B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Фартух Анна Ярославівна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332A59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Колегіум «Берегиня»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Матвієнко Олеся Юріївна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0B713B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0B713B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ЗОШ №19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Юхимчук Світлана Сергіївна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0B713B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№19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8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Інтернет-олімпіада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Калантаєва Анна Вікторівна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332A59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№9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332A5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Новіцька Ольга Володимирівна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0B713B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№9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Олеся Олександрівна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0B713B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№18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shd w:val="clear" w:color="auto" w:fill="auto"/>
          </w:tcPr>
          <w:p w:rsidR="00AA5203" w:rsidRPr="00FC1E74" w:rsidRDefault="00AA5203" w:rsidP="00AC0081">
            <w:pPr>
              <w:rPr>
                <w:sz w:val="24"/>
                <w:szCs w:val="24"/>
              </w:rPr>
            </w:pP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358" w:rsidRPr="00FC1E74" w:rsidRDefault="00BF0358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Правознавство</w:t>
            </w:r>
          </w:p>
          <w:p w:rsidR="00BF0358" w:rsidRPr="00FC1E74" w:rsidRDefault="00BF0358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FC1E74">
              <w:rPr>
                <w:b/>
                <w:i/>
                <w:sz w:val="24"/>
                <w:szCs w:val="24"/>
              </w:rPr>
              <w:t>.01.201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Цапенко Ірина Дмитрівна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Соловйова Ульяна Леонідівна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№9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Биченко Марія Ігорівна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ПМГ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Вареньє Дар</w:t>
            </w:r>
            <w:r w:rsidR="00F84EF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Ігорівна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Опанасюк Анастасія Миколаївна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ПМГ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 Катерина Олександрівна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Міщенко Влада Олександрівна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ГПЛ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Овсієнко Максим Максимович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Підопригора Олександр Олександрович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Єлизавета Миколаївна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СШ №17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BF0358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Федір Володимирович</w:t>
            </w:r>
          </w:p>
        </w:tc>
        <w:tc>
          <w:tcPr>
            <w:tcW w:w="992" w:type="dxa"/>
            <w:shd w:val="clear" w:color="auto" w:fill="auto"/>
          </w:tcPr>
          <w:p w:rsidR="00BF0358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BF0358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358" w:rsidRPr="00FC1E74" w:rsidRDefault="00BF035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358" w:rsidRDefault="00BF0358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</w:tcPr>
          <w:p w:rsidR="00BF0358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Племенник Ярослав Юрійович</w:t>
            </w:r>
          </w:p>
        </w:tc>
        <w:tc>
          <w:tcPr>
            <w:tcW w:w="992" w:type="dxa"/>
            <w:shd w:val="clear" w:color="auto" w:fill="auto"/>
          </w:tcPr>
          <w:p w:rsidR="00BF0358" w:rsidRDefault="00BF0358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F0358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rPr>
                <w:sz w:val="24"/>
                <w:szCs w:val="24"/>
              </w:rPr>
            </w:pP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BF0358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Астрономія</w:t>
            </w:r>
          </w:p>
          <w:p w:rsidR="000B713B" w:rsidRPr="00FC1E74" w:rsidRDefault="000B713B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</w:t>
            </w:r>
            <w:r w:rsidR="00BF0358">
              <w:rPr>
                <w:b/>
                <w:i/>
                <w:sz w:val="24"/>
                <w:szCs w:val="24"/>
              </w:rPr>
              <w:t>2</w:t>
            </w:r>
            <w:r w:rsidRPr="00FC1E74">
              <w:rPr>
                <w:b/>
                <w:i/>
                <w:sz w:val="24"/>
                <w:szCs w:val="24"/>
              </w:rPr>
              <w:t>.01.201</w:t>
            </w:r>
            <w:r w:rsidR="00BF0358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Артем Віталійович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0B713B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13B" w:rsidRPr="00FC1E74" w:rsidRDefault="000B713B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713B" w:rsidRPr="00FC1E74" w:rsidRDefault="000B713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0B713B" w:rsidRPr="00FC1E74" w:rsidRDefault="00BF035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Саркісян Размік Андранікович</w:t>
            </w:r>
          </w:p>
        </w:tc>
        <w:tc>
          <w:tcPr>
            <w:tcW w:w="992" w:type="dxa"/>
            <w:shd w:val="clear" w:color="auto" w:fill="auto"/>
          </w:tcPr>
          <w:p w:rsidR="000B713B" w:rsidRPr="00FC1E74" w:rsidRDefault="00BF0358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B713B" w:rsidRPr="00FC1E74" w:rsidRDefault="000B713B" w:rsidP="00AC0081">
            <w:pPr>
              <w:rPr>
                <w:iCs/>
                <w:sz w:val="24"/>
                <w:szCs w:val="24"/>
              </w:rPr>
            </w:pPr>
            <w:r w:rsidRPr="00FC1E74">
              <w:rPr>
                <w:iCs/>
                <w:sz w:val="24"/>
                <w:szCs w:val="24"/>
              </w:rPr>
              <w:t>Гімназія №31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rPr>
                <w:sz w:val="24"/>
                <w:szCs w:val="24"/>
              </w:rPr>
            </w:pP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 w:rsidRPr="00FC1E74">
              <w:rPr>
                <w:b/>
                <w:i/>
                <w:sz w:val="24"/>
                <w:szCs w:val="24"/>
                <w:u w:val="single"/>
              </w:rPr>
              <w:t>Фізика</w:t>
            </w:r>
          </w:p>
          <w:p w:rsidR="001E07B7" w:rsidRPr="00FC1E74" w:rsidRDefault="001E07B7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</w:t>
            </w:r>
            <w:r w:rsidR="00BF0358">
              <w:rPr>
                <w:b/>
                <w:i/>
                <w:sz w:val="24"/>
                <w:szCs w:val="24"/>
              </w:rPr>
              <w:t>5</w:t>
            </w:r>
            <w:r w:rsidRPr="00FC1E74">
              <w:rPr>
                <w:b/>
                <w:i/>
                <w:sz w:val="24"/>
                <w:szCs w:val="24"/>
              </w:rPr>
              <w:t>.01.201</w:t>
            </w:r>
            <w:r w:rsidR="00BF0358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Біленко Андрій Русланович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Ріпа Анастасія Юріївна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№28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Єгор Олегович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№9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Ортинська Дарина Любомирівна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Ляпунова Анастасія Русланівна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23102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Вінярська Заріна </w:t>
            </w:r>
            <w:r w:rsidR="00436B5D">
              <w:rPr>
                <w:sz w:val="24"/>
                <w:szCs w:val="24"/>
              </w:rPr>
              <w:t>Олегівна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23102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Шестопалова Олександра Вікторівна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№33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Дем’янчук Олександр Петрович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23102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Колегіум «Берегиня»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Олена Оле</w:t>
            </w:r>
            <w:r w:rsidR="006453A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сандрівна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23102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ФІМЛІ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Марія Олександрівна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6453AF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  <w:r w:rsidR="001E07B7" w:rsidRPr="00FC1E74">
              <w:rPr>
                <w:sz w:val="24"/>
                <w:szCs w:val="24"/>
              </w:rPr>
              <w:t xml:space="preserve"> 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Зінченко Софія Сергіївна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6453AF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ФІМЛІ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Назарій Ігорович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13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Бараннік Ольга Русланівна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6453A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14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Бурлака Владислав Олегович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6453A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Колегіум «Берегиня»</w:t>
            </w:r>
          </w:p>
        </w:tc>
      </w:tr>
      <w:tr w:rsidR="006453AF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3AF" w:rsidRPr="00FC1E74" w:rsidRDefault="006453AF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3AF" w:rsidRPr="00FC1E74" w:rsidRDefault="006453AF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9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Миронюк Єва Ігорівна</w:t>
            </w:r>
          </w:p>
        </w:tc>
        <w:tc>
          <w:tcPr>
            <w:tcW w:w="992" w:type="dxa"/>
            <w:shd w:val="clear" w:color="auto" w:fill="auto"/>
          </w:tcPr>
          <w:p w:rsidR="006453AF" w:rsidRPr="00FC1E74" w:rsidRDefault="006453AF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6453AF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3AF" w:rsidRPr="00FC1E74" w:rsidRDefault="006453AF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3AF" w:rsidRDefault="006453AF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49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Панаско Віталій Євгенович</w:t>
            </w:r>
          </w:p>
        </w:tc>
        <w:tc>
          <w:tcPr>
            <w:tcW w:w="992" w:type="dxa"/>
            <w:shd w:val="clear" w:color="auto" w:fill="auto"/>
          </w:tcPr>
          <w:p w:rsidR="006453AF" w:rsidRDefault="006453AF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6453AF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3AF" w:rsidRPr="00FC1E74" w:rsidRDefault="006453AF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3AF" w:rsidRDefault="006453AF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49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Катерина Валеріївна</w:t>
            </w:r>
          </w:p>
        </w:tc>
        <w:tc>
          <w:tcPr>
            <w:tcW w:w="992" w:type="dxa"/>
            <w:shd w:val="clear" w:color="auto" w:fill="auto"/>
          </w:tcPr>
          <w:p w:rsidR="006453AF" w:rsidRDefault="006453AF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6453AF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3AF" w:rsidRPr="00FC1E74" w:rsidRDefault="006453AF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3AF" w:rsidRDefault="006453AF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9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Кикоть Владислав Вадимович</w:t>
            </w:r>
          </w:p>
        </w:tc>
        <w:tc>
          <w:tcPr>
            <w:tcW w:w="992" w:type="dxa"/>
            <w:shd w:val="clear" w:color="auto" w:fill="auto"/>
          </w:tcPr>
          <w:p w:rsidR="006453AF" w:rsidRDefault="006453AF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6453AF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3AF" w:rsidRPr="00FC1E74" w:rsidRDefault="006453AF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3AF" w:rsidRDefault="006453AF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49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Барілко Веста Євгеніївна</w:t>
            </w:r>
          </w:p>
        </w:tc>
        <w:tc>
          <w:tcPr>
            <w:tcW w:w="992" w:type="dxa"/>
            <w:shd w:val="clear" w:color="auto" w:fill="auto"/>
          </w:tcPr>
          <w:p w:rsidR="006453AF" w:rsidRDefault="006453AF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453AF" w:rsidRDefault="006453AF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123102" w:rsidRPr="00FC1E74" w:rsidTr="00AE41D4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102" w:rsidRPr="00FC1E74" w:rsidRDefault="00123102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8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3102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Інтернат-олімпіада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23102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Єфіменко Владислав Сергійович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23102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1E07B7" w:rsidRPr="00FC1E74" w:rsidTr="00A3746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23102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1E07B7" w:rsidRPr="00FC1E74" w:rsidRDefault="0012310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Палагін Дмитро Володимирович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23102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ФІМЛІ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rPr>
                <w:sz w:val="24"/>
                <w:szCs w:val="24"/>
              </w:rPr>
            </w:pP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EE4C8E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Екологія</w:t>
            </w:r>
          </w:p>
          <w:p w:rsidR="001E07B7" w:rsidRPr="00FC1E74" w:rsidRDefault="001E07B7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</w:t>
            </w:r>
            <w:r w:rsidR="005079B1">
              <w:rPr>
                <w:b/>
                <w:i/>
                <w:sz w:val="24"/>
                <w:szCs w:val="24"/>
              </w:rPr>
              <w:t>6</w:t>
            </w:r>
            <w:r w:rsidRPr="00FC1E74">
              <w:rPr>
                <w:b/>
                <w:i/>
                <w:sz w:val="24"/>
                <w:szCs w:val="24"/>
              </w:rPr>
              <w:t>.01.201</w:t>
            </w:r>
            <w:r w:rsidR="00EE4C8E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EE4C8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Товстопят Нікіта Олександрович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7B7" w:rsidRPr="00FC1E74" w:rsidRDefault="00EE4C8E" w:rsidP="00AC008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EE4C8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№3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EE4C8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Ковалевський Валерій Олександрович</w:t>
            </w:r>
            <w:r w:rsidR="001E07B7" w:rsidRPr="00FC1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7B7" w:rsidRPr="00FC1E74" w:rsidRDefault="00EE4C8E" w:rsidP="00AC008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СШ №17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EE4C8E" w:rsidP="00AC008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Фещенко Єлизавета Ярославівна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7B7" w:rsidRPr="00FC1E74" w:rsidRDefault="001E07B7" w:rsidP="00AC008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E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EE4C8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EE4C8E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Поліщук Катерина Сергіївна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7B7" w:rsidRPr="00FC1E74" w:rsidRDefault="001E07B7" w:rsidP="00AC008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E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СШ №1</w:t>
            </w:r>
            <w:r w:rsidR="00EE4C8E">
              <w:rPr>
                <w:sz w:val="24"/>
                <w:szCs w:val="24"/>
              </w:rPr>
              <w:t>7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EE4C8E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 Заланда Сараджівна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7B7" w:rsidRPr="00FC1E74" w:rsidRDefault="001E07B7" w:rsidP="00AC008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E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079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3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5079B1" w:rsidP="00AC008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Білецька Марія Олексіївна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7B7" w:rsidRPr="00FC1E74" w:rsidRDefault="001E07B7" w:rsidP="00AC008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E7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84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Інтернет-олімпіада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5079B1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5079B1" w:rsidP="00AC008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 Валерія Олександрівна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5079B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№32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5079B1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5079B1" w:rsidP="00AC008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Пташук Єгор Володимирович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5079B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1E07B7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7B7" w:rsidRPr="00FC1E74" w:rsidRDefault="001E07B7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7B7" w:rsidRPr="00FC1E74" w:rsidRDefault="005079B1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E07B7" w:rsidRPr="00FC1E74" w:rsidRDefault="005079B1" w:rsidP="00AC008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Омельченко Денис Сергійович</w:t>
            </w:r>
          </w:p>
        </w:tc>
        <w:tc>
          <w:tcPr>
            <w:tcW w:w="992" w:type="dxa"/>
            <w:shd w:val="clear" w:color="auto" w:fill="auto"/>
          </w:tcPr>
          <w:p w:rsidR="001E07B7" w:rsidRPr="00FC1E74" w:rsidRDefault="001E07B7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5079B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E07B7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№20</w:t>
            </w:r>
          </w:p>
        </w:tc>
      </w:tr>
      <w:tr w:rsidR="00AA5203" w:rsidRPr="00FC1E74" w:rsidTr="000369D7">
        <w:trPr>
          <w:trHeight w:val="204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jc w:val="center"/>
              <w:rPr>
                <w:sz w:val="24"/>
                <w:szCs w:val="24"/>
              </w:rPr>
            </w:pPr>
          </w:p>
        </w:tc>
      </w:tr>
      <w:tr w:rsidR="005079B1" w:rsidRPr="00FC1E74" w:rsidTr="00AE41D4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9B1" w:rsidRPr="00FC1E74" w:rsidRDefault="005079B1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Російська мова і література</w:t>
            </w:r>
          </w:p>
          <w:p w:rsidR="005079B1" w:rsidRPr="00FC1E74" w:rsidRDefault="005079B1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FC1E74">
              <w:rPr>
                <w:b/>
                <w:i/>
                <w:sz w:val="24"/>
                <w:szCs w:val="24"/>
              </w:rPr>
              <w:t>.01.201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9B1" w:rsidRPr="00FC1E74" w:rsidRDefault="005079B1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5079B1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Діана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9B1" w:rsidRPr="00FC1E74" w:rsidRDefault="005079B1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079B1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5079B1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9B1" w:rsidRPr="00FC1E74" w:rsidRDefault="005079B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9B1" w:rsidRPr="00FC1E74" w:rsidRDefault="005079B1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5079B1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Тимофеєв Денис Ігорович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9B1" w:rsidRPr="00FC1E74" w:rsidRDefault="005079B1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079B1" w:rsidRPr="00FC1E74" w:rsidRDefault="005079B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5079B1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9B1" w:rsidRPr="00FC1E74" w:rsidRDefault="005079B1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9B1" w:rsidRPr="00FC1E74" w:rsidRDefault="005079B1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5079B1" w:rsidRPr="00FC1E74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Карєва Анастасія Романівна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9B1" w:rsidRPr="00FC1E74" w:rsidRDefault="00C3486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079B1" w:rsidRPr="00FC1E74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5079B1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79B1" w:rsidRPr="00FC1E74" w:rsidRDefault="005079B1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9B1" w:rsidRPr="00FC1E74" w:rsidRDefault="005079B1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5079B1" w:rsidRPr="00FC1E74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Новікова Марія Станіславівна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9B1" w:rsidRPr="00FC1E74" w:rsidRDefault="005079B1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C3486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079B1" w:rsidRPr="00FC1E74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№11</w:t>
            </w:r>
          </w:p>
        </w:tc>
      </w:tr>
      <w:tr w:rsidR="00691C1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1C1C" w:rsidRPr="00FC1E74" w:rsidRDefault="00691C1C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1C1C" w:rsidRPr="00FC1E74" w:rsidRDefault="00691C1C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691C1C" w:rsidRPr="00FC1E74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Наливайко Нікіта Олександровича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C1C" w:rsidRPr="00FC1E74" w:rsidRDefault="00691C1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C3486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691C1C" w:rsidRPr="00FC1E74" w:rsidRDefault="00691C1C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ЗОШ №</w:t>
            </w:r>
            <w:r w:rsidR="00C3486C">
              <w:rPr>
                <w:sz w:val="24"/>
                <w:szCs w:val="24"/>
              </w:rPr>
              <w:t>19</w:t>
            </w:r>
          </w:p>
        </w:tc>
      </w:tr>
      <w:tr w:rsidR="00C3486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86C" w:rsidRPr="00FC1E74" w:rsidRDefault="00C3486C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86C" w:rsidRPr="00FC1E74" w:rsidRDefault="00C3486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C3486C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Катерина Андріївна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6C" w:rsidRPr="00FC1E74" w:rsidRDefault="00C3486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C3486C" w:rsidRPr="00FC1E74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№27</w:t>
            </w:r>
          </w:p>
        </w:tc>
      </w:tr>
      <w:tr w:rsidR="00C3486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86C" w:rsidRPr="00FC1E74" w:rsidRDefault="00C3486C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86C" w:rsidRDefault="00C3486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C3486C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Дерендяєва Дар’я Ігорівна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6C" w:rsidRDefault="00C3486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C3486C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№11</w:t>
            </w:r>
          </w:p>
        </w:tc>
      </w:tr>
      <w:tr w:rsidR="00C3486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86C" w:rsidRPr="00FC1E74" w:rsidRDefault="00C3486C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86C" w:rsidRDefault="00C3486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C3486C" w:rsidRDefault="00C3486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Карварчук Денис Олександрович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6C" w:rsidRDefault="00C3486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C3486C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№27</w:t>
            </w:r>
          </w:p>
        </w:tc>
      </w:tr>
      <w:tr w:rsidR="00EB4CFB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CFB" w:rsidRPr="00FC1E74" w:rsidRDefault="00EB4CFB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B4CFB" w:rsidRDefault="00EB4CFB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EB4CFB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Яна Станіславівна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CFB" w:rsidRDefault="00EB4CFB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B4CFB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№15</w:t>
            </w:r>
          </w:p>
        </w:tc>
      </w:tr>
      <w:tr w:rsidR="00691C1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1C1C" w:rsidRPr="00FC1E74" w:rsidRDefault="00691C1C" w:rsidP="00AC0081">
            <w:pPr>
              <w:rPr>
                <w:sz w:val="24"/>
                <w:szCs w:val="24"/>
              </w:rPr>
            </w:pPr>
          </w:p>
        </w:tc>
        <w:tc>
          <w:tcPr>
            <w:tcW w:w="848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1C1C" w:rsidRPr="00FC1E74" w:rsidRDefault="00691C1C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Інтернет-олімпіада</w:t>
            </w:r>
          </w:p>
        </w:tc>
      </w:tr>
      <w:tr w:rsidR="00691C1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C1C" w:rsidRPr="00FC1E74" w:rsidRDefault="00691C1C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1C1C" w:rsidRPr="00FC1E74" w:rsidRDefault="00EB4CFB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691C1C" w:rsidRPr="00FC1E74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Валашенко Дарія Сергіївна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C1C" w:rsidRPr="00FC1E74" w:rsidRDefault="00691C1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EB4CFB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691C1C" w:rsidRPr="00FC1E74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691C1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C1C" w:rsidRPr="00FC1E74" w:rsidRDefault="00691C1C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1C1C" w:rsidRPr="00FC1E74" w:rsidRDefault="00EB4CFB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691C1C" w:rsidRPr="00FC1E74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Клибанський Володимир Олександрович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C1C" w:rsidRPr="00FC1E74" w:rsidRDefault="00691C1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EB4CFB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691C1C" w:rsidRPr="00FC1E74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691C1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C1C" w:rsidRPr="00FC1E74" w:rsidRDefault="00691C1C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1C1C" w:rsidRPr="00FC1E74" w:rsidRDefault="00EB4CFB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vAlign w:val="bottom"/>
          </w:tcPr>
          <w:p w:rsidR="00691C1C" w:rsidRPr="00FC1E74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Тятков Микита Сергійович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C1C" w:rsidRPr="00FC1E74" w:rsidRDefault="00691C1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EB4CFB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691C1C" w:rsidRPr="00FC1E74" w:rsidRDefault="00EB4CFB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AA5203" w:rsidRPr="00FC1E74" w:rsidTr="000369D7">
        <w:trPr>
          <w:trHeight w:val="202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jc w:val="center"/>
              <w:rPr>
                <w:sz w:val="24"/>
                <w:szCs w:val="24"/>
              </w:rPr>
            </w:pP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30" w:rsidRPr="00FC1E74" w:rsidRDefault="00FF3A30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Французька мова</w:t>
            </w:r>
          </w:p>
          <w:p w:rsidR="00FF3A30" w:rsidRPr="00FC1E74" w:rsidRDefault="00FF3A30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FC1E74">
              <w:rPr>
                <w:b/>
                <w:i/>
                <w:sz w:val="24"/>
                <w:szCs w:val="24"/>
              </w:rPr>
              <w:t>.01.201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Півень Валентина Олегівна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Смотритель Артем В’ячеславович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СШ №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Постоленко Іван Володимирович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3</w:t>
            </w: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Шадріна Єлизавета Павлівна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ПМГ</w:t>
            </w: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Стригун Світлана Юріївна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Похітон Єлизавета Олексіївна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Коцур Ірина Олегівна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Нікіта Юрійович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ПМГ</w:t>
            </w:r>
          </w:p>
        </w:tc>
      </w:tr>
      <w:tr w:rsidR="00FF3A30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3A30" w:rsidRPr="00FC1E74" w:rsidRDefault="00FF3A30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Просол Ірина Віталіївна</w:t>
            </w:r>
          </w:p>
        </w:tc>
        <w:tc>
          <w:tcPr>
            <w:tcW w:w="992" w:type="dxa"/>
            <w:shd w:val="clear" w:color="auto" w:fill="auto"/>
          </w:tcPr>
          <w:p w:rsidR="00FF3A30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F3A30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691C1C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1C1C" w:rsidRPr="00FC1E74" w:rsidRDefault="00691C1C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1C1C" w:rsidRPr="00FC1E74" w:rsidRDefault="00691C1C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691C1C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Шемякін Антон Юрійович</w:t>
            </w:r>
          </w:p>
        </w:tc>
        <w:tc>
          <w:tcPr>
            <w:tcW w:w="992" w:type="dxa"/>
            <w:shd w:val="clear" w:color="auto" w:fill="auto"/>
          </w:tcPr>
          <w:p w:rsidR="00691C1C" w:rsidRPr="00FC1E74" w:rsidRDefault="00691C1C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91C1C" w:rsidRPr="00FC1E74" w:rsidRDefault="00FF3A30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AA5203" w:rsidRPr="00FC1E74" w:rsidTr="000369D7">
        <w:trPr>
          <w:trHeight w:val="111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jc w:val="center"/>
              <w:rPr>
                <w:sz w:val="24"/>
                <w:szCs w:val="24"/>
              </w:rPr>
            </w:pPr>
          </w:p>
        </w:tc>
      </w:tr>
      <w:tr w:rsidR="0000541F" w:rsidRPr="00FC1E74" w:rsidTr="00AA5203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41F" w:rsidRPr="00FC1E74" w:rsidRDefault="00FF3A30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Німецька мова</w:t>
            </w:r>
          </w:p>
          <w:p w:rsidR="0000541F" w:rsidRPr="00FC1E74" w:rsidRDefault="0000541F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17.01.201</w:t>
            </w:r>
            <w:r w:rsidR="00FF3A3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541F" w:rsidRPr="00FC1E74" w:rsidRDefault="0000541F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00541F" w:rsidRPr="00FC1E74" w:rsidRDefault="00FF3A30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Гертель Максіміліан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41F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0541F" w:rsidRPr="00FC1E74" w:rsidRDefault="00FF3A30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№32</w:t>
            </w:r>
          </w:p>
        </w:tc>
      </w:tr>
      <w:tr w:rsidR="0000541F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41F" w:rsidRPr="00FC1E74" w:rsidRDefault="0000541F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:rsidR="0000541F" w:rsidRPr="00FC1E74" w:rsidRDefault="0000541F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00541F" w:rsidRPr="00F244D0" w:rsidRDefault="00FF3A30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Афанасьєва Альона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41F" w:rsidRPr="00FC1E74" w:rsidRDefault="00FF3A30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0541F" w:rsidRPr="00FC1E74" w:rsidRDefault="0000541F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Гімназія №</w:t>
            </w:r>
            <w:r w:rsidR="00FF3A30">
              <w:rPr>
                <w:sz w:val="24"/>
                <w:szCs w:val="24"/>
              </w:rPr>
              <w:t xml:space="preserve"> 9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8D49A3" w:rsidRPr="00F244D0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Дармограй Іван Сергійович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Сакало Дмитро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8D49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Гімназія №31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Клочко Єлизавета Вадимівна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№27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Сівова Ксенія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CB4E1D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Гринькова Олександра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CB4E1D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Василь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CB4E1D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1A0A2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Анастасія Владиславівна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1A0A2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Головчук Дарина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№32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1A0A2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Альона Михайлівна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8D49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ЗОШ №32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1A0A2E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Швець Тетяна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8D49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1A0A2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13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1A0A2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Лимар Нікіта Олександрович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8D49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1A0A2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8D49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14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1A0A2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Анастасія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A3" w:rsidRPr="00FC1E74" w:rsidRDefault="008D49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 w:rsidR="001A0A2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№28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jc w:val="center"/>
              <w:rPr>
                <w:sz w:val="24"/>
                <w:szCs w:val="24"/>
              </w:rPr>
            </w:pP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A3" w:rsidRPr="00FC1E74" w:rsidRDefault="001A0A2E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Хімія</w:t>
            </w:r>
          </w:p>
          <w:p w:rsidR="008D49A3" w:rsidRPr="00FC1E74" w:rsidRDefault="008D49A3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18.01.201</w:t>
            </w:r>
            <w:r w:rsidR="001A0A2E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1A0A2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Вінярська Зар</w:t>
            </w:r>
            <w:r w:rsidR="00436B5D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на Олегівна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1A0A2E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1A0A2E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436B5D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Дар’я Олександрівна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436B5D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436B5D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№9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436B5D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Ляпунова Анастасія Русланівна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436B5D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436B5D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436B5D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Овод Назарій Ігорович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F84EF2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F84EF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№19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F84EF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Калиновська Дана Станіславівна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8A1689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8A168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8A168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Катерина Сергіївна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8A1689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8A1689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№32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Вітренко Андрій В’ячеславович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Дубінська Єлизавета Олександрівна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4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  <w:highlight w:val="yellow"/>
              </w:rPr>
            </w:pPr>
            <w:r w:rsidRPr="009D06B8">
              <w:rPr>
                <w:sz w:val="24"/>
                <w:szCs w:val="24"/>
              </w:rPr>
              <w:t>Куліш Олег В’я</w:t>
            </w:r>
            <w:r>
              <w:rPr>
                <w:sz w:val="24"/>
                <w:szCs w:val="24"/>
              </w:rPr>
              <w:t>ч</w:t>
            </w:r>
            <w:r w:rsidRPr="009D06B8">
              <w:rPr>
                <w:sz w:val="24"/>
                <w:szCs w:val="24"/>
              </w:rPr>
              <w:t>еславович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№19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Андрущенко Юлія Валеріївна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№15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Рідченко В’ячеслав Петрович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№19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Ляпунова Ксенія Русланівна</w:t>
            </w:r>
          </w:p>
        </w:tc>
        <w:tc>
          <w:tcPr>
            <w:tcW w:w="992" w:type="dxa"/>
            <w:shd w:val="clear" w:color="auto" w:fill="auto"/>
          </w:tcPr>
          <w:p w:rsidR="008D49A3" w:rsidRPr="00FC1E74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49A3" w:rsidRPr="00FC1E74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D06B8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6B8" w:rsidRPr="00FC1E74" w:rsidRDefault="009D06B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06B8" w:rsidRPr="00FC1E74" w:rsidRDefault="009D06B8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9" w:type="dxa"/>
            <w:shd w:val="clear" w:color="auto" w:fill="auto"/>
          </w:tcPr>
          <w:p w:rsidR="009D06B8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Миронюк Єва Ігорівна</w:t>
            </w:r>
          </w:p>
        </w:tc>
        <w:tc>
          <w:tcPr>
            <w:tcW w:w="992" w:type="dxa"/>
            <w:shd w:val="clear" w:color="auto" w:fill="auto"/>
          </w:tcPr>
          <w:p w:rsidR="009D06B8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D06B8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9D06B8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6B8" w:rsidRPr="00FC1E74" w:rsidRDefault="009D06B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06B8" w:rsidRDefault="009D06B8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9" w:type="dxa"/>
            <w:shd w:val="clear" w:color="auto" w:fill="auto"/>
          </w:tcPr>
          <w:p w:rsidR="009D06B8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 Назар Леонідович</w:t>
            </w:r>
          </w:p>
        </w:tc>
        <w:tc>
          <w:tcPr>
            <w:tcW w:w="992" w:type="dxa"/>
            <w:shd w:val="clear" w:color="auto" w:fill="auto"/>
          </w:tcPr>
          <w:p w:rsidR="009D06B8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D06B8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№26</w:t>
            </w:r>
          </w:p>
        </w:tc>
      </w:tr>
      <w:tr w:rsidR="009D06B8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6B8" w:rsidRPr="00FC1E74" w:rsidRDefault="009D06B8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06B8" w:rsidRDefault="009D06B8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9" w:type="dxa"/>
            <w:shd w:val="clear" w:color="auto" w:fill="auto"/>
          </w:tcPr>
          <w:p w:rsidR="009D06B8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Корнієнко Ксенія Миколаївна</w:t>
            </w:r>
          </w:p>
        </w:tc>
        <w:tc>
          <w:tcPr>
            <w:tcW w:w="992" w:type="dxa"/>
            <w:shd w:val="clear" w:color="auto" w:fill="auto"/>
          </w:tcPr>
          <w:p w:rsidR="009D06B8" w:rsidRDefault="009D06B8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D06B8" w:rsidRDefault="009D06B8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№9</w:t>
            </w:r>
          </w:p>
        </w:tc>
      </w:tr>
      <w:tr w:rsidR="00AE41D4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Іноземець Анна Олегівна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3</w:t>
            </w:r>
          </w:p>
        </w:tc>
      </w:tr>
      <w:tr w:rsidR="00AE41D4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Валерія Олександрівна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№32</w:t>
            </w:r>
          </w:p>
        </w:tc>
      </w:tr>
      <w:tr w:rsidR="00AE41D4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Яна Станіславівна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5</w:t>
            </w:r>
          </w:p>
        </w:tc>
      </w:tr>
      <w:tr w:rsidR="00AE41D4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Мигаль Софія Олександрівна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AE41D4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Еліна Олександрівна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№19</w:t>
            </w:r>
          </w:p>
        </w:tc>
      </w:tr>
      <w:tr w:rsidR="008D49A3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</w:p>
        </w:tc>
        <w:tc>
          <w:tcPr>
            <w:tcW w:w="848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9A3" w:rsidRPr="00FC1E74" w:rsidRDefault="008D49A3" w:rsidP="00AC0081">
            <w:pPr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Інтернет-олімпіада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Чернюк Марія Євгеніївна</w:t>
            </w:r>
          </w:p>
        </w:tc>
        <w:tc>
          <w:tcPr>
            <w:tcW w:w="992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Валентин Юрійович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№19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Комкова Анастасія Сергіївна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3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Запорожець Олександр Станіславович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Вороніна Аліна Ігорівна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Наливайко Нікіта Олександрович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№19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Default="00AE41D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Гриценко Богдан Юрійович</w:t>
            </w:r>
          </w:p>
        </w:tc>
        <w:tc>
          <w:tcPr>
            <w:tcW w:w="992" w:type="dxa"/>
            <w:shd w:val="clear" w:color="auto" w:fill="auto"/>
          </w:tcPr>
          <w:p w:rsidR="00AE41D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E41D4" w:rsidRDefault="00AE41D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rPr>
                <w:sz w:val="24"/>
                <w:szCs w:val="24"/>
              </w:rPr>
            </w:pP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D4" w:rsidRPr="00FC1E74" w:rsidRDefault="00AE41D4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Економіка</w:t>
            </w:r>
          </w:p>
          <w:p w:rsidR="00AE41D4" w:rsidRPr="00FC1E74" w:rsidRDefault="00AE41D4" w:rsidP="00AC0081">
            <w:pPr>
              <w:rPr>
                <w:b/>
                <w:i/>
                <w:sz w:val="24"/>
                <w:szCs w:val="24"/>
              </w:rPr>
            </w:pPr>
            <w:r w:rsidRPr="00FC1E7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FC1E74">
              <w:rPr>
                <w:b/>
                <w:i/>
                <w:sz w:val="24"/>
                <w:szCs w:val="24"/>
              </w:rPr>
              <w:t>.01.201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Народько Дарія Олександрівна</w:t>
            </w:r>
          </w:p>
        </w:tc>
        <w:tc>
          <w:tcPr>
            <w:tcW w:w="992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№13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D4" w:rsidRPr="00FC1E74" w:rsidRDefault="00AE41D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Альбіна Олександрівна</w:t>
            </w:r>
          </w:p>
        </w:tc>
        <w:tc>
          <w:tcPr>
            <w:tcW w:w="992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№13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Волочай Аліна Олегівна</w:t>
            </w:r>
          </w:p>
        </w:tc>
        <w:tc>
          <w:tcPr>
            <w:tcW w:w="992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№26</w:t>
            </w:r>
          </w:p>
        </w:tc>
      </w:tr>
      <w:tr w:rsidR="00AE41D4" w:rsidRPr="00FC1E74" w:rsidTr="00AE41D4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1D4" w:rsidRPr="00FC1E74" w:rsidRDefault="00AE41D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1D4" w:rsidRPr="00FC1E74" w:rsidRDefault="00AE41D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Псюрніченко Аліна Сергіївна</w:t>
            </w:r>
          </w:p>
        </w:tc>
        <w:tc>
          <w:tcPr>
            <w:tcW w:w="992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E41D4" w:rsidRPr="00FC1E74" w:rsidRDefault="00AE41D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№30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5203" w:rsidRPr="00FC1E74" w:rsidRDefault="00AA5203" w:rsidP="00AC0081">
            <w:pPr>
              <w:rPr>
                <w:sz w:val="24"/>
                <w:szCs w:val="24"/>
              </w:rPr>
            </w:pPr>
          </w:p>
        </w:tc>
      </w:tr>
      <w:tr w:rsidR="00ED07FB" w:rsidRPr="00FC1E74" w:rsidTr="00AA5203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7FB" w:rsidRPr="00FC1E74" w:rsidRDefault="00765EE4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Історія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D07FB" w:rsidRPr="00FC1E74" w:rsidRDefault="00ED07FB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ED07FB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Анна Олександрівна</w:t>
            </w:r>
          </w:p>
        </w:tc>
        <w:tc>
          <w:tcPr>
            <w:tcW w:w="992" w:type="dxa"/>
            <w:shd w:val="clear" w:color="auto" w:fill="auto"/>
          </w:tcPr>
          <w:p w:rsidR="00ED07FB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D07FB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765EE4" w:rsidRDefault="00765EE4" w:rsidP="00AC0081">
            <w:pPr>
              <w:rPr>
                <w:b/>
                <w:i/>
                <w:sz w:val="24"/>
                <w:szCs w:val="24"/>
              </w:rPr>
            </w:pPr>
            <w:r w:rsidRPr="00765EE4">
              <w:rPr>
                <w:b/>
                <w:i/>
                <w:sz w:val="24"/>
                <w:szCs w:val="24"/>
              </w:rPr>
              <w:t>19.01.2019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Паніна Альона Сергіївна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Корпань Дар’я Михайлівна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№26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Ринденко Софія Сергіївна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Строкалов Іван Олександрович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№25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Шмідт Ірина Євгенівна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Софія Юріївна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 9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Ярчук Юлія Олександрівна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Гринькова Олександра Олександрівна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Ковальова Ксенія В’ячеславівна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Наливайко Нікіта Олександрович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№19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Строкань Юлія Сергіївна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13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Лотоцька Катерина Олегівна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97743D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14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 Андрій Ігорович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765EE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EE4" w:rsidRPr="00FC1E74" w:rsidRDefault="00765EE4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48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5EE4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Інтернет-олімпіада</w:t>
            </w:r>
          </w:p>
        </w:tc>
      </w:tr>
      <w:tr w:rsidR="0097743D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743D" w:rsidRPr="00FC1E74" w:rsidRDefault="0097743D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743D" w:rsidRPr="00FC1E74" w:rsidRDefault="00765EE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Велько Катерина Олександрівна</w:t>
            </w:r>
          </w:p>
        </w:tc>
        <w:tc>
          <w:tcPr>
            <w:tcW w:w="992" w:type="dxa"/>
            <w:shd w:val="clear" w:color="auto" w:fill="auto"/>
          </w:tcPr>
          <w:p w:rsidR="0097743D" w:rsidRPr="00FC1E74" w:rsidRDefault="00765EE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7743D" w:rsidRPr="00FC1E74" w:rsidRDefault="00765EE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AA5203" w:rsidRPr="00FC1E74" w:rsidTr="000369D7">
        <w:trPr>
          <w:trHeight w:val="255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5203" w:rsidRPr="00FC1E74" w:rsidRDefault="00AA5203" w:rsidP="00AC008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24A3" w:rsidRPr="00FC1E74" w:rsidRDefault="004624A3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Математика</w:t>
            </w:r>
          </w:p>
          <w:p w:rsidR="004624A3" w:rsidRPr="00FC1E74" w:rsidRDefault="004624A3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Борзяк Артем Віталійович</w:t>
            </w:r>
          </w:p>
        </w:tc>
        <w:tc>
          <w:tcPr>
            <w:tcW w:w="992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Марія Русланівна</w:t>
            </w:r>
          </w:p>
        </w:tc>
        <w:tc>
          <w:tcPr>
            <w:tcW w:w="992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24A3" w:rsidRPr="00765EE4" w:rsidRDefault="004624A3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І тур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Кагамлик Ірина Валентинівна</w:t>
            </w:r>
          </w:p>
        </w:tc>
        <w:tc>
          <w:tcPr>
            <w:tcW w:w="992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24A3" w:rsidRPr="00765EE4" w:rsidRDefault="004624A3" w:rsidP="00AC00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20.01.2019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Лініченко Іван Олексійович</w:t>
            </w:r>
          </w:p>
        </w:tc>
        <w:tc>
          <w:tcPr>
            <w:tcW w:w="992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A3" w:rsidRPr="00FC1E74" w:rsidRDefault="004624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Островський Даніель Дмитрович</w:t>
            </w:r>
          </w:p>
        </w:tc>
        <w:tc>
          <w:tcPr>
            <w:tcW w:w="992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A3" w:rsidRPr="00ED414A" w:rsidRDefault="004624A3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 w:rsidRPr="00ED414A">
              <w:rPr>
                <w:b/>
                <w:i/>
                <w:sz w:val="24"/>
                <w:szCs w:val="24"/>
                <w:u w:val="single"/>
              </w:rPr>
              <w:t>ІІ тур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Вероніка Сергіївна</w:t>
            </w:r>
          </w:p>
        </w:tc>
        <w:tc>
          <w:tcPr>
            <w:tcW w:w="992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A3" w:rsidRPr="00ED414A" w:rsidRDefault="004624A3" w:rsidP="00AC00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27.01.2019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Ішечкін Євгеній Романович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 9</w:t>
            </w: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A3" w:rsidRPr="00FC1E74" w:rsidRDefault="004624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Паніна Альона Сергіївна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4624A3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A3" w:rsidRPr="00FC1E74" w:rsidRDefault="004624A3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A3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4624A3" w:rsidRPr="00FC1E74" w:rsidRDefault="004624A3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Говорун Богдан Олександрович</w:t>
            </w:r>
          </w:p>
        </w:tc>
        <w:tc>
          <w:tcPr>
            <w:tcW w:w="992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624A3" w:rsidRPr="00FC1E74" w:rsidRDefault="004624A3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Ортинська Дарина Любомирівна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Задорожний Павло Віталійович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Біленко Андрій Русланович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13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Вінярська Заріна Олегівна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14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Мадюдя Анна Олегівна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15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Ляпунова Анастасія Русланівна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A520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Калейніков Арсен Геннадійович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17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Горбатюк Максим Андрійович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18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Новіков Дмитро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19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Маліченко Максим Олександрович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20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Палагін Дмитро Володимирович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Олена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Загребельна Марина Віталіївна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49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Зінченко Софія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Назарій Ігорович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Нестерко Марія Ігорівна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Бараннік Ольга Русланівна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Пиріг Віктор Володимирович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Озірний Денис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Барілко Вєста Євгеніївна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СШ №17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Гапонюк Олексій Валерійович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ЗОШ №19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Кужим Ілля Олександрович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СШ №17</w:t>
            </w:r>
          </w:p>
        </w:tc>
      </w:tr>
      <w:tr w:rsidR="00D032F4" w:rsidRPr="00FC1E74" w:rsidTr="00AC0081">
        <w:trPr>
          <w:trHeight w:val="2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Гугнішева Дар’я Андріївна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СШ №17</w:t>
            </w:r>
          </w:p>
        </w:tc>
      </w:tr>
      <w:tr w:rsidR="00D032F4" w:rsidRPr="00FC1E74" w:rsidTr="000369D7">
        <w:trPr>
          <w:trHeight w:val="255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D032F4" w:rsidRPr="00FC1E74" w:rsidTr="00F23F37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Англійська мова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Юзефович Поліна Олександрівна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Санаторна школа</w:t>
            </w:r>
          </w:p>
        </w:tc>
      </w:tr>
      <w:tr w:rsidR="00D032F4" w:rsidRPr="00FC1E74" w:rsidTr="00F23F3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25-26.01</w:t>
            </w:r>
            <w:r w:rsidRPr="00FC1E74">
              <w:rPr>
                <w:b/>
                <w:i/>
                <w:sz w:val="24"/>
                <w:szCs w:val="24"/>
              </w:rPr>
              <w:t>.201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Дем’янчук Олександр Петрович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Колегіум «Берегиня»</w:t>
            </w:r>
          </w:p>
        </w:tc>
      </w:tr>
      <w:tr w:rsidR="00D032F4" w:rsidRPr="00FC1E74" w:rsidTr="00F23F3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Олександр Андрійович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F23F3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Польова Мілена Володимирівна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F23F3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Кандул Мирослава Володимирівна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D032F4" w:rsidRPr="00FC1E74" w:rsidTr="00F23F3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Кисіль Ярослава Сергіївна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D032F4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F23F3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D032F4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Котлова Анна Леонідівна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D032F4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 Святослава Віталіївна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Малкіна Анастасія Михайлівна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Бублик Світлана Олександрівна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Чугай Олексій Сергійович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Нестерчук Єва Ігорівна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13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Лбова Анастасія Сергіївна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14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 Софія Сергіївна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ГПЛ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15</w:t>
            </w:r>
          </w:p>
        </w:tc>
        <w:tc>
          <w:tcPr>
            <w:tcW w:w="4449" w:type="dxa"/>
            <w:shd w:val="clear" w:color="auto" w:fill="auto"/>
          </w:tcPr>
          <w:p w:rsidR="00D032F4" w:rsidRPr="00EE5218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Варецький Андрій Станіславович</w:t>
            </w:r>
          </w:p>
        </w:tc>
        <w:tc>
          <w:tcPr>
            <w:tcW w:w="992" w:type="dxa"/>
            <w:shd w:val="clear" w:color="auto" w:fill="auto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0369D7">
        <w:trPr>
          <w:trHeight w:val="292"/>
        </w:trPr>
        <w:tc>
          <w:tcPr>
            <w:tcW w:w="10469" w:type="dxa"/>
            <w:gridSpan w:val="5"/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</w:tr>
      <w:tr w:rsidR="00D032F4" w:rsidRPr="00FC1E74" w:rsidTr="00AA5203">
        <w:trPr>
          <w:trHeight w:val="2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7C7E2C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Іспанська мова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Сухобрус Антон Олегович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AA5203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7C7E2C" w:rsidRDefault="007C7E2C" w:rsidP="00AC0081">
            <w:pPr>
              <w:rPr>
                <w:b/>
                <w:i/>
                <w:sz w:val="24"/>
                <w:szCs w:val="24"/>
              </w:rPr>
            </w:pPr>
            <w:r w:rsidRPr="007C7E2C">
              <w:rPr>
                <w:b/>
                <w:i/>
                <w:sz w:val="24"/>
                <w:szCs w:val="24"/>
              </w:rPr>
              <w:t>25-26.01.2019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Іваненко Володимир Ігорович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</w:tr>
      <w:tr w:rsidR="00D032F4" w:rsidRPr="00FC1E74" w:rsidTr="00AA5203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Вороніна Аліна Ігорівна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ПМГ</w:t>
            </w:r>
          </w:p>
        </w:tc>
      </w:tr>
      <w:tr w:rsidR="00D032F4" w:rsidRPr="00FC1E74" w:rsidTr="00AA5203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Велько Катерина Олегівна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ПМГ</w:t>
            </w:r>
          </w:p>
        </w:tc>
      </w:tr>
      <w:tr w:rsidR="00D032F4" w:rsidRPr="00FC1E74" w:rsidTr="00AA5203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Годлевська Валерія Русланівна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ПМГ</w:t>
            </w:r>
          </w:p>
        </w:tc>
      </w:tr>
      <w:tr w:rsidR="00D032F4" w:rsidRPr="00FC1E74" w:rsidTr="00AA5203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Бабенко Каріна Валеріївна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ПМГ</w:t>
            </w:r>
          </w:p>
        </w:tc>
      </w:tr>
      <w:tr w:rsidR="00D032F4" w:rsidRPr="00FC1E74" w:rsidTr="00AA5203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Вікторія Валеріївна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ПМГ</w:t>
            </w:r>
          </w:p>
        </w:tc>
      </w:tr>
      <w:tr w:rsidR="00D032F4" w:rsidRPr="00FC1E74" w:rsidTr="00AA5203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Курбет Катерина Євгеніївна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E2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032F4" w:rsidRPr="00FC1E74" w:rsidRDefault="007C7E2C" w:rsidP="00AC00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ПМГ</w:t>
            </w:r>
          </w:p>
        </w:tc>
      </w:tr>
      <w:tr w:rsidR="00D032F4" w:rsidRPr="00FC1E74" w:rsidTr="000369D7">
        <w:trPr>
          <w:trHeight w:val="292"/>
        </w:trPr>
        <w:tc>
          <w:tcPr>
            <w:tcW w:w="104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7C7E2C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Біологія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Ортинська Дарина Любомирівна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7C7E2C" w:rsidRDefault="007C7E2C" w:rsidP="00AC0081">
            <w:pPr>
              <w:rPr>
                <w:b/>
                <w:i/>
                <w:sz w:val="24"/>
                <w:szCs w:val="24"/>
              </w:rPr>
            </w:pPr>
            <w:r w:rsidRPr="007C7E2C">
              <w:rPr>
                <w:b/>
                <w:i/>
                <w:sz w:val="24"/>
                <w:szCs w:val="24"/>
              </w:rPr>
              <w:t>26.02.2019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Діана Сергіївна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Мочанова Дарина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Колегіум «Берегиня»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Паніна Альона Сергіївна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D032F4" w:rsidRPr="00FC1E74" w:rsidTr="00F23F37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32F4" w:rsidRPr="00FC1E74" w:rsidRDefault="00D032F4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Шестопалова Олександра Вікторівна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F4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32F4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№33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Сакало Дмитро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Вадим Олегович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 9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Сурухан Анастасія Валентинівна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8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Савчак Тетяна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 Назар Леонідович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№26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Лукацька Анна-Єва Станіславівна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№31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Трущенко Іван Леонідович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Валерія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№32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Терлига Ірина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Марія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№32</w:t>
            </w:r>
          </w:p>
        </w:tc>
      </w:tr>
      <w:tr w:rsidR="007C709C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9C" w:rsidRPr="00FC1E74" w:rsidRDefault="007C709C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709C" w:rsidRPr="00FC1E74" w:rsidRDefault="007C709C" w:rsidP="00AC0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Булюбаш Максим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9C" w:rsidRPr="00FC1E74" w:rsidRDefault="007C709C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9C" w:rsidRPr="00FC1E74" w:rsidRDefault="007C709C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№33</w:t>
            </w:r>
          </w:p>
        </w:tc>
      </w:tr>
      <w:tr w:rsidR="00D032F4" w:rsidRPr="00FC1E74" w:rsidTr="000369D7">
        <w:trPr>
          <w:trHeight w:val="292"/>
        </w:trPr>
        <w:tc>
          <w:tcPr>
            <w:tcW w:w="10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2F4" w:rsidRPr="00FC1E74" w:rsidRDefault="00D032F4" w:rsidP="00AC0081">
            <w:pPr>
              <w:rPr>
                <w:sz w:val="24"/>
                <w:szCs w:val="24"/>
              </w:rPr>
            </w:pP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 w:rsidRPr="00FC1E74">
              <w:rPr>
                <w:b/>
                <w:i/>
                <w:sz w:val="24"/>
                <w:szCs w:val="24"/>
                <w:u w:val="single"/>
              </w:rPr>
              <w:t>Інформа</w:t>
            </w:r>
            <w:r>
              <w:rPr>
                <w:b/>
                <w:i/>
                <w:sz w:val="24"/>
                <w:szCs w:val="24"/>
                <w:u w:val="single"/>
              </w:rPr>
              <w:t>тика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Франко Роман Олександрович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D76" w:rsidRPr="007C709C" w:rsidRDefault="00935D76" w:rsidP="00AC00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02.02.2019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Омеляненко Владислав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Матейчук Микола Валерійович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Горбатюк Максим Андрійович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Горшевіков Назар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 w:rsidRPr="00FC1E74"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Добровольський Іван Олександрович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Бараннік Ольга Русланівна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Кнапп Данило В’ячеславович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Озірний Денис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Миронюк Єва Ігорівна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Порубльов Костянтин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Літвінов Ростислав Романович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Лобода Максим Юрійович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№30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35D76" w:rsidRPr="00FC1E74" w:rsidRDefault="00935D76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Барілко Вєста Євгеніївна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Pr="00FC1E74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AC0081" w:rsidRPr="00FC1E74" w:rsidRDefault="00AC0081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Мурзін Іван Валерійович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081" w:rsidRPr="00FC1E74" w:rsidRDefault="00AC0081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081" w:rsidRPr="00FC1E74" w:rsidRDefault="00AC0081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8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Default="00AC0081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Інтернет-олімпіада: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AC0081" w:rsidRDefault="00AC0081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Подольський Євгеній Романович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081" w:rsidRDefault="00AC0081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081" w:rsidRDefault="00AC0081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AC0081" w:rsidRDefault="00AC0081" w:rsidP="00AC0081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Здесенко Євгеній Геннадійович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081" w:rsidRDefault="00AC0081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081" w:rsidRDefault="00AC0081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ФІМЛІ</w:t>
            </w:r>
          </w:p>
        </w:tc>
      </w:tr>
      <w:tr w:rsidR="00935D76" w:rsidRPr="00FC1E74" w:rsidTr="000369D7">
        <w:trPr>
          <w:trHeight w:val="292"/>
        </w:trPr>
        <w:tc>
          <w:tcPr>
            <w:tcW w:w="10469" w:type="dxa"/>
            <w:gridSpan w:val="5"/>
            <w:shd w:val="clear" w:color="auto" w:fill="auto"/>
          </w:tcPr>
          <w:p w:rsidR="00935D76" w:rsidRPr="00FC1E74" w:rsidRDefault="00935D76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1F28F2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 w:rsidRPr="001F28F2">
              <w:rPr>
                <w:b/>
                <w:i/>
                <w:sz w:val="24"/>
                <w:szCs w:val="24"/>
                <w:u w:val="single"/>
              </w:rPr>
              <w:t>Трудове навчання</w:t>
            </w:r>
          </w:p>
          <w:p w:rsidR="00AC0081" w:rsidRPr="001F28F2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 w:rsidRPr="001F28F2">
              <w:rPr>
                <w:b/>
                <w:i/>
                <w:sz w:val="24"/>
                <w:szCs w:val="24"/>
              </w:rPr>
              <w:t>03.02.2019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Pr="001F28F2" w:rsidRDefault="00AC0081" w:rsidP="00AC0081">
            <w:pPr>
              <w:jc w:val="center"/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AC0081" w:rsidRPr="001F28F2" w:rsidRDefault="001F28F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Гуркова Ірина Володимирівна</w:t>
            </w:r>
          </w:p>
        </w:tc>
        <w:tc>
          <w:tcPr>
            <w:tcW w:w="992" w:type="dxa"/>
            <w:shd w:val="clear" w:color="auto" w:fill="auto"/>
          </w:tcPr>
          <w:p w:rsidR="00AC0081" w:rsidRPr="001F28F2" w:rsidRDefault="001F28F2" w:rsidP="00AC00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C0081" w:rsidRPr="001F28F2" w:rsidRDefault="001F28F2" w:rsidP="00AC0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8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1F28F2" w:rsidRDefault="00AC0081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Pr="001F28F2" w:rsidRDefault="00AC0081" w:rsidP="00AC0081">
            <w:pPr>
              <w:jc w:val="center"/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AC0081" w:rsidRPr="001F28F2" w:rsidRDefault="001F28F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Решанік Марія Юріївна</w:t>
            </w:r>
          </w:p>
        </w:tc>
        <w:tc>
          <w:tcPr>
            <w:tcW w:w="992" w:type="dxa"/>
            <w:shd w:val="clear" w:color="auto" w:fill="auto"/>
          </w:tcPr>
          <w:p w:rsidR="00AC0081" w:rsidRPr="001F28F2" w:rsidRDefault="001F28F2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081" w:rsidRPr="001F28F2" w:rsidRDefault="001F28F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5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081" w:rsidRPr="001F28F2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Pr="001F28F2" w:rsidRDefault="00AC0081" w:rsidP="00AC0081">
            <w:pPr>
              <w:jc w:val="center"/>
              <w:rPr>
                <w:sz w:val="24"/>
                <w:szCs w:val="24"/>
              </w:rPr>
            </w:pPr>
            <w:r w:rsidRPr="001F28F2"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AC0081" w:rsidRPr="001F28F2" w:rsidRDefault="001F28F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Перепелиця Єгор Володимирович</w:t>
            </w:r>
          </w:p>
        </w:tc>
        <w:tc>
          <w:tcPr>
            <w:tcW w:w="992" w:type="dxa"/>
            <w:shd w:val="clear" w:color="auto" w:fill="auto"/>
          </w:tcPr>
          <w:p w:rsidR="00AC0081" w:rsidRPr="001F28F2" w:rsidRDefault="001F28F2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081" w:rsidRPr="001F28F2" w:rsidRDefault="001F28F2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№18</w:t>
            </w:r>
          </w:p>
        </w:tc>
      </w:tr>
      <w:tr w:rsidR="00935D76" w:rsidRPr="00FC1E74" w:rsidTr="000369D7">
        <w:trPr>
          <w:trHeight w:val="292"/>
        </w:trPr>
        <w:tc>
          <w:tcPr>
            <w:tcW w:w="10469" w:type="dxa"/>
            <w:gridSpan w:val="5"/>
            <w:shd w:val="clear" w:color="auto" w:fill="auto"/>
          </w:tcPr>
          <w:p w:rsidR="00935D76" w:rsidRDefault="00935D76" w:rsidP="00AC0081">
            <w:pPr>
              <w:rPr>
                <w:sz w:val="24"/>
                <w:szCs w:val="24"/>
              </w:rPr>
            </w:pP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Інформаційні технології</w:t>
            </w:r>
          </w:p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  <w:r w:rsidRPr="00AC0081">
              <w:rPr>
                <w:b/>
                <w:i/>
                <w:sz w:val="24"/>
                <w:szCs w:val="24"/>
              </w:rPr>
              <w:t>09.02.2019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Pr="00FC1E74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AC0081" w:rsidRPr="00FC1E74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Нікіта Максимович</w:t>
            </w:r>
          </w:p>
        </w:tc>
        <w:tc>
          <w:tcPr>
            <w:tcW w:w="992" w:type="dxa"/>
            <w:shd w:val="clear" w:color="auto" w:fill="auto"/>
          </w:tcPr>
          <w:p w:rsidR="00AC0081" w:rsidRPr="00FC1E74" w:rsidRDefault="00AC0081" w:rsidP="00AC0081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C0081" w:rsidRPr="00FC1E74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9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AC0081" w:rsidRDefault="00AC0081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Pr="00FC1E74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AC0081" w:rsidRPr="00FC1E74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Злата Дмитрівна</w:t>
            </w:r>
          </w:p>
        </w:tc>
        <w:tc>
          <w:tcPr>
            <w:tcW w:w="992" w:type="dxa"/>
            <w:shd w:val="clear" w:color="auto" w:fill="auto"/>
          </w:tcPr>
          <w:p w:rsidR="00AC0081" w:rsidRPr="00FC1E74" w:rsidRDefault="00AC0081" w:rsidP="00AC0081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C0081" w:rsidRPr="00FC1E74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9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Pr="00FC1E74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AC0081" w:rsidRPr="00FC1E74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Марія Олександрівна</w:t>
            </w:r>
          </w:p>
        </w:tc>
        <w:tc>
          <w:tcPr>
            <w:tcW w:w="992" w:type="dxa"/>
            <w:shd w:val="clear" w:color="auto" w:fill="auto"/>
          </w:tcPr>
          <w:p w:rsidR="00AC0081" w:rsidRPr="00FC1E74" w:rsidRDefault="00AC0081" w:rsidP="00AC0081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C0081" w:rsidRPr="00FC1E74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№17</w:t>
            </w:r>
          </w:p>
        </w:tc>
      </w:tr>
      <w:tr w:rsidR="00935D76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D76" w:rsidRPr="00FC1E74" w:rsidRDefault="00935D76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D76" w:rsidRPr="00FC1E74" w:rsidRDefault="00935D76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935D76" w:rsidRPr="00FC1E74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 Андрій Сергійович</w:t>
            </w:r>
          </w:p>
        </w:tc>
        <w:tc>
          <w:tcPr>
            <w:tcW w:w="992" w:type="dxa"/>
            <w:shd w:val="clear" w:color="auto" w:fill="auto"/>
          </w:tcPr>
          <w:p w:rsidR="00935D76" w:rsidRPr="00FC1E74" w:rsidRDefault="00AC0081" w:rsidP="00AC0081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35D76" w:rsidRPr="00FC1E74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9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AC0081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Білокінь Єгор Тарасович</w:t>
            </w:r>
          </w:p>
        </w:tc>
        <w:tc>
          <w:tcPr>
            <w:tcW w:w="992" w:type="dxa"/>
            <w:shd w:val="clear" w:color="auto" w:fill="auto"/>
          </w:tcPr>
          <w:p w:rsidR="00AC0081" w:rsidRDefault="00AC0081" w:rsidP="00AC0081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C0081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9</w:t>
            </w:r>
          </w:p>
        </w:tc>
      </w:tr>
      <w:tr w:rsidR="00AC0081" w:rsidRPr="00FC1E74" w:rsidTr="00AC0081">
        <w:trPr>
          <w:trHeight w:val="23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AC0081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Рудик Денис Валерійович</w:t>
            </w:r>
          </w:p>
        </w:tc>
        <w:tc>
          <w:tcPr>
            <w:tcW w:w="992" w:type="dxa"/>
            <w:shd w:val="clear" w:color="auto" w:fill="auto"/>
          </w:tcPr>
          <w:p w:rsidR="00AC0081" w:rsidRDefault="00AC0081" w:rsidP="00AC0081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C0081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 «Берегиня»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48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Інтернет-олімпіада: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AC0081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Андрій Юрійович</w:t>
            </w:r>
          </w:p>
        </w:tc>
        <w:tc>
          <w:tcPr>
            <w:tcW w:w="992" w:type="dxa"/>
            <w:shd w:val="clear" w:color="auto" w:fill="auto"/>
          </w:tcPr>
          <w:p w:rsidR="00AC0081" w:rsidRDefault="00AC0081" w:rsidP="00AC0081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C0081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9</w:t>
            </w:r>
          </w:p>
        </w:tc>
      </w:tr>
      <w:tr w:rsidR="00AC0081" w:rsidRPr="00FC1E74" w:rsidTr="00AC0081">
        <w:trPr>
          <w:trHeight w:val="29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1" w:rsidRPr="00FC1E74" w:rsidRDefault="00AC0081" w:rsidP="00AC0081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081" w:rsidRDefault="00AC0081" w:rsidP="00AC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AC0081" w:rsidRDefault="00AC0081" w:rsidP="00AC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Білак Дмитро Миколайович</w:t>
            </w:r>
          </w:p>
        </w:tc>
        <w:tc>
          <w:tcPr>
            <w:tcW w:w="992" w:type="dxa"/>
            <w:shd w:val="clear" w:color="auto" w:fill="auto"/>
          </w:tcPr>
          <w:p w:rsidR="00AC0081" w:rsidRDefault="00AC0081" w:rsidP="00AC0081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C0081" w:rsidRDefault="00AC0081" w:rsidP="00AC0081">
            <w:pPr>
              <w:pStyle w:val="1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№19</w:t>
            </w:r>
          </w:p>
        </w:tc>
      </w:tr>
    </w:tbl>
    <w:p w:rsidR="001E6D9F" w:rsidRPr="00691C1C" w:rsidRDefault="001E6D9F" w:rsidP="001E6D9F">
      <w:pPr>
        <w:rPr>
          <w:sz w:val="24"/>
          <w:szCs w:val="24"/>
        </w:rPr>
      </w:pPr>
    </w:p>
    <w:p w:rsidR="00BD3586" w:rsidRPr="00691C1C" w:rsidRDefault="005F67F1" w:rsidP="00BD3586">
      <w:pPr>
        <w:ind w:left="7080"/>
        <w:rPr>
          <w:sz w:val="24"/>
          <w:szCs w:val="24"/>
        </w:rPr>
      </w:pPr>
      <w:r w:rsidRPr="00691C1C">
        <w:rPr>
          <w:sz w:val="24"/>
          <w:szCs w:val="24"/>
        </w:rPr>
        <w:br w:type="page"/>
      </w:r>
      <w:r w:rsidR="00BD3586" w:rsidRPr="00691C1C">
        <w:rPr>
          <w:sz w:val="24"/>
          <w:szCs w:val="24"/>
        </w:rPr>
        <w:lastRenderedPageBreak/>
        <w:t>Додаток  3</w:t>
      </w:r>
    </w:p>
    <w:p w:rsidR="00BD3586" w:rsidRPr="00691C1C" w:rsidRDefault="00BD3586" w:rsidP="00BD3586">
      <w:pPr>
        <w:ind w:left="7080"/>
        <w:rPr>
          <w:sz w:val="24"/>
          <w:szCs w:val="24"/>
        </w:rPr>
      </w:pPr>
      <w:r w:rsidRPr="00691C1C">
        <w:rPr>
          <w:sz w:val="24"/>
          <w:szCs w:val="24"/>
        </w:rPr>
        <w:t xml:space="preserve">до наказу департаменту </w:t>
      </w:r>
    </w:p>
    <w:p w:rsidR="00BD3586" w:rsidRPr="00691C1C" w:rsidRDefault="00BD3586" w:rsidP="00BD3586">
      <w:pPr>
        <w:ind w:left="7080"/>
        <w:rPr>
          <w:sz w:val="24"/>
          <w:szCs w:val="24"/>
        </w:rPr>
      </w:pPr>
      <w:r w:rsidRPr="00691C1C">
        <w:rPr>
          <w:sz w:val="24"/>
          <w:szCs w:val="24"/>
        </w:rPr>
        <w:t xml:space="preserve">освіти та гуманітарної політики </w:t>
      </w:r>
    </w:p>
    <w:p w:rsidR="00BD3586" w:rsidRPr="00691C1C" w:rsidRDefault="00BD3586" w:rsidP="00BD3586">
      <w:pPr>
        <w:ind w:left="7080"/>
        <w:rPr>
          <w:sz w:val="24"/>
          <w:szCs w:val="24"/>
        </w:rPr>
      </w:pPr>
      <w:r w:rsidRPr="00691C1C">
        <w:rPr>
          <w:sz w:val="24"/>
          <w:szCs w:val="24"/>
        </w:rPr>
        <w:t>від</w:t>
      </w:r>
      <w:r w:rsidRPr="00691C1C">
        <w:rPr>
          <w:sz w:val="24"/>
          <w:szCs w:val="24"/>
          <w:u w:val="single"/>
        </w:rPr>
        <w:t xml:space="preserve">   </w:t>
      </w:r>
      <w:r w:rsidRPr="00691C1C">
        <w:rPr>
          <w:sz w:val="24"/>
          <w:szCs w:val="24"/>
          <w:u w:val="single"/>
        </w:rPr>
        <w:tab/>
      </w:r>
      <w:r w:rsidRPr="00691C1C">
        <w:rPr>
          <w:sz w:val="24"/>
          <w:szCs w:val="24"/>
          <w:u w:val="single"/>
        </w:rPr>
        <w:tab/>
      </w:r>
      <w:r w:rsidRPr="00691C1C">
        <w:rPr>
          <w:sz w:val="24"/>
          <w:szCs w:val="24"/>
        </w:rPr>
        <w:t>№</w:t>
      </w:r>
      <w:r w:rsidRPr="00691C1C">
        <w:rPr>
          <w:sz w:val="24"/>
          <w:szCs w:val="24"/>
          <w:u w:val="single"/>
        </w:rPr>
        <w:t xml:space="preserve"> </w:t>
      </w:r>
      <w:r w:rsidRPr="00691C1C">
        <w:rPr>
          <w:sz w:val="24"/>
          <w:szCs w:val="24"/>
          <w:u w:val="single"/>
        </w:rPr>
        <w:tab/>
        <w:t xml:space="preserve">    </w:t>
      </w:r>
    </w:p>
    <w:p w:rsidR="00BD3586" w:rsidRPr="00691C1C" w:rsidRDefault="00BD3586" w:rsidP="00BD3586">
      <w:pPr>
        <w:jc w:val="center"/>
        <w:rPr>
          <w:sz w:val="24"/>
        </w:rPr>
      </w:pPr>
      <w:r w:rsidRPr="00691C1C">
        <w:rPr>
          <w:sz w:val="24"/>
        </w:rPr>
        <w:t>С</w:t>
      </w:r>
      <w:r w:rsidRPr="00691C1C">
        <w:rPr>
          <w:caps/>
          <w:sz w:val="24"/>
          <w:szCs w:val="24"/>
        </w:rPr>
        <w:t>писок</w:t>
      </w:r>
      <w:r w:rsidRPr="00691C1C">
        <w:rPr>
          <w:sz w:val="24"/>
        </w:rPr>
        <w:t xml:space="preserve"> </w:t>
      </w:r>
    </w:p>
    <w:p w:rsidR="00BD3586" w:rsidRPr="00691C1C" w:rsidRDefault="00BD3586" w:rsidP="00BD3586">
      <w:pPr>
        <w:jc w:val="center"/>
        <w:rPr>
          <w:sz w:val="24"/>
        </w:rPr>
      </w:pPr>
      <w:r w:rsidRPr="00691C1C">
        <w:rPr>
          <w:sz w:val="24"/>
        </w:rPr>
        <w:t xml:space="preserve">вчителів, які ввійшли до складу журі </w:t>
      </w:r>
    </w:p>
    <w:p w:rsidR="00BD3586" w:rsidRPr="00691C1C" w:rsidRDefault="00BD3586" w:rsidP="00BD3586">
      <w:pPr>
        <w:jc w:val="center"/>
        <w:rPr>
          <w:sz w:val="24"/>
        </w:rPr>
      </w:pPr>
      <w:r w:rsidRPr="00691C1C">
        <w:rPr>
          <w:sz w:val="24"/>
        </w:rPr>
        <w:t>обласних олімпіад з базових предметів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927"/>
        <w:gridCol w:w="3874"/>
        <w:gridCol w:w="2533"/>
      </w:tblGrid>
      <w:tr w:rsidR="00F52FF7" w:rsidRPr="001C68AC" w:rsidTr="00565666">
        <w:tc>
          <w:tcPr>
            <w:tcW w:w="697" w:type="dxa"/>
            <w:shd w:val="clear" w:color="auto" w:fill="auto"/>
          </w:tcPr>
          <w:p w:rsidR="00F52FF7" w:rsidRPr="00D3678C" w:rsidRDefault="00F52FF7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F52FF7" w:rsidRPr="00507620" w:rsidRDefault="00F52FF7" w:rsidP="00F52FF7">
            <w:pPr>
              <w:rPr>
                <w:sz w:val="24"/>
              </w:rPr>
            </w:pPr>
            <w:r w:rsidRPr="00507620">
              <w:rPr>
                <w:sz w:val="24"/>
              </w:rPr>
              <w:t>Битько В.М.</w:t>
            </w:r>
          </w:p>
        </w:tc>
        <w:tc>
          <w:tcPr>
            <w:tcW w:w="3874" w:type="dxa"/>
            <w:shd w:val="clear" w:color="auto" w:fill="auto"/>
          </w:tcPr>
          <w:p w:rsidR="00F52FF7" w:rsidRPr="00507620" w:rsidRDefault="00F52FF7" w:rsidP="00F52FF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F52FF7" w:rsidRPr="00507620" w:rsidRDefault="00F52FF7" w:rsidP="00F52FF7">
            <w:pPr>
              <w:rPr>
                <w:sz w:val="24"/>
              </w:rPr>
            </w:pPr>
            <w:r w:rsidRPr="00507620">
              <w:rPr>
                <w:sz w:val="24"/>
              </w:rPr>
              <w:t>- ЗОШ №30</w:t>
            </w:r>
          </w:p>
        </w:tc>
      </w:tr>
      <w:tr w:rsidR="000030C4" w:rsidRPr="001C68AC" w:rsidTr="00565666">
        <w:tc>
          <w:tcPr>
            <w:tcW w:w="697" w:type="dxa"/>
            <w:shd w:val="clear" w:color="auto" w:fill="auto"/>
          </w:tcPr>
          <w:p w:rsidR="000030C4" w:rsidRPr="00D3678C" w:rsidRDefault="000030C4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:rsidR="000030C4" w:rsidRPr="00507620" w:rsidRDefault="000030C4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Гацанюк А.М.</w:t>
            </w:r>
          </w:p>
        </w:tc>
        <w:tc>
          <w:tcPr>
            <w:tcW w:w="3874" w:type="dxa"/>
            <w:shd w:val="clear" w:color="auto" w:fill="auto"/>
          </w:tcPr>
          <w:p w:rsidR="000030C4" w:rsidRPr="00507620" w:rsidRDefault="000030C4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0030C4" w:rsidRPr="00507620" w:rsidRDefault="000030C4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№24</w:t>
            </w:r>
          </w:p>
        </w:tc>
      </w:tr>
      <w:tr w:rsidR="00C86D26" w:rsidRPr="001C68AC" w:rsidTr="00565666">
        <w:tc>
          <w:tcPr>
            <w:tcW w:w="697" w:type="dxa"/>
            <w:shd w:val="clear" w:color="auto" w:fill="auto"/>
          </w:tcPr>
          <w:p w:rsidR="00C86D26" w:rsidRPr="00D3678C" w:rsidRDefault="00C86D26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:rsidR="00C86D26" w:rsidRPr="00507620" w:rsidRDefault="00C86D26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Грекало Т.Д.</w:t>
            </w:r>
          </w:p>
        </w:tc>
        <w:tc>
          <w:tcPr>
            <w:tcW w:w="3874" w:type="dxa"/>
            <w:shd w:val="clear" w:color="auto" w:fill="auto"/>
          </w:tcPr>
          <w:p w:rsidR="00C86D26" w:rsidRPr="00507620" w:rsidRDefault="00C86D26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C86D26" w:rsidRPr="00507620" w:rsidRDefault="00C86D26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№32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594CEB">
            <w:pPr>
              <w:rPr>
                <w:sz w:val="24"/>
              </w:rPr>
            </w:pPr>
            <w:r w:rsidRPr="00D3678C">
              <w:rPr>
                <w:sz w:val="24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Горпініч В.Г.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D3678C">
            <w:pPr>
              <w:rPr>
                <w:sz w:val="24"/>
              </w:rPr>
            </w:pPr>
            <w:r w:rsidRPr="00507620">
              <w:rPr>
                <w:sz w:val="24"/>
              </w:rPr>
              <w:t>- ФІМЛІ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594CEB">
            <w:pPr>
              <w:rPr>
                <w:sz w:val="24"/>
              </w:rPr>
            </w:pPr>
            <w:r w:rsidRPr="00D3678C">
              <w:rPr>
                <w:sz w:val="24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Завадська С.Д.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№10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594CEB">
            <w:pPr>
              <w:rPr>
                <w:sz w:val="24"/>
              </w:rPr>
            </w:pPr>
            <w:r w:rsidRPr="00D3678C">
              <w:rPr>
                <w:sz w:val="24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Заїка О.В.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№20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594CEB">
            <w:pPr>
              <w:rPr>
                <w:sz w:val="24"/>
              </w:rPr>
            </w:pPr>
            <w:r w:rsidRPr="00D3678C">
              <w:rPr>
                <w:sz w:val="24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Лис С.М.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№20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Муренко С.В.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 2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594CEB">
            <w:pPr>
              <w:rPr>
                <w:sz w:val="24"/>
              </w:rPr>
            </w:pPr>
            <w:r w:rsidRPr="00D3678C">
              <w:rPr>
                <w:sz w:val="24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Палій Л.І.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D3678C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594CEB">
            <w:pPr>
              <w:rPr>
                <w:sz w:val="24"/>
              </w:rPr>
            </w:pPr>
            <w:r w:rsidRPr="00D3678C">
              <w:rPr>
                <w:sz w:val="24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Пасічник Л.Г.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ЗОШ № 8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11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Сіваченко Л.М.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№26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12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Сіденко Л.М.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D3678C">
            <w:pPr>
              <w:rPr>
                <w:sz w:val="24"/>
              </w:rPr>
            </w:pPr>
            <w:r w:rsidRPr="00507620">
              <w:rPr>
                <w:sz w:val="24"/>
              </w:rPr>
              <w:t>- ЗОШ №21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13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Скринник О.М.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№19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14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Чернега Т.М..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№18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D3678C" w:rsidRDefault="00D3678C" w:rsidP="00F415EF">
            <w:pPr>
              <w:rPr>
                <w:sz w:val="24"/>
              </w:rPr>
            </w:pPr>
            <w:r w:rsidRPr="00D3678C">
              <w:rPr>
                <w:sz w:val="24"/>
              </w:rPr>
              <w:t>15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Черкащенко Н.Г.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українська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D3678C">
            <w:pPr>
              <w:rPr>
                <w:sz w:val="24"/>
              </w:rPr>
            </w:pPr>
            <w:r w:rsidRPr="00507620">
              <w:rPr>
                <w:sz w:val="24"/>
              </w:rPr>
              <w:t>- ЗОШ № 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Топчій І.В.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 9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Андрійчук Т.Я.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№27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Єлсукова О.В.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ГПЛ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Лифар А.П.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№11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Малигіна Л.М.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ФІМЛІ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Мізіна Т.А.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 8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Опішанська О.О.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№27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Полозенко С.В.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№9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Самійленко О.Л.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російська мова і література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№15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Бородай Т.В.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англійська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№27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Волинець Н.П.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англійська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Дегтярьов Д.В.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англійська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№28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1125F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Карпенко Н.В.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англійська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ГПЛ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1125F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Ляховецька Т.Г.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англійська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міськметодкабінет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Момот Ю.В.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англійська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ПМГ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Береславська В.І.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іспанська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ПМГ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Сандецька І.Ф.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іспанська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Єгорова Ю.С.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іспанська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ПМГ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Кірюшкіна Л.В.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іспанська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№11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Шайденко Т.Я.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іспанська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№31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Дога Т.В.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німецька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 9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Карнаухова Н.К.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німецька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ПМГ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DC2A1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Борона О.О.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німецька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 3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Ткаченко М.В.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німецька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ЗОШ №32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Драка О.В.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французька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 3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Мокрушина Т.Г.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французька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ПМГ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8802A2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Гончарова Н.І.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французька мова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8802A2">
            <w:pPr>
              <w:rPr>
                <w:sz w:val="24"/>
              </w:rPr>
            </w:pPr>
            <w:r w:rsidRPr="00507620">
              <w:rPr>
                <w:sz w:val="24"/>
              </w:rPr>
              <w:t xml:space="preserve">- </w:t>
            </w:r>
            <w:r w:rsidR="008802A2" w:rsidRPr="00507620">
              <w:rPr>
                <w:sz w:val="24"/>
              </w:rPr>
              <w:t>СШ №18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8802A2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0369D7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0369D7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0369D7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Лозова І.В.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історія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№18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Силенко В.А.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історія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ПМГ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Стецюк А.С.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історія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№9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Силенко В.А.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правознавство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ПМГ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Туник Ю.І.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правознавство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колегіум «Берегиня»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DC2A1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Чумак А.І.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правознавство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 9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DC2A17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DC2A1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Барвінок Р.Л.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- математика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- ФІМЛІ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DC2A1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Богатирьова І.М.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математика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ЗОШ № 8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984E6D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8802A2" w:rsidP="008802A2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Волкова К.М.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математика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№9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984E6D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Молодик О.І.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фізика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ФІМЛІ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Пасічна Л.І.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фізика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ЗОШ №19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Совгира С.М.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фізика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  <w:r w:rsidRPr="00507620">
              <w:rPr>
                <w:sz w:val="24"/>
              </w:rPr>
              <w:t>- СШ №33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0369D7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DC2A17">
            <w:pPr>
              <w:rPr>
                <w:sz w:val="24"/>
              </w:rPr>
            </w:pPr>
            <w:r w:rsidRPr="00507620">
              <w:rPr>
                <w:sz w:val="24"/>
              </w:rPr>
              <w:t>Биков О.М.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- астрономія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DC2A17">
            <w:pPr>
              <w:rPr>
                <w:sz w:val="24"/>
              </w:rPr>
            </w:pPr>
            <w:r w:rsidRPr="00507620">
              <w:rPr>
                <w:sz w:val="24"/>
              </w:rPr>
              <w:t>- міськметодкабінет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DC2A17">
            <w:pPr>
              <w:rPr>
                <w:sz w:val="24"/>
              </w:rPr>
            </w:pPr>
            <w:r w:rsidRPr="00507620">
              <w:rPr>
                <w:sz w:val="24"/>
              </w:rPr>
              <w:t>Совгира С.М.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- астрономія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204A8A">
            <w:pPr>
              <w:rPr>
                <w:sz w:val="24"/>
              </w:rPr>
            </w:pPr>
            <w:r w:rsidRPr="00507620">
              <w:rPr>
                <w:sz w:val="24"/>
              </w:rPr>
              <w:t>- СШ №33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DC2A17">
            <w:pPr>
              <w:rPr>
                <w:sz w:val="24"/>
              </w:rPr>
            </w:pPr>
            <w:r w:rsidRPr="00507620">
              <w:rPr>
                <w:sz w:val="24"/>
              </w:rPr>
              <w:t>Шемшур Т.П.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- астрономія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204A8A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DC2A17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204A8A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Смаглюк Ю.І.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хімія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F415EF">
            <w:pPr>
              <w:rPr>
                <w:sz w:val="24"/>
              </w:rPr>
            </w:pPr>
            <w:r w:rsidRPr="00507620">
              <w:rPr>
                <w:sz w:val="24"/>
              </w:rPr>
              <w:t>Ткаченко І.І.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- хімія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F415EF">
            <w:pPr>
              <w:rPr>
                <w:sz w:val="24"/>
              </w:rPr>
            </w:pPr>
            <w:r w:rsidRPr="00507620">
              <w:rPr>
                <w:sz w:val="24"/>
              </w:rPr>
              <w:t>- ГПЛ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D3678C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F415EF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30579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F415EF">
            <w:pPr>
              <w:rPr>
                <w:sz w:val="24"/>
              </w:rPr>
            </w:pP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Громова Т.В.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біологія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№33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F415E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Юрченко Л.П.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біологія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№31</w:t>
            </w:r>
          </w:p>
        </w:tc>
      </w:tr>
      <w:tr w:rsidR="00D3678C" w:rsidRPr="001C68AC" w:rsidTr="00565666">
        <w:tc>
          <w:tcPr>
            <w:tcW w:w="697" w:type="dxa"/>
            <w:shd w:val="clear" w:color="auto" w:fill="auto"/>
          </w:tcPr>
          <w:p w:rsidR="00D3678C" w:rsidRPr="001C68AC" w:rsidRDefault="00A1084F" w:rsidP="000369D7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927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Шевченко Л.Я.</w:t>
            </w:r>
          </w:p>
        </w:tc>
        <w:tc>
          <w:tcPr>
            <w:tcW w:w="3874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біологія</w:t>
            </w:r>
          </w:p>
        </w:tc>
        <w:tc>
          <w:tcPr>
            <w:tcW w:w="2533" w:type="dxa"/>
            <w:shd w:val="clear" w:color="auto" w:fill="auto"/>
          </w:tcPr>
          <w:p w:rsidR="00D3678C" w:rsidRPr="00507620" w:rsidRDefault="00D3678C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ЗОШ №32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0369D7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Гогайзель І.Ю.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біологія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8802A2" w:rsidP="00DC2A17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DC2A17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Громова Т.В.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C02F73">
            <w:pPr>
              <w:rPr>
                <w:sz w:val="24"/>
              </w:rPr>
            </w:pPr>
            <w:r w:rsidRPr="00507620">
              <w:rPr>
                <w:sz w:val="24"/>
              </w:rPr>
              <w:t>- екологія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№33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DC2A17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Гогайзель І.Ю.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екологія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984E6D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Шевченко Л.Я.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екологія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ЗОШ №32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984E6D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Юрченко Л.П.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екологія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№31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8802A2" w:rsidP="00984E6D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Епов О.Д.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географія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№18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EC4D23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Приступа Н.В</w:t>
            </w:r>
            <w:r w:rsidR="008802A2" w:rsidRPr="00507620">
              <w:rPr>
                <w:sz w:val="24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- географія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EC4D23">
            <w:pPr>
              <w:rPr>
                <w:sz w:val="24"/>
              </w:rPr>
            </w:pPr>
            <w:r w:rsidRPr="00507620">
              <w:rPr>
                <w:sz w:val="24"/>
              </w:rPr>
              <w:t xml:space="preserve">- </w:t>
            </w:r>
            <w:r w:rsidR="00EC4D23" w:rsidRPr="00507620">
              <w:rPr>
                <w:sz w:val="24"/>
              </w:rPr>
              <w:t>СШ №13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EC4D23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Сальваровський Я.Р.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географія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EC4D23">
            <w:pPr>
              <w:rPr>
                <w:sz w:val="24"/>
              </w:rPr>
            </w:pPr>
            <w:r w:rsidRPr="00507620">
              <w:rPr>
                <w:sz w:val="24"/>
              </w:rPr>
              <w:t xml:space="preserve">- </w:t>
            </w:r>
            <w:r w:rsidR="00EC4D23" w:rsidRPr="00507620">
              <w:rPr>
                <w:sz w:val="24"/>
              </w:rPr>
              <w:t>ФІМЛІ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EC4D23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Харенко П.В</w:t>
            </w:r>
            <w:r w:rsidR="008802A2" w:rsidRPr="00507620">
              <w:rPr>
                <w:sz w:val="24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географія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EC4D23">
            <w:pPr>
              <w:rPr>
                <w:sz w:val="24"/>
              </w:rPr>
            </w:pPr>
            <w:r w:rsidRPr="00507620">
              <w:rPr>
                <w:sz w:val="24"/>
              </w:rPr>
              <w:t xml:space="preserve">- </w:t>
            </w:r>
            <w:r w:rsidR="00EC4D23" w:rsidRPr="00507620">
              <w:rPr>
                <w:sz w:val="24"/>
              </w:rPr>
              <w:t>ЗОШ №12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8802A2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Засядько Л.В.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економіка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 3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8802A2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Бойченко О.В.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трудове навчання (технічні види)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 3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8802A2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Цимбал М.П.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трудове навчання (технічні види)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E8025C">
            <w:pPr>
              <w:rPr>
                <w:sz w:val="24"/>
              </w:rPr>
            </w:pPr>
            <w:r w:rsidRPr="00507620">
              <w:rPr>
                <w:sz w:val="24"/>
              </w:rPr>
              <w:t>- гімназія №9</w:t>
            </w:r>
          </w:p>
        </w:tc>
      </w:tr>
      <w:tr w:rsidR="008802A2" w:rsidRPr="001C68AC" w:rsidTr="00565666">
        <w:tc>
          <w:tcPr>
            <w:tcW w:w="697" w:type="dxa"/>
            <w:shd w:val="clear" w:color="auto" w:fill="auto"/>
          </w:tcPr>
          <w:p w:rsidR="008802A2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27" w:type="dxa"/>
            <w:shd w:val="clear" w:color="auto" w:fill="auto"/>
          </w:tcPr>
          <w:p w:rsidR="008802A2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  <w:szCs w:val="24"/>
              </w:rPr>
              <w:t>Вітько П</w:t>
            </w:r>
            <w:r w:rsidR="008802A2" w:rsidRPr="00507620">
              <w:rPr>
                <w:sz w:val="24"/>
                <w:szCs w:val="24"/>
              </w:rPr>
              <w:t>.</w:t>
            </w:r>
            <w:r w:rsidRPr="00507620">
              <w:rPr>
                <w:sz w:val="24"/>
                <w:szCs w:val="24"/>
              </w:rPr>
              <w:t>М.</w:t>
            </w:r>
          </w:p>
        </w:tc>
        <w:tc>
          <w:tcPr>
            <w:tcW w:w="3874" w:type="dxa"/>
            <w:shd w:val="clear" w:color="auto" w:fill="auto"/>
          </w:tcPr>
          <w:p w:rsidR="008802A2" w:rsidRPr="00507620" w:rsidRDefault="008802A2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>- трудове навчання (</w:t>
            </w:r>
            <w:r w:rsidR="00A1084F" w:rsidRPr="00507620">
              <w:rPr>
                <w:sz w:val="24"/>
              </w:rPr>
              <w:t>технічні види</w:t>
            </w:r>
            <w:r w:rsidRPr="00507620">
              <w:rPr>
                <w:sz w:val="24"/>
              </w:rPr>
              <w:t>)</w:t>
            </w:r>
          </w:p>
        </w:tc>
        <w:tc>
          <w:tcPr>
            <w:tcW w:w="2533" w:type="dxa"/>
            <w:shd w:val="clear" w:color="auto" w:fill="auto"/>
          </w:tcPr>
          <w:p w:rsidR="008802A2" w:rsidRPr="00507620" w:rsidRDefault="008802A2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 xml:space="preserve">- </w:t>
            </w:r>
            <w:r w:rsidR="00A1084F" w:rsidRPr="00507620">
              <w:rPr>
                <w:sz w:val="24"/>
              </w:rPr>
              <w:t>НВК №34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Кисленко Т.Л.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>- трудове навчання (обслуговуючі)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>- СШ №33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Миронюк К.В.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трудове навчання (обслуговуючі)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>- СШ №20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Пономар О.О.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трудове навчання (обслуговуючі)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>- СШ №13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A1084F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Бунякін Д.В.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інформаційні технології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Бушина І.Б.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інформаційні технології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міськметодкабінет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30579">
            <w:pPr>
              <w:rPr>
                <w:sz w:val="24"/>
              </w:rPr>
            </w:pPr>
            <w:r w:rsidRPr="00507620">
              <w:rPr>
                <w:sz w:val="24"/>
              </w:rPr>
              <w:t>Борисова С.В.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інформаційні технології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230466">
            <w:pPr>
              <w:rPr>
                <w:sz w:val="24"/>
              </w:rPr>
            </w:pPr>
            <w:r w:rsidRPr="00507620">
              <w:rPr>
                <w:sz w:val="24"/>
              </w:rPr>
              <w:t>- ЗОШ № 2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DC2A1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F415EF">
            <w:pPr>
              <w:rPr>
                <w:sz w:val="24"/>
              </w:rPr>
            </w:pPr>
            <w:r w:rsidRPr="00507620">
              <w:rPr>
                <w:sz w:val="24"/>
              </w:rPr>
              <w:t>Кошель О.В.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інформаційні технології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>- СШ №20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Жицький Ю.Ф.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інформаційні технології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Устименко Ю.С.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інформаційні технології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A1084F" w:rsidP="00F415E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Бунякін Д.В.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>- інформатика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  <w:tr w:rsidR="00A1084F" w:rsidRPr="001C68A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  <w:szCs w:val="24"/>
              </w:rPr>
            </w:pPr>
            <w:r w:rsidRPr="00507620">
              <w:rPr>
                <w:sz w:val="24"/>
                <w:szCs w:val="24"/>
              </w:rPr>
              <w:t>Бушина І.Б.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інформатика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1125FC">
            <w:pPr>
              <w:rPr>
                <w:sz w:val="24"/>
              </w:rPr>
            </w:pPr>
            <w:r w:rsidRPr="00507620">
              <w:rPr>
                <w:sz w:val="24"/>
              </w:rPr>
              <w:t>- міськметодкабінет</w:t>
            </w:r>
          </w:p>
        </w:tc>
      </w:tr>
      <w:tr w:rsidR="00A1084F" w:rsidRPr="00691C1C" w:rsidTr="00565666">
        <w:tc>
          <w:tcPr>
            <w:tcW w:w="697" w:type="dxa"/>
            <w:shd w:val="clear" w:color="auto" w:fill="auto"/>
          </w:tcPr>
          <w:p w:rsidR="00A1084F" w:rsidRPr="001C68AC" w:rsidRDefault="00507620" w:rsidP="00F415EF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927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Жицький Ю.Ф.</w:t>
            </w:r>
          </w:p>
        </w:tc>
        <w:tc>
          <w:tcPr>
            <w:tcW w:w="3874" w:type="dxa"/>
            <w:shd w:val="clear" w:color="auto" w:fill="auto"/>
          </w:tcPr>
          <w:p w:rsidR="00A1084F" w:rsidRPr="00507620" w:rsidRDefault="00A1084F" w:rsidP="00A1084F">
            <w:pPr>
              <w:rPr>
                <w:sz w:val="24"/>
              </w:rPr>
            </w:pPr>
            <w:r w:rsidRPr="00507620">
              <w:rPr>
                <w:sz w:val="24"/>
              </w:rPr>
              <w:t>- інформатика</w:t>
            </w:r>
          </w:p>
        </w:tc>
        <w:tc>
          <w:tcPr>
            <w:tcW w:w="2533" w:type="dxa"/>
            <w:shd w:val="clear" w:color="auto" w:fill="auto"/>
          </w:tcPr>
          <w:p w:rsidR="00A1084F" w:rsidRPr="00507620" w:rsidRDefault="00A1084F" w:rsidP="00594CEB">
            <w:pPr>
              <w:rPr>
                <w:sz w:val="24"/>
              </w:rPr>
            </w:pPr>
            <w:r w:rsidRPr="00507620">
              <w:rPr>
                <w:sz w:val="24"/>
              </w:rPr>
              <w:t>- СШ №17</w:t>
            </w:r>
          </w:p>
        </w:tc>
      </w:tr>
    </w:tbl>
    <w:p w:rsidR="00BD3586" w:rsidRPr="00691C1C" w:rsidRDefault="00BD3586" w:rsidP="00C57165">
      <w:pPr>
        <w:rPr>
          <w:sz w:val="28"/>
          <w:szCs w:val="28"/>
        </w:rPr>
      </w:pPr>
    </w:p>
    <w:sectPr w:rsidR="00BD3586" w:rsidRPr="00691C1C" w:rsidSect="00A02348">
      <w:headerReference w:type="even" r:id="rId9"/>
      <w:headerReference w:type="default" r:id="rId10"/>
      <w:pgSz w:w="11906" w:h="16838"/>
      <w:pgMar w:top="56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73" w:rsidRDefault="00932D73">
      <w:r>
        <w:separator/>
      </w:r>
    </w:p>
  </w:endnote>
  <w:endnote w:type="continuationSeparator" w:id="1">
    <w:p w:rsidR="00932D73" w:rsidRDefault="0093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73" w:rsidRDefault="00932D73">
      <w:r>
        <w:separator/>
      </w:r>
    </w:p>
  </w:footnote>
  <w:footnote w:type="continuationSeparator" w:id="1">
    <w:p w:rsidR="00932D73" w:rsidRDefault="0093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81" w:rsidRDefault="00B069E4" w:rsidP="008924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00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081" w:rsidRDefault="00AC00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81" w:rsidRPr="009F49AC" w:rsidRDefault="00B069E4" w:rsidP="00892468">
    <w:pPr>
      <w:pStyle w:val="a7"/>
      <w:framePr w:wrap="around" w:vAnchor="text" w:hAnchor="margin" w:xAlign="center" w:y="1"/>
      <w:rPr>
        <w:rStyle w:val="a8"/>
      </w:rPr>
    </w:pPr>
    <w:r w:rsidRPr="009F49AC">
      <w:rPr>
        <w:rStyle w:val="a8"/>
      </w:rPr>
      <w:fldChar w:fldCharType="begin"/>
    </w:r>
    <w:r w:rsidR="00AC0081" w:rsidRPr="009F49AC">
      <w:rPr>
        <w:rStyle w:val="a8"/>
      </w:rPr>
      <w:instrText xml:space="preserve">PAGE  </w:instrText>
    </w:r>
    <w:r w:rsidRPr="009F49AC">
      <w:rPr>
        <w:rStyle w:val="a8"/>
      </w:rPr>
      <w:fldChar w:fldCharType="separate"/>
    </w:r>
    <w:r w:rsidR="00232FF9">
      <w:rPr>
        <w:rStyle w:val="a8"/>
        <w:noProof/>
      </w:rPr>
      <w:t>2</w:t>
    </w:r>
    <w:r w:rsidRPr="009F49AC">
      <w:rPr>
        <w:rStyle w:val="a8"/>
      </w:rPr>
      <w:fldChar w:fldCharType="end"/>
    </w:r>
  </w:p>
  <w:p w:rsidR="00AC0081" w:rsidRPr="00572779" w:rsidRDefault="00AC0081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87D"/>
    <w:multiLevelType w:val="hybridMultilevel"/>
    <w:tmpl w:val="4060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028"/>
    <w:multiLevelType w:val="hybridMultilevel"/>
    <w:tmpl w:val="E926F1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C4818"/>
    <w:multiLevelType w:val="hybridMultilevel"/>
    <w:tmpl w:val="C2D06226"/>
    <w:lvl w:ilvl="0" w:tplc="E5F0B2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B536D"/>
    <w:multiLevelType w:val="hybridMultilevel"/>
    <w:tmpl w:val="7B7A9D7E"/>
    <w:lvl w:ilvl="0" w:tplc="500086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B043D"/>
    <w:multiLevelType w:val="hybridMultilevel"/>
    <w:tmpl w:val="CD909AE0"/>
    <w:lvl w:ilvl="0" w:tplc="0A06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0285704"/>
    <w:multiLevelType w:val="hybridMultilevel"/>
    <w:tmpl w:val="A1328C62"/>
    <w:lvl w:ilvl="0" w:tplc="9ED86A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45A6F"/>
    <w:multiLevelType w:val="hybridMultilevel"/>
    <w:tmpl w:val="25E63F1E"/>
    <w:lvl w:ilvl="0" w:tplc="500086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60501"/>
    <w:multiLevelType w:val="hybridMultilevel"/>
    <w:tmpl w:val="6EBCA1D0"/>
    <w:lvl w:ilvl="0" w:tplc="E132BE5C">
      <w:start w:val="1"/>
      <w:numFmt w:val="decimal"/>
      <w:lvlText w:val="1.%1."/>
      <w:lvlJc w:val="left"/>
      <w:pPr>
        <w:tabs>
          <w:tab w:val="num" w:pos="360"/>
        </w:tabs>
        <w:ind w:left="81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33866"/>
    <w:multiLevelType w:val="hybridMultilevel"/>
    <w:tmpl w:val="D6EE29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E1D94"/>
    <w:multiLevelType w:val="hybridMultilevel"/>
    <w:tmpl w:val="A99AF4EE"/>
    <w:lvl w:ilvl="0" w:tplc="8BBC3F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A7D07"/>
    <w:multiLevelType w:val="hybridMultilevel"/>
    <w:tmpl w:val="A1C208B4"/>
    <w:lvl w:ilvl="0" w:tplc="3394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B2F70"/>
    <w:multiLevelType w:val="hybridMultilevel"/>
    <w:tmpl w:val="A6D25FD6"/>
    <w:lvl w:ilvl="0" w:tplc="3394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90239"/>
    <w:multiLevelType w:val="hybridMultilevel"/>
    <w:tmpl w:val="E2545698"/>
    <w:lvl w:ilvl="0" w:tplc="500086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364C8"/>
    <w:multiLevelType w:val="hybridMultilevel"/>
    <w:tmpl w:val="8732F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0E6B2C"/>
    <w:multiLevelType w:val="hybridMultilevel"/>
    <w:tmpl w:val="680AD8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454DC"/>
    <w:multiLevelType w:val="hybridMultilevel"/>
    <w:tmpl w:val="35849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918E0"/>
    <w:multiLevelType w:val="hybridMultilevel"/>
    <w:tmpl w:val="3580C18C"/>
    <w:lvl w:ilvl="0" w:tplc="681465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04" w:hanging="360"/>
      </w:pPr>
    </w:lvl>
    <w:lvl w:ilvl="2" w:tplc="0422001B" w:tentative="1">
      <w:start w:val="1"/>
      <w:numFmt w:val="lowerRoman"/>
      <w:lvlText w:val="%3."/>
      <w:lvlJc w:val="right"/>
      <w:pPr>
        <w:ind w:left="1724" w:hanging="180"/>
      </w:pPr>
    </w:lvl>
    <w:lvl w:ilvl="3" w:tplc="0422000F" w:tentative="1">
      <w:start w:val="1"/>
      <w:numFmt w:val="decimal"/>
      <w:lvlText w:val="%4."/>
      <w:lvlJc w:val="left"/>
      <w:pPr>
        <w:ind w:left="2444" w:hanging="360"/>
      </w:pPr>
    </w:lvl>
    <w:lvl w:ilvl="4" w:tplc="04220019" w:tentative="1">
      <w:start w:val="1"/>
      <w:numFmt w:val="lowerLetter"/>
      <w:lvlText w:val="%5."/>
      <w:lvlJc w:val="left"/>
      <w:pPr>
        <w:ind w:left="3164" w:hanging="360"/>
      </w:pPr>
    </w:lvl>
    <w:lvl w:ilvl="5" w:tplc="0422001B" w:tentative="1">
      <w:start w:val="1"/>
      <w:numFmt w:val="lowerRoman"/>
      <w:lvlText w:val="%6."/>
      <w:lvlJc w:val="right"/>
      <w:pPr>
        <w:ind w:left="3884" w:hanging="180"/>
      </w:pPr>
    </w:lvl>
    <w:lvl w:ilvl="6" w:tplc="0422000F" w:tentative="1">
      <w:start w:val="1"/>
      <w:numFmt w:val="decimal"/>
      <w:lvlText w:val="%7."/>
      <w:lvlJc w:val="left"/>
      <w:pPr>
        <w:ind w:left="4604" w:hanging="360"/>
      </w:pPr>
    </w:lvl>
    <w:lvl w:ilvl="7" w:tplc="04220019" w:tentative="1">
      <w:start w:val="1"/>
      <w:numFmt w:val="lowerLetter"/>
      <w:lvlText w:val="%8."/>
      <w:lvlJc w:val="left"/>
      <w:pPr>
        <w:ind w:left="5324" w:hanging="360"/>
      </w:pPr>
    </w:lvl>
    <w:lvl w:ilvl="8" w:tplc="0422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E0B665E"/>
    <w:multiLevelType w:val="hybridMultilevel"/>
    <w:tmpl w:val="FAC8501A"/>
    <w:lvl w:ilvl="0" w:tplc="0FAED902">
      <w:start w:val="1"/>
      <w:numFmt w:val="decimal"/>
      <w:lvlText w:val="%1."/>
      <w:lvlJc w:val="left"/>
      <w:pPr>
        <w:tabs>
          <w:tab w:val="num" w:pos="743"/>
        </w:tabs>
        <w:ind w:left="743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D4142E"/>
    <w:multiLevelType w:val="hybridMultilevel"/>
    <w:tmpl w:val="A878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95693"/>
    <w:multiLevelType w:val="hybridMultilevel"/>
    <w:tmpl w:val="5CB296DA"/>
    <w:lvl w:ilvl="0" w:tplc="9ED86A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B0D69"/>
    <w:multiLevelType w:val="hybridMultilevel"/>
    <w:tmpl w:val="73E8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E7F23"/>
    <w:multiLevelType w:val="hybridMultilevel"/>
    <w:tmpl w:val="73E8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85BE0"/>
    <w:multiLevelType w:val="hybridMultilevel"/>
    <w:tmpl w:val="D7404432"/>
    <w:lvl w:ilvl="0" w:tplc="0FAED9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25161"/>
    <w:multiLevelType w:val="hybridMultilevel"/>
    <w:tmpl w:val="65DC231E"/>
    <w:lvl w:ilvl="0" w:tplc="500086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61BC8"/>
    <w:multiLevelType w:val="hybridMultilevel"/>
    <w:tmpl w:val="2892D4C4"/>
    <w:lvl w:ilvl="0" w:tplc="D0A26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AF79BC"/>
    <w:multiLevelType w:val="hybridMultilevel"/>
    <w:tmpl w:val="FCEEC4D6"/>
    <w:lvl w:ilvl="0" w:tplc="FB20C368">
      <w:start w:val="1"/>
      <w:numFmt w:val="decimal"/>
      <w:lvlText w:val="%1."/>
      <w:lvlJc w:val="left"/>
      <w:pPr>
        <w:tabs>
          <w:tab w:val="num" w:pos="3256"/>
        </w:tabs>
        <w:ind w:left="325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4DEE7145"/>
    <w:multiLevelType w:val="hybridMultilevel"/>
    <w:tmpl w:val="BAF0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87922"/>
    <w:multiLevelType w:val="hybridMultilevel"/>
    <w:tmpl w:val="DEA63C4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521B4E"/>
    <w:multiLevelType w:val="hybridMultilevel"/>
    <w:tmpl w:val="E40086B0"/>
    <w:lvl w:ilvl="0" w:tplc="A8463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376B23"/>
    <w:multiLevelType w:val="hybridMultilevel"/>
    <w:tmpl w:val="7E9A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A4E01"/>
    <w:multiLevelType w:val="hybridMultilevel"/>
    <w:tmpl w:val="A11402B8"/>
    <w:lvl w:ilvl="0" w:tplc="500086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1344D"/>
    <w:multiLevelType w:val="hybridMultilevel"/>
    <w:tmpl w:val="FB4A0FF8"/>
    <w:lvl w:ilvl="0" w:tplc="169A8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36E1"/>
    <w:multiLevelType w:val="hybridMultilevel"/>
    <w:tmpl w:val="C2D06226"/>
    <w:lvl w:ilvl="0" w:tplc="E5F0B2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2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7D0254"/>
    <w:multiLevelType w:val="hybridMultilevel"/>
    <w:tmpl w:val="DA14C194"/>
    <w:lvl w:ilvl="0" w:tplc="2062A1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B099B"/>
    <w:multiLevelType w:val="hybridMultilevel"/>
    <w:tmpl w:val="8B4E95BC"/>
    <w:lvl w:ilvl="0" w:tplc="395E426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45241"/>
    <w:multiLevelType w:val="hybridMultilevel"/>
    <w:tmpl w:val="A2CE3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D4EBA"/>
    <w:multiLevelType w:val="hybridMultilevel"/>
    <w:tmpl w:val="BA0C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A564FF"/>
    <w:multiLevelType w:val="hybridMultilevel"/>
    <w:tmpl w:val="B04E10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B53A3"/>
    <w:multiLevelType w:val="hybridMultilevel"/>
    <w:tmpl w:val="0122D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9"/>
  </w:num>
  <w:num w:numId="4">
    <w:abstractNumId w:val="26"/>
  </w:num>
  <w:num w:numId="5">
    <w:abstractNumId w:val="36"/>
  </w:num>
  <w:num w:numId="6">
    <w:abstractNumId w:val="22"/>
  </w:num>
  <w:num w:numId="7">
    <w:abstractNumId w:val="21"/>
  </w:num>
  <w:num w:numId="8">
    <w:abstractNumId w:val="32"/>
  </w:num>
  <w:num w:numId="9">
    <w:abstractNumId w:val="3"/>
  </w:num>
  <w:num w:numId="10">
    <w:abstractNumId w:val="30"/>
  </w:num>
  <w:num w:numId="11">
    <w:abstractNumId w:val="23"/>
  </w:num>
  <w:num w:numId="12">
    <w:abstractNumId w:val="12"/>
  </w:num>
  <w:num w:numId="13">
    <w:abstractNumId w:val="6"/>
  </w:num>
  <w:num w:numId="14">
    <w:abstractNumId w:val="31"/>
  </w:num>
  <w:num w:numId="15">
    <w:abstractNumId w:val="34"/>
  </w:num>
  <w:num w:numId="16">
    <w:abstractNumId w:val="1"/>
  </w:num>
  <w:num w:numId="17">
    <w:abstractNumId w:val="5"/>
  </w:num>
  <w:num w:numId="18">
    <w:abstractNumId w:val="25"/>
  </w:num>
  <w:num w:numId="19">
    <w:abstractNumId w:val="37"/>
  </w:num>
  <w:num w:numId="20">
    <w:abstractNumId w:val="29"/>
  </w:num>
  <w:num w:numId="21">
    <w:abstractNumId w:val="17"/>
  </w:num>
  <w:num w:numId="22">
    <w:abstractNumId w:val="20"/>
  </w:num>
  <w:num w:numId="23">
    <w:abstractNumId w:val="2"/>
  </w:num>
  <w:num w:numId="24">
    <w:abstractNumId w:val="27"/>
  </w:num>
  <w:num w:numId="25">
    <w:abstractNumId w:val="19"/>
  </w:num>
  <w:num w:numId="26">
    <w:abstractNumId w:val="39"/>
  </w:num>
  <w:num w:numId="27">
    <w:abstractNumId w:val="10"/>
  </w:num>
  <w:num w:numId="28">
    <w:abstractNumId w:val="11"/>
  </w:num>
  <w:num w:numId="29">
    <w:abstractNumId w:val="15"/>
  </w:num>
  <w:num w:numId="30">
    <w:abstractNumId w:val="4"/>
  </w:num>
  <w:num w:numId="31">
    <w:abstractNumId w:val="13"/>
  </w:num>
  <w:num w:numId="32">
    <w:abstractNumId w:val="35"/>
  </w:num>
  <w:num w:numId="33">
    <w:abstractNumId w:val="14"/>
  </w:num>
  <w:num w:numId="34">
    <w:abstractNumId w:val="8"/>
  </w:num>
  <w:num w:numId="35">
    <w:abstractNumId w:val="38"/>
  </w:num>
  <w:num w:numId="36">
    <w:abstractNumId w:val="28"/>
  </w:num>
  <w:num w:numId="37">
    <w:abstractNumId w:val="16"/>
  </w:num>
  <w:num w:numId="38">
    <w:abstractNumId w:val="24"/>
  </w:num>
  <w:num w:numId="39">
    <w:abstractNumId w:val="18"/>
  </w:num>
  <w:num w:numId="4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67D"/>
    <w:rsid w:val="00002860"/>
    <w:rsid w:val="000030C4"/>
    <w:rsid w:val="000030E8"/>
    <w:rsid w:val="0000541F"/>
    <w:rsid w:val="00007BBB"/>
    <w:rsid w:val="00010BE6"/>
    <w:rsid w:val="00012C1D"/>
    <w:rsid w:val="00020DC3"/>
    <w:rsid w:val="000326C9"/>
    <w:rsid w:val="000369D7"/>
    <w:rsid w:val="00037240"/>
    <w:rsid w:val="000372FF"/>
    <w:rsid w:val="00040347"/>
    <w:rsid w:val="000409F8"/>
    <w:rsid w:val="00047778"/>
    <w:rsid w:val="000571FB"/>
    <w:rsid w:val="00063C62"/>
    <w:rsid w:val="00071DDA"/>
    <w:rsid w:val="000723A8"/>
    <w:rsid w:val="0007260F"/>
    <w:rsid w:val="00072EEC"/>
    <w:rsid w:val="0007621A"/>
    <w:rsid w:val="00076CE4"/>
    <w:rsid w:val="00077013"/>
    <w:rsid w:val="0008243A"/>
    <w:rsid w:val="00083BFA"/>
    <w:rsid w:val="00090BC6"/>
    <w:rsid w:val="000923B1"/>
    <w:rsid w:val="00097384"/>
    <w:rsid w:val="000976CA"/>
    <w:rsid w:val="00097A6E"/>
    <w:rsid w:val="000A0996"/>
    <w:rsid w:val="000A6659"/>
    <w:rsid w:val="000B33BB"/>
    <w:rsid w:val="000B713B"/>
    <w:rsid w:val="000B72AC"/>
    <w:rsid w:val="000C3125"/>
    <w:rsid w:val="000C4C8D"/>
    <w:rsid w:val="000C4E11"/>
    <w:rsid w:val="000C5A26"/>
    <w:rsid w:val="000C657C"/>
    <w:rsid w:val="000C74D6"/>
    <w:rsid w:val="000D1105"/>
    <w:rsid w:val="000D1953"/>
    <w:rsid w:val="000D1BB2"/>
    <w:rsid w:val="000D3F4A"/>
    <w:rsid w:val="000D4E94"/>
    <w:rsid w:val="000D6430"/>
    <w:rsid w:val="000D7684"/>
    <w:rsid w:val="000E258A"/>
    <w:rsid w:val="000E6693"/>
    <w:rsid w:val="000E6B77"/>
    <w:rsid w:val="000E6DED"/>
    <w:rsid w:val="000F07C7"/>
    <w:rsid w:val="000F194D"/>
    <w:rsid w:val="000F4689"/>
    <w:rsid w:val="00102512"/>
    <w:rsid w:val="00103C94"/>
    <w:rsid w:val="0010658D"/>
    <w:rsid w:val="00106A84"/>
    <w:rsid w:val="001125FC"/>
    <w:rsid w:val="001129AB"/>
    <w:rsid w:val="001160F3"/>
    <w:rsid w:val="00117C0F"/>
    <w:rsid w:val="00121C89"/>
    <w:rsid w:val="00123102"/>
    <w:rsid w:val="0012584E"/>
    <w:rsid w:val="00126BBA"/>
    <w:rsid w:val="00130579"/>
    <w:rsid w:val="0013261E"/>
    <w:rsid w:val="00133B43"/>
    <w:rsid w:val="001348C8"/>
    <w:rsid w:val="001349AD"/>
    <w:rsid w:val="0013720D"/>
    <w:rsid w:val="00140E21"/>
    <w:rsid w:val="00150653"/>
    <w:rsid w:val="00150853"/>
    <w:rsid w:val="0015247C"/>
    <w:rsid w:val="001653FD"/>
    <w:rsid w:val="0017116C"/>
    <w:rsid w:val="001734C2"/>
    <w:rsid w:val="00174FC2"/>
    <w:rsid w:val="00180B7F"/>
    <w:rsid w:val="0018168B"/>
    <w:rsid w:val="00186B37"/>
    <w:rsid w:val="001A0A2E"/>
    <w:rsid w:val="001A0BA1"/>
    <w:rsid w:val="001A659C"/>
    <w:rsid w:val="001B0BD9"/>
    <w:rsid w:val="001B2A9D"/>
    <w:rsid w:val="001C29A7"/>
    <w:rsid w:val="001C2EFF"/>
    <w:rsid w:val="001C44EC"/>
    <w:rsid w:val="001C68AC"/>
    <w:rsid w:val="001D20D6"/>
    <w:rsid w:val="001D32C4"/>
    <w:rsid w:val="001D3B3A"/>
    <w:rsid w:val="001E07B7"/>
    <w:rsid w:val="001E25FA"/>
    <w:rsid w:val="001E62E5"/>
    <w:rsid w:val="001E6D9F"/>
    <w:rsid w:val="001E6DBA"/>
    <w:rsid w:val="001E7BC5"/>
    <w:rsid w:val="001F1E96"/>
    <w:rsid w:val="001F28F2"/>
    <w:rsid w:val="001F3F87"/>
    <w:rsid w:val="00204A8A"/>
    <w:rsid w:val="00206454"/>
    <w:rsid w:val="002078EB"/>
    <w:rsid w:val="00212AF3"/>
    <w:rsid w:val="00213920"/>
    <w:rsid w:val="0022502C"/>
    <w:rsid w:val="0022614F"/>
    <w:rsid w:val="00227469"/>
    <w:rsid w:val="00227FE2"/>
    <w:rsid w:val="00230466"/>
    <w:rsid w:val="00232FF9"/>
    <w:rsid w:val="002332CE"/>
    <w:rsid w:val="0024023C"/>
    <w:rsid w:val="0024177F"/>
    <w:rsid w:val="00245318"/>
    <w:rsid w:val="002470F1"/>
    <w:rsid w:val="00251C39"/>
    <w:rsid w:val="002537B7"/>
    <w:rsid w:val="00261283"/>
    <w:rsid w:val="00264546"/>
    <w:rsid w:val="0026653B"/>
    <w:rsid w:val="0027108D"/>
    <w:rsid w:val="00271EC1"/>
    <w:rsid w:val="00272279"/>
    <w:rsid w:val="002726C1"/>
    <w:rsid w:val="00274ED4"/>
    <w:rsid w:val="00275257"/>
    <w:rsid w:val="00277E3B"/>
    <w:rsid w:val="00280A6B"/>
    <w:rsid w:val="00281BCD"/>
    <w:rsid w:val="00291C1A"/>
    <w:rsid w:val="00292A36"/>
    <w:rsid w:val="002A031A"/>
    <w:rsid w:val="002A23E6"/>
    <w:rsid w:val="002A3480"/>
    <w:rsid w:val="002A7B79"/>
    <w:rsid w:val="002B04BA"/>
    <w:rsid w:val="002B0D86"/>
    <w:rsid w:val="002B0EA8"/>
    <w:rsid w:val="002B3DB5"/>
    <w:rsid w:val="002B466E"/>
    <w:rsid w:val="002B6E78"/>
    <w:rsid w:val="002B77DE"/>
    <w:rsid w:val="002C02AA"/>
    <w:rsid w:val="002C1762"/>
    <w:rsid w:val="002C2CD1"/>
    <w:rsid w:val="002C3584"/>
    <w:rsid w:val="002C3785"/>
    <w:rsid w:val="002C50AB"/>
    <w:rsid w:val="002C7E38"/>
    <w:rsid w:val="002D7423"/>
    <w:rsid w:val="002E0E09"/>
    <w:rsid w:val="002F180B"/>
    <w:rsid w:val="002F33C7"/>
    <w:rsid w:val="002F4FB9"/>
    <w:rsid w:val="002F588C"/>
    <w:rsid w:val="002F748C"/>
    <w:rsid w:val="002F7570"/>
    <w:rsid w:val="0030265F"/>
    <w:rsid w:val="003040FD"/>
    <w:rsid w:val="00310311"/>
    <w:rsid w:val="00312C0E"/>
    <w:rsid w:val="00313AE7"/>
    <w:rsid w:val="003154C5"/>
    <w:rsid w:val="003232B5"/>
    <w:rsid w:val="00332A59"/>
    <w:rsid w:val="003401B5"/>
    <w:rsid w:val="0034254A"/>
    <w:rsid w:val="003521C3"/>
    <w:rsid w:val="00353FFC"/>
    <w:rsid w:val="00355320"/>
    <w:rsid w:val="00355BCB"/>
    <w:rsid w:val="00360334"/>
    <w:rsid w:val="003606A4"/>
    <w:rsid w:val="00360BFC"/>
    <w:rsid w:val="0038054F"/>
    <w:rsid w:val="00380C02"/>
    <w:rsid w:val="00381013"/>
    <w:rsid w:val="003831F1"/>
    <w:rsid w:val="00384DAC"/>
    <w:rsid w:val="00385D9C"/>
    <w:rsid w:val="00387470"/>
    <w:rsid w:val="00387A5D"/>
    <w:rsid w:val="00387CBD"/>
    <w:rsid w:val="00390178"/>
    <w:rsid w:val="003902F6"/>
    <w:rsid w:val="003923E8"/>
    <w:rsid w:val="00394570"/>
    <w:rsid w:val="00395A64"/>
    <w:rsid w:val="00397454"/>
    <w:rsid w:val="003A0A57"/>
    <w:rsid w:val="003A0E6F"/>
    <w:rsid w:val="003A3EEF"/>
    <w:rsid w:val="003A64DB"/>
    <w:rsid w:val="003B0137"/>
    <w:rsid w:val="003B03A2"/>
    <w:rsid w:val="003B0F5E"/>
    <w:rsid w:val="003B3720"/>
    <w:rsid w:val="003C4D2E"/>
    <w:rsid w:val="003C58C5"/>
    <w:rsid w:val="003C6D4A"/>
    <w:rsid w:val="003D189D"/>
    <w:rsid w:val="003D29F5"/>
    <w:rsid w:val="003D2E00"/>
    <w:rsid w:val="003E5D40"/>
    <w:rsid w:val="003F23D2"/>
    <w:rsid w:val="003F5894"/>
    <w:rsid w:val="004014A7"/>
    <w:rsid w:val="0040278F"/>
    <w:rsid w:val="00405680"/>
    <w:rsid w:val="00405686"/>
    <w:rsid w:val="00407925"/>
    <w:rsid w:val="00411FD0"/>
    <w:rsid w:val="00413179"/>
    <w:rsid w:val="004156D6"/>
    <w:rsid w:val="00415D6C"/>
    <w:rsid w:val="0041734C"/>
    <w:rsid w:val="00422631"/>
    <w:rsid w:val="004230DC"/>
    <w:rsid w:val="00423576"/>
    <w:rsid w:val="004308F4"/>
    <w:rsid w:val="0043091E"/>
    <w:rsid w:val="00430DA1"/>
    <w:rsid w:val="00430F48"/>
    <w:rsid w:val="00435A02"/>
    <w:rsid w:val="00436B5D"/>
    <w:rsid w:val="004407E0"/>
    <w:rsid w:val="00440AED"/>
    <w:rsid w:val="0044133B"/>
    <w:rsid w:val="00444015"/>
    <w:rsid w:val="00444F5B"/>
    <w:rsid w:val="004465E1"/>
    <w:rsid w:val="004513FD"/>
    <w:rsid w:val="00452599"/>
    <w:rsid w:val="004539CD"/>
    <w:rsid w:val="0045700C"/>
    <w:rsid w:val="0046087E"/>
    <w:rsid w:val="004624A3"/>
    <w:rsid w:val="004669C9"/>
    <w:rsid w:val="00467324"/>
    <w:rsid w:val="00475C50"/>
    <w:rsid w:val="0047776F"/>
    <w:rsid w:val="00480908"/>
    <w:rsid w:val="00484A33"/>
    <w:rsid w:val="00484BD4"/>
    <w:rsid w:val="00486942"/>
    <w:rsid w:val="004876AD"/>
    <w:rsid w:val="00491237"/>
    <w:rsid w:val="00491908"/>
    <w:rsid w:val="00492DD8"/>
    <w:rsid w:val="00494414"/>
    <w:rsid w:val="004A203A"/>
    <w:rsid w:val="004A3D32"/>
    <w:rsid w:val="004A53E2"/>
    <w:rsid w:val="004A5F1C"/>
    <w:rsid w:val="004B3BFE"/>
    <w:rsid w:val="004B4465"/>
    <w:rsid w:val="004B53EE"/>
    <w:rsid w:val="004B75F2"/>
    <w:rsid w:val="004C242C"/>
    <w:rsid w:val="004C4700"/>
    <w:rsid w:val="004C4B74"/>
    <w:rsid w:val="004D1D6D"/>
    <w:rsid w:val="004D478E"/>
    <w:rsid w:val="004D6139"/>
    <w:rsid w:val="004E42E0"/>
    <w:rsid w:val="004E43F7"/>
    <w:rsid w:val="004E493F"/>
    <w:rsid w:val="004E49D1"/>
    <w:rsid w:val="004E62B0"/>
    <w:rsid w:val="004E652D"/>
    <w:rsid w:val="004F03E8"/>
    <w:rsid w:val="004F466C"/>
    <w:rsid w:val="00501AA5"/>
    <w:rsid w:val="00502132"/>
    <w:rsid w:val="00504B5D"/>
    <w:rsid w:val="00507620"/>
    <w:rsid w:val="005079B1"/>
    <w:rsid w:val="00510430"/>
    <w:rsid w:val="0051252A"/>
    <w:rsid w:val="005144A9"/>
    <w:rsid w:val="00514B71"/>
    <w:rsid w:val="005156B4"/>
    <w:rsid w:val="00515F1C"/>
    <w:rsid w:val="0051604D"/>
    <w:rsid w:val="005201A7"/>
    <w:rsid w:val="00523E69"/>
    <w:rsid w:val="0052516E"/>
    <w:rsid w:val="00525280"/>
    <w:rsid w:val="00526743"/>
    <w:rsid w:val="00531D2C"/>
    <w:rsid w:val="005323D1"/>
    <w:rsid w:val="005324CD"/>
    <w:rsid w:val="00532DFD"/>
    <w:rsid w:val="00537845"/>
    <w:rsid w:val="00540C56"/>
    <w:rsid w:val="00543452"/>
    <w:rsid w:val="00544B84"/>
    <w:rsid w:val="00546626"/>
    <w:rsid w:val="00546A56"/>
    <w:rsid w:val="0054798D"/>
    <w:rsid w:val="00557008"/>
    <w:rsid w:val="005615FD"/>
    <w:rsid w:val="005622A8"/>
    <w:rsid w:val="00565666"/>
    <w:rsid w:val="00571E4A"/>
    <w:rsid w:val="00572779"/>
    <w:rsid w:val="00572947"/>
    <w:rsid w:val="00575B80"/>
    <w:rsid w:val="00580144"/>
    <w:rsid w:val="00581E6D"/>
    <w:rsid w:val="005820A3"/>
    <w:rsid w:val="00586616"/>
    <w:rsid w:val="0058790A"/>
    <w:rsid w:val="00587924"/>
    <w:rsid w:val="005926F2"/>
    <w:rsid w:val="00594CDE"/>
    <w:rsid w:val="0059709A"/>
    <w:rsid w:val="005A242D"/>
    <w:rsid w:val="005A59A8"/>
    <w:rsid w:val="005A771F"/>
    <w:rsid w:val="005A78FC"/>
    <w:rsid w:val="005B224B"/>
    <w:rsid w:val="005B504B"/>
    <w:rsid w:val="005B5F2B"/>
    <w:rsid w:val="005B66DA"/>
    <w:rsid w:val="005B66EC"/>
    <w:rsid w:val="005C00E5"/>
    <w:rsid w:val="005C1179"/>
    <w:rsid w:val="005C28AD"/>
    <w:rsid w:val="005C5390"/>
    <w:rsid w:val="005C5B99"/>
    <w:rsid w:val="005C6BD5"/>
    <w:rsid w:val="005D584A"/>
    <w:rsid w:val="005E212B"/>
    <w:rsid w:val="005E45B9"/>
    <w:rsid w:val="005F159B"/>
    <w:rsid w:val="005F5382"/>
    <w:rsid w:val="005F67F1"/>
    <w:rsid w:val="005F7D2F"/>
    <w:rsid w:val="005F7E41"/>
    <w:rsid w:val="00600093"/>
    <w:rsid w:val="00600B40"/>
    <w:rsid w:val="00601E3F"/>
    <w:rsid w:val="00601F72"/>
    <w:rsid w:val="0060244A"/>
    <w:rsid w:val="0060611B"/>
    <w:rsid w:val="00607381"/>
    <w:rsid w:val="00611399"/>
    <w:rsid w:val="00611413"/>
    <w:rsid w:val="00611EDD"/>
    <w:rsid w:val="00614BF2"/>
    <w:rsid w:val="0061757F"/>
    <w:rsid w:val="00620D12"/>
    <w:rsid w:val="00623489"/>
    <w:rsid w:val="00625361"/>
    <w:rsid w:val="0063082C"/>
    <w:rsid w:val="00633EA0"/>
    <w:rsid w:val="0063526F"/>
    <w:rsid w:val="00642AFC"/>
    <w:rsid w:val="006437E0"/>
    <w:rsid w:val="006441CA"/>
    <w:rsid w:val="006453AF"/>
    <w:rsid w:val="00651415"/>
    <w:rsid w:val="00652A15"/>
    <w:rsid w:val="006546AA"/>
    <w:rsid w:val="00656892"/>
    <w:rsid w:val="00662548"/>
    <w:rsid w:val="00667D49"/>
    <w:rsid w:val="00673963"/>
    <w:rsid w:val="006769FF"/>
    <w:rsid w:val="00684086"/>
    <w:rsid w:val="0068773B"/>
    <w:rsid w:val="0069095A"/>
    <w:rsid w:val="00691149"/>
    <w:rsid w:val="00691293"/>
    <w:rsid w:val="00691C1C"/>
    <w:rsid w:val="006A1E7F"/>
    <w:rsid w:val="006A346B"/>
    <w:rsid w:val="006A506E"/>
    <w:rsid w:val="006A54B5"/>
    <w:rsid w:val="006A66A2"/>
    <w:rsid w:val="006B5840"/>
    <w:rsid w:val="006B6DD4"/>
    <w:rsid w:val="006C0B07"/>
    <w:rsid w:val="006C2328"/>
    <w:rsid w:val="006C3F9F"/>
    <w:rsid w:val="006C422F"/>
    <w:rsid w:val="006C7AF9"/>
    <w:rsid w:val="006E0391"/>
    <w:rsid w:val="006E0B7D"/>
    <w:rsid w:val="006E1182"/>
    <w:rsid w:val="006E16D8"/>
    <w:rsid w:val="006F47F3"/>
    <w:rsid w:val="007065D4"/>
    <w:rsid w:val="00712666"/>
    <w:rsid w:val="0071302C"/>
    <w:rsid w:val="00714B94"/>
    <w:rsid w:val="00716154"/>
    <w:rsid w:val="007179BF"/>
    <w:rsid w:val="00720AAB"/>
    <w:rsid w:val="00721889"/>
    <w:rsid w:val="00721B8E"/>
    <w:rsid w:val="007241E9"/>
    <w:rsid w:val="00724512"/>
    <w:rsid w:val="0073091E"/>
    <w:rsid w:val="0073096E"/>
    <w:rsid w:val="0073152E"/>
    <w:rsid w:val="00732E63"/>
    <w:rsid w:val="00733F2D"/>
    <w:rsid w:val="0073557B"/>
    <w:rsid w:val="0074773C"/>
    <w:rsid w:val="00761455"/>
    <w:rsid w:val="00762D7E"/>
    <w:rsid w:val="00765EE4"/>
    <w:rsid w:val="007679CE"/>
    <w:rsid w:val="00767D28"/>
    <w:rsid w:val="00767ED7"/>
    <w:rsid w:val="00774036"/>
    <w:rsid w:val="007775A1"/>
    <w:rsid w:val="0077799F"/>
    <w:rsid w:val="0078371A"/>
    <w:rsid w:val="007840AC"/>
    <w:rsid w:val="0079320F"/>
    <w:rsid w:val="00795E28"/>
    <w:rsid w:val="00797987"/>
    <w:rsid w:val="00797B63"/>
    <w:rsid w:val="007A0AED"/>
    <w:rsid w:val="007A2077"/>
    <w:rsid w:val="007A3690"/>
    <w:rsid w:val="007A414F"/>
    <w:rsid w:val="007A4606"/>
    <w:rsid w:val="007A4B69"/>
    <w:rsid w:val="007A5E0A"/>
    <w:rsid w:val="007A5F7F"/>
    <w:rsid w:val="007A7398"/>
    <w:rsid w:val="007B2905"/>
    <w:rsid w:val="007B541D"/>
    <w:rsid w:val="007B669F"/>
    <w:rsid w:val="007C41EA"/>
    <w:rsid w:val="007C709C"/>
    <w:rsid w:val="007C7E2C"/>
    <w:rsid w:val="007D0A88"/>
    <w:rsid w:val="007D228D"/>
    <w:rsid w:val="007D47B2"/>
    <w:rsid w:val="007D5AC7"/>
    <w:rsid w:val="007E0314"/>
    <w:rsid w:val="007E655A"/>
    <w:rsid w:val="007E7444"/>
    <w:rsid w:val="007F1F0C"/>
    <w:rsid w:val="007F2BEC"/>
    <w:rsid w:val="007F2D19"/>
    <w:rsid w:val="007F3C14"/>
    <w:rsid w:val="007F776F"/>
    <w:rsid w:val="008031CE"/>
    <w:rsid w:val="008066F6"/>
    <w:rsid w:val="00807916"/>
    <w:rsid w:val="008115A9"/>
    <w:rsid w:val="00811B17"/>
    <w:rsid w:val="008128F2"/>
    <w:rsid w:val="008149E0"/>
    <w:rsid w:val="00814AC9"/>
    <w:rsid w:val="00816D89"/>
    <w:rsid w:val="00822762"/>
    <w:rsid w:val="00824148"/>
    <w:rsid w:val="00824ECB"/>
    <w:rsid w:val="008270FC"/>
    <w:rsid w:val="008301DA"/>
    <w:rsid w:val="00831CA3"/>
    <w:rsid w:val="00832C91"/>
    <w:rsid w:val="008362AC"/>
    <w:rsid w:val="0083747B"/>
    <w:rsid w:val="00843E7F"/>
    <w:rsid w:val="00845A4A"/>
    <w:rsid w:val="00853535"/>
    <w:rsid w:val="00853948"/>
    <w:rsid w:val="008556F4"/>
    <w:rsid w:val="008560D3"/>
    <w:rsid w:val="00863522"/>
    <w:rsid w:val="0086767C"/>
    <w:rsid w:val="008715D5"/>
    <w:rsid w:val="00872AF2"/>
    <w:rsid w:val="00874F1E"/>
    <w:rsid w:val="00875E19"/>
    <w:rsid w:val="00875F1A"/>
    <w:rsid w:val="00877797"/>
    <w:rsid w:val="008802A2"/>
    <w:rsid w:val="00880416"/>
    <w:rsid w:val="00880FA1"/>
    <w:rsid w:val="00883AA3"/>
    <w:rsid w:val="00883F96"/>
    <w:rsid w:val="008866BD"/>
    <w:rsid w:val="00886BE6"/>
    <w:rsid w:val="00892468"/>
    <w:rsid w:val="008A1510"/>
    <w:rsid w:val="008A1689"/>
    <w:rsid w:val="008A6A4A"/>
    <w:rsid w:val="008A7AD6"/>
    <w:rsid w:val="008B1B6C"/>
    <w:rsid w:val="008B24FB"/>
    <w:rsid w:val="008B3442"/>
    <w:rsid w:val="008B52AE"/>
    <w:rsid w:val="008B5BB7"/>
    <w:rsid w:val="008C6D44"/>
    <w:rsid w:val="008C6EA0"/>
    <w:rsid w:val="008D30D2"/>
    <w:rsid w:val="008D49A3"/>
    <w:rsid w:val="008D55DD"/>
    <w:rsid w:val="008D7965"/>
    <w:rsid w:val="008E1ACD"/>
    <w:rsid w:val="008E349C"/>
    <w:rsid w:val="008E44BF"/>
    <w:rsid w:val="008F503D"/>
    <w:rsid w:val="008F5E0A"/>
    <w:rsid w:val="008F7C29"/>
    <w:rsid w:val="008F7F40"/>
    <w:rsid w:val="00911564"/>
    <w:rsid w:val="00915B44"/>
    <w:rsid w:val="00916BFB"/>
    <w:rsid w:val="009200B2"/>
    <w:rsid w:val="0092157C"/>
    <w:rsid w:val="0092564C"/>
    <w:rsid w:val="00925B5A"/>
    <w:rsid w:val="00926F6A"/>
    <w:rsid w:val="009278EF"/>
    <w:rsid w:val="00932654"/>
    <w:rsid w:val="00932D73"/>
    <w:rsid w:val="00935D76"/>
    <w:rsid w:val="009369D5"/>
    <w:rsid w:val="009379C0"/>
    <w:rsid w:val="0094203B"/>
    <w:rsid w:val="00945831"/>
    <w:rsid w:val="0095057A"/>
    <w:rsid w:val="00952873"/>
    <w:rsid w:val="00953CD1"/>
    <w:rsid w:val="00956E1B"/>
    <w:rsid w:val="00961103"/>
    <w:rsid w:val="00961B5A"/>
    <w:rsid w:val="0097129F"/>
    <w:rsid w:val="0097178B"/>
    <w:rsid w:val="0097207E"/>
    <w:rsid w:val="00974AE8"/>
    <w:rsid w:val="009760F2"/>
    <w:rsid w:val="00976663"/>
    <w:rsid w:val="0097743D"/>
    <w:rsid w:val="00980039"/>
    <w:rsid w:val="00980D1F"/>
    <w:rsid w:val="00981B94"/>
    <w:rsid w:val="009825EC"/>
    <w:rsid w:val="009847EC"/>
    <w:rsid w:val="00984CB0"/>
    <w:rsid w:val="00984E6D"/>
    <w:rsid w:val="0098558A"/>
    <w:rsid w:val="009857BB"/>
    <w:rsid w:val="00985E5A"/>
    <w:rsid w:val="00986AC0"/>
    <w:rsid w:val="00991841"/>
    <w:rsid w:val="0099674F"/>
    <w:rsid w:val="00997294"/>
    <w:rsid w:val="009A0676"/>
    <w:rsid w:val="009A12B1"/>
    <w:rsid w:val="009A13C0"/>
    <w:rsid w:val="009A7BE6"/>
    <w:rsid w:val="009B36A0"/>
    <w:rsid w:val="009B486C"/>
    <w:rsid w:val="009B7899"/>
    <w:rsid w:val="009B7D42"/>
    <w:rsid w:val="009C1441"/>
    <w:rsid w:val="009C2BD5"/>
    <w:rsid w:val="009C5DB8"/>
    <w:rsid w:val="009C7E40"/>
    <w:rsid w:val="009D06B8"/>
    <w:rsid w:val="009D13A4"/>
    <w:rsid w:val="009D17B6"/>
    <w:rsid w:val="009D30AD"/>
    <w:rsid w:val="009D44F4"/>
    <w:rsid w:val="009D4DE9"/>
    <w:rsid w:val="009D65C4"/>
    <w:rsid w:val="009E484B"/>
    <w:rsid w:val="009F0F5D"/>
    <w:rsid w:val="009F17EE"/>
    <w:rsid w:val="009F266D"/>
    <w:rsid w:val="009F49AC"/>
    <w:rsid w:val="009F56B7"/>
    <w:rsid w:val="00A020F4"/>
    <w:rsid w:val="00A02348"/>
    <w:rsid w:val="00A03296"/>
    <w:rsid w:val="00A03D69"/>
    <w:rsid w:val="00A05B2D"/>
    <w:rsid w:val="00A05DB5"/>
    <w:rsid w:val="00A1084F"/>
    <w:rsid w:val="00A14810"/>
    <w:rsid w:val="00A23214"/>
    <w:rsid w:val="00A279B5"/>
    <w:rsid w:val="00A27E69"/>
    <w:rsid w:val="00A37155"/>
    <w:rsid w:val="00A37467"/>
    <w:rsid w:val="00A41F2B"/>
    <w:rsid w:val="00A4338C"/>
    <w:rsid w:val="00A4449C"/>
    <w:rsid w:val="00A45D0D"/>
    <w:rsid w:val="00A46491"/>
    <w:rsid w:val="00A46BED"/>
    <w:rsid w:val="00A47700"/>
    <w:rsid w:val="00A506A0"/>
    <w:rsid w:val="00A5309F"/>
    <w:rsid w:val="00A550D9"/>
    <w:rsid w:val="00A567BC"/>
    <w:rsid w:val="00A572A5"/>
    <w:rsid w:val="00A6308B"/>
    <w:rsid w:val="00A65934"/>
    <w:rsid w:val="00A65BF1"/>
    <w:rsid w:val="00A663C7"/>
    <w:rsid w:val="00A803D2"/>
    <w:rsid w:val="00A81080"/>
    <w:rsid w:val="00A8416C"/>
    <w:rsid w:val="00A84926"/>
    <w:rsid w:val="00A84BFA"/>
    <w:rsid w:val="00A8689A"/>
    <w:rsid w:val="00A90F13"/>
    <w:rsid w:val="00A96238"/>
    <w:rsid w:val="00AA00B3"/>
    <w:rsid w:val="00AA0278"/>
    <w:rsid w:val="00AA417A"/>
    <w:rsid w:val="00AA4E79"/>
    <w:rsid w:val="00AA5203"/>
    <w:rsid w:val="00AA61EE"/>
    <w:rsid w:val="00AB0452"/>
    <w:rsid w:val="00AB273D"/>
    <w:rsid w:val="00AB28E2"/>
    <w:rsid w:val="00AB5D92"/>
    <w:rsid w:val="00AB7E68"/>
    <w:rsid w:val="00AC0081"/>
    <w:rsid w:val="00AC2CA9"/>
    <w:rsid w:val="00AC66D6"/>
    <w:rsid w:val="00AC6873"/>
    <w:rsid w:val="00AC7081"/>
    <w:rsid w:val="00AD2B34"/>
    <w:rsid w:val="00AD3F8C"/>
    <w:rsid w:val="00AD4EF2"/>
    <w:rsid w:val="00AD5CE4"/>
    <w:rsid w:val="00AE3171"/>
    <w:rsid w:val="00AE41D4"/>
    <w:rsid w:val="00AE67ED"/>
    <w:rsid w:val="00AE69A7"/>
    <w:rsid w:val="00AF01B1"/>
    <w:rsid w:val="00AF7F06"/>
    <w:rsid w:val="00B03ADA"/>
    <w:rsid w:val="00B04C4D"/>
    <w:rsid w:val="00B064CB"/>
    <w:rsid w:val="00B068E0"/>
    <w:rsid w:val="00B069E4"/>
    <w:rsid w:val="00B11149"/>
    <w:rsid w:val="00B11247"/>
    <w:rsid w:val="00B117FA"/>
    <w:rsid w:val="00B13E9A"/>
    <w:rsid w:val="00B222C8"/>
    <w:rsid w:val="00B26088"/>
    <w:rsid w:val="00B35429"/>
    <w:rsid w:val="00B36A57"/>
    <w:rsid w:val="00B44495"/>
    <w:rsid w:val="00B44D4E"/>
    <w:rsid w:val="00B47784"/>
    <w:rsid w:val="00B52470"/>
    <w:rsid w:val="00B53C24"/>
    <w:rsid w:val="00B564FB"/>
    <w:rsid w:val="00B64166"/>
    <w:rsid w:val="00B66B12"/>
    <w:rsid w:val="00B737A7"/>
    <w:rsid w:val="00B751EC"/>
    <w:rsid w:val="00B76CE9"/>
    <w:rsid w:val="00B83706"/>
    <w:rsid w:val="00B83CB6"/>
    <w:rsid w:val="00B90CC8"/>
    <w:rsid w:val="00B9186A"/>
    <w:rsid w:val="00B92936"/>
    <w:rsid w:val="00B951D0"/>
    <w:rsid w:val="00B96B0D"/>
    <w:rsid w:val="00BA0F1A"/>
    <w:rsid w:val="00BA279B"/>
    <w:rsid w:val="00BA2ACE"/>
    <w:rsid w:val="00BA6BB2"/>
    <w:rsid w:val="00BB1C1E"/>
    <w:rsid w:val="00BB29FB"/>
    <w:rsid w:val="00BB2C5B"/>
    <w:rsid w:val="00BB518A"/>
    <w:rsid w:val="00BB6A6C"/>
    <w:rsid w:val="00BB7779"/>
    <w:rsid w:val="00BB7A7C"/>
    <w:rsid w:val="00BC187D"/>
    <w:rsid w:val="00BC222D"/>
    <w:rsid w:val="00BD2995"/>
    <w:rsid w:val="00BD3586"/>
    <w:rsid w:val="00BD5376"/>
    <w:rsid w:val="00BE0633"/>
    <w:rsid w:val="00BE090C"/>
    <w:rsid w:val="00BE2D10"/>
    <w:rsid w:val="00BF0358"/>
    <w:rsid w:val="00BF15E1"/>
    <w:rsid w:val="00BF5678"/>
    <w:rsid w:val="00BF5F74"/>
    <w:rsid w:val="00C00D7A"/>
    <w:rsid w:val="00C01B0F"/>
    <w:rsid w:val="00C02F73"/>
    <w:rsid w:val="00C05B0E"/>
    <w:rsid w:val="00C06401"/>
    <w:rsid w:val="00C10BEF"/>
    <w:rsid w:val="00C11A5F"/>
    <w:rsid w:val="00C13439"/>
    <w:rsid w:val="00C138DB"/>
    <w:rsid w:val="00C1428B"/>
    <w:rsid w:val="00C154CC"/>
    <w:rsid w:val="00C16E9C"/>
    <w:rsid w:val="00C2038E"/>
    <w:rsid w:val="00C2163D"/>
    <w:rsid w:val="00C23F2C"/>
    <w:rsid w:val="00C2483B"/>
    <w:rsid w:val="00C2513C"/>
    <w:rsid w:val="00C27B01"/>
    <w:rsid w:val="00C27B24"/>
    <w:rsid w:val="00C30AD0"/>
    <w:rsid w:val="00C3464C"/>
    <w:rsid w:val="00C3486C"/>
    <w:rsid w:val="00C3685B"/>
    <w:rsid w:val="00C403CE"/>
    <w:rsid w:val="00C413C5"/>
    <w:rsid w:val="00C43154"/>
    <w:rsid w:val="00C443F8"/>
    <w:rsid w:val="00C46236"/>
    <w:rsid w:val="00C47E1F"/>
    <w:rsid w:val="00C507DC"/>
    <w:rsid w:val="00C57165"/>
    <w:rsid w:val="00C57945"/>
    <w:rsid w:val="00C606DD"/>
    <w:rsid w:val="00C65768"/>
    <w:rsid w:val="00C71BD5"/>
    <w:rsid w:val="00C751FC"/>
    <w:rsid w:val="00C7595F"/>
    <w:rsid w:val="00C801CF"/>
    <w:rsid w:val="00C86D26"/>
    <w:rsid w:val="00C9100A"/>
    <w:rsid w:val="00C92F33"/>
    <w:rsid w:val="00C934D6"/>
    <w:rsid w:val="00C93F95"/>
    <w:rsid w:val="00C94F04"/>
    <w:rsid w:val="00CA042F"/>
    <w:rsid w:val="00CA1A0F"/>
    <w:rsid w:val="00CA5FD1"/>
    <w:rsid w:val="00CA796B"/>
    <w:rsid w:val="00CB0E14"/>
    <w:rsid w:val="00CB402F"/>
    <w:rsid w:val="00CB4E1D"/>
    <w:rsid w:val="00CC0405"/>
    <w:rsid w:val="00CC0859"/>
    <w:rsid w:val="00CC3D35"/>
    <w:rsid w:val="00CC5473"/>
    <w:rsid w:val="00CD00AA"/>
    <w:rsid w:val="00CD1D3E"/>
    <w:rsid w:val="00CD47E1"/>
    <w:rsid w:val="00CD5897"/>
    <w:rsid w:val="00CE047D"/>
    <w:rsid w:val="00CE7830"/>
    <w:rsid w:val="00CF22C1"/>
    <w:rsid w:val="00CF52DF"/>
    <w:rsid w:val="00CF78D4"/>
    <w:rsid w:val="00D00CAA"/>
    <w:rsid w:val="00D032F4"/>
    <w:rsid w:val="00D12C21"/>
    <w:rsid w:val="00D13F83"/>
    <w:rsid w:val="00D15015"/>
    <w:rsid w:val="00D1521F"/>
    <w:rsid w:val="00D1612C"/>
    <w:rsid w:val="00D16C75"/>
    <w:rsid w:val="00D21F41"/>
    <w:rsid w:val="00D26ACE"/>
    <w:rsid w:val="00D326E9"/>
    <w:rsid w:val="00D34495"/>
    <w:rsid w:val="00D35493"/>
    <w:rsid w:val="00D3678C"/>
    <w:rsid w:val="00D37867"/>
    <w:rsid w:val="00D412D1"/>
    <w:rsid w:val="00D412DC"/>
    <w:rsid w:val="00D4713C"/>
    <w:rsid w:val="00D4757C"/>
    <w:rsid w:val="00D5119D"/>
    <w:rsid w:val="00D512FE"/>
    <w:rsid w:val="00D517A8"/>
    <w:rsid w:val="00D536A0"/>
    <w:rsid w:val="00D54C2C"/>
    <w:rsid w:val="00D6027A"/>
    <w:rsid w:val="00D62168"/>
    <w:rsid w:val="00D62C17"/>
    <w:rsid w:val="00D63139"/>
    <w:rsid w:val="00D64122"/>
    <w:rsid w:val="00D66109"/>
    <w:rsid w:val="00D66923"/>
    <w:rsid w:val="00D75153"/>
    <w:rsid w:val="00D77EE2"/>
    <w:rsid w:val="00D82325"/>
    <w:rsid w:val="00D91448"/>
    <w:rsid w:val="00D9195F"/>
    <w:rsid w:val="00D92EC2"/>
    <w:rsid w:val="00D954A9"/>
    <w:rsid w:val="00DA075C"/>
    <w:rsid w:val="00DA6383"/>
    <w:rsid w:val="00DB17CF"/>
    <w:rsid w:val="00DB3562"/>
    <w:rsid w:val="00DC2642"/>
    <w:rsid w:val="00DC2A17"/>
    <w:rsid w:val="00DC2A76"/>
    <w:rsid w:val="00DC6FBB"/>
    <w:rsid w:val="00DD27C6"/>
    <w:rsid w:val="00DD3FD9"/>
    <w:rsid w:val="00DD5F68"/>
    <w:rsid w:val="00DD6D1C"/>
    <w:rsid w:val="00DE1867"/>
    <w:rsid w:val="00DE1B61"/>
    <w:rsid w:val="00DE2296"/>
    <w:rsid w:val="00DE2FFE"/>
    <w:rsid w:val="00DE6F4B"/>
    <w:rsid w:val="00DF0CF3"/>
    <w:rsid w:val="00DF1408"/>
    <w:rsid w:val="00DF1B21"/>
    <w:rsid w:val="00DF1EEF"/>
    <w:rsid w:val="00DF39BA"/>
    <w:rsid w:val="00DF737D"/>
    <w:rsid w:val="00DF793F"/>
    <w:rsid w:val="00DF7AA7"/>
    <w:rsid w:val="00DF7D12"/>
    <w:rsid w:val="00E01351"/>
    <w:rsid w:val="00E014BD"/>
    <w:rsid w:val="00E01838"/>
    <w:rsid w:val="00E02716"/>
    <w:rsid w:val="00E027A4"/>
    <w:rsid w:val="00E06898"/>
    <w:rsid w:val="00E1362C"/>
    <w:rsid w:val="00E20FDD"/>
    <w:rsid w:val="00E2215C"/>
    <w:rsid w:val="00E226ED"/>
    <w:rsid w:val="00E253B6"/>
    <w:rsid w:val="00E3060C"/>
    <w:rsid w:val="00E31977"/>
    <w:rsid w:val="00E362FD"/>
    <w:rsid w:val="00E365E6"/>
    <w:rsid w:val="00E410E8"/>
    <w:rsid w:val="00E41FA3"/>
    <w:rsid w:val="00E44B87"/>
    <w:rsid w:val="00E45368"/>
    <w:rsid w:val="00E467B5"/>
    <w:rsid w:val="00E467DB"/>
    <w:rsid w:val="00E470A6"/>
    <w:rsid w:val="00E475F8"/>
    <w:rsid w:val="00E478A4"/>
    <w:rsid w:val="00E479C0"/>
    <w:rsid w:val="00E504F1"/>
    <w:rsid w:val="00E6160E"/>
    <w:rsid w:val="00E61881"/>
    <w:rsid w:val="00E711D7"/>
    <w:rsid w:val="00E75D8B"/>
    <w:rsid w:val="00E76C72"/>
    <w:rsid w:val="00E8025C"/>
    <w:rsid w:val="00E81A62"/>
    <w:rsid w:val="00E82E87"/>
    <w:rsid w:val="00E833E2"/>
    <w:rsid w:val="00E8467D"/>
    <w:rsid w:val="00E9157F"/>
    <w:rsid w:val="00E9214C"/>
    <w:rsid w:val="00E94E4C"/>
    <w:rsid w:val="00EA28BD"/>
    <w:rsid w:val="00EA34F0"/>
    <w:rsid w:val="00EA68EF"/>
    <w:rsid w:val="00EA69ED"/>
    <w:rsid w:val="00EA6D84"/>
    <w:rsid w:val="00EB16C9"/>
    <w:rsid w:val="00EB2711"/>
    <w:rsid w:val="00EB4CFB"/>
    <w:rsid w:val="00EB4DD3"/>
    <w:rsid w:val="00EC0CFC"/>
    <w:rsid w:val="00EC2231"/>
    <w:rsid w:val="00EC3E40"/>
    <w:rsid w:val="00EC43B2"/>
    <w:rsid w:val="00EC4D23"/>
    <w:rsid w:val="00EC4DD3"/>
    <w:rsid w:val="00ED07FB"/>
    <w:rsid w:val="00ED1994"/>
    <w:rsid w:val="00ED414A"/>
    <w:rsid w:val="00ED56A2"/>
    <w:rsid w:val="00ED6BE4"/>
    <w:rsid w:val="00ED7E3C"/>
    <w:rsid w:val="00EE087B"/>
    <w:rsid w:val="00EE4C8E"/>
    <w:rsid w:val="00EF15D3"/>
    <w:rsid w:val="00EF2D9F"/>
    <w:rsid w:val="00F10E4E"/>
    <w:rsid w:val="00F12782"/>
    <w:rsid w:val="00F134B9"/>
    <w:rsid w:val="00F16912"/>
    <w:rsid w:val="00F20E40"/>
    <w:rsid w:val="00F214C9"/>
    <w:rsid w:val="00F23513"/>
    <w:rsid w:val="00F23CEB"/>
    <w:rsid w:val="00F23F37"/>
    <w:rsid w:val="00F24403"/>
    <w:rsid w:val="00F244D0"/>
    <w:rsid w:val="00F2491E"/>
    <w:rsid w:val="00F25792"/>
    <w:rsid w:val="00F359CD"/>
    <w:rsid w:val="00F35C41"/>
    <w:rsid w:val="00F35E87"/>
    <w:rsid w:val="00F40EE1"/>
    <w:rsid w:val="00F415EF"/>
    <w:rsid w:val="00F4498F"/>
    <w:rsid w:val="00F50F8A"/>
    <w:rsid w:val="00F51A10"/>
    <w:rsid w:val="00F52BF3"/>
    <w:rsid w:val="00F52FF7"/>
    <w:rsid w:val="00F53D0E"/>
    <w:rsid w:val="00F53E02"/>
    <w:rsid w:val="00F64026"/>
    <w:rsid w:val="00F642F6"/>
    <w:rsid w:val="00F648A4"/>
    <w:rsid w:val="00F65E2B"/>
    <w:rsid w:val="00F6620A"/>
    <w:rsid w:val="00F7566E"/>
    <w:rsid w:val="00F75A6A"/>
    <w:rsid w:val="00F76D7A"/>
    <w:rsid w:val="00F81577"/>
    <w:rsid w:val="00F8178F"/>
    <w:rsid w:val="00F82752"/>
    <w:rsid w:val="00F8306C"/>
    <w:rsid w:val="00F84EF2"/>
    <w:rsid w:val="00F85ABD"/>
    <w:rsid w:val="00F90503"/>
    <w:rsid w:val="00F9066F"/>
    <w:rsid w:val="00F90805"/>
    <w:rsid w:val="00F90C93"/>
    <w:rsid w:val="00F96D99"/>
    <w:rsid w:val="00FA154F"/>
    <w:rsid w:val="00FA3B32"/>
    <w:rsid w:val="00FA5417"/>
    <w:rsid w:val="00FA7567"/>
    <w:rsid w:val="00FA7DA5"/>
    <w:rsid w:val="00FB0E6F"/>
    <w:rsid w:val="00FB1052"/>
    <w:rsid w:val="00FB43D0"/>
    <w:rsid w:val="00FB51DE"/>
    <w:rsid w:val="00FC0171"/>
    <w:rsid w:val="00FC1E74"/>
    <w:rsid w:val="00FC52FD"/>
    <w:rsid w:val="00FC6680"/>
    <w:rsid w:val="00FC6B26"/>
    <w:rsid w:val="00FD4798"/>
    <w:rsid w:val="00FD6AFD"/>
    <w:rsid w:val="00FD77D4"/>
    <w:rsid w:val="00FD7BC0"/>
    <w:rsid w:val="00FE4495"/>
    <w:rsid w:val="00FE4FC3"/>
    <w:rsid w:val="00FF097D"/>
    <w:rsid w:val="00FF3A30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31A"/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2A03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031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A031A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A03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F1E"/>
    <w:pPr>
      <w:jc w:val="both"/>
    </w:pPr>
    <w:rPr>
      <w:sz w:val="24"/>
    </w:rPr>
  </w:style>
  <w:style w:type="paragraph" w:styleId="a5">
    <w:name w:val="Balloon Text"/>
    <w:basedOn w:val="a"/>
    <w:semiHidden/>
    <w:rsid w:val="00A962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97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073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7381"/>
  </w:style>
  <w:style w:type="paragraph" w:styleId="a9">
    <w:name w:val="footer"/>
    <w:basedOn w:val="a"/>
    <w:link w:val="aa"/>
    <w:uiPriority w:val="99"/>
    <w:rsid w:val="00607381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ED56A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ED56A2"/>
    <w:rPr>
      <w:sz w:val="24"/>
      <w:lang w:val="uk-UA" w:eastAsia="uk-UA"/>
    </w:rPr>
  </w:style>
  <w:style w:type="paragraph" w:customStyle="1" w:styleId="FR2">
    <w:name w:val="FR2"/>
    <w:rsid w:val="00264546"/>
    <w:pPr>
      <w:widowControl w:val="0"/>
      <w:snapToGrid w:val="0"/>
      <w:spacing w:line="300" w:lineRule="auto"/>
      <w:ind w:left="4000"/>
    </w:pPr>
    <w:rPr>
      <w:sz w:val="24"/>
      <w:lang w:val="uk-UA"/>
    </w:rPr>
  </w:style>
  <w:style w:type="paragraph" w:styleId="ab">
    <w:name w:val="Body Text Indent"/>
    <w:basedOn w:val="a"/>
    <w:link w:val="ac"/>
    <w:rsid w:val="00CA04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042F"/>
    <w:rPr>
      <w:lang w:val="uk-UA" w:eastAsia="uk-UA"/>
    </w:rPr>
  </w:style>
  <w:style w:type="paragraph" w:styleId="ad">
    <w:name w:val="List Paragraph"/>
    <w:basedOn w:val="a"/>
    <w:uiPriority w:val="34"/>
    <w:qFormat/>
    <w:rsid w:val="00F96D99"/>
    <w:pPr>
      <w:ind w:left="708"/>
    </w:pPr>
  </w:style>
  <w:style w:type="paragraph" w:styleId="ae">
    <w:name w:val="caption"/>
    <w:basedOn w:val="a"/>
    <w:next w:val="a"/>
    <w:qFormat/>
    <w:rsid w:val="00F96D99"/>
    <w:pPr>
      <w:ind w:left="6480"/>
    </w:pPr>
    <w:rPr>
      <w:sz w:val="24"/>
      <w:lang w:eastAsia="ru-RU"/>
    </w:rPr>
  </w:style>
  <w:style w:type="paragraph" w:styleId="af">
    <w:name w:val="Title"/>
    <w:basedOn w:val="a"/>
    <w:link w:val="af0"/>
    <w:qFormat/>
    <w:rsid w:val="00BD3586"/>
    <w:pPr>
      <w:jc w:val="center"/>
    </w:pPr>
    <w:rPr>
      <w:b/>
      <w:sz w:val="32"/>
      <w:lang w:val="ru-RU" w:eastAsia="ru-RU"/>
    </w:rPr>
  </w:style>
  <w:style w:type="character" w:customStyle="1" w:styleId="af0">
    <w:name w:val="Название Знак"/>
    <w:basedOn w:val="a0"/>
    <w:link w:val="af"/>
    <w:rsid w:val="00BD3586"/>
    <w:rPr>
      <w:b/>
      <w:sz w:val="32"/>
    </w:rPr>
  </w:style>
  <w:style w:type="paragraph" w:styleId="21">
    <w:name w:val="Body Text Indent 2"/>
    <w:basedOn w:val="a"/>
    <w:link w:val="22"/>
    <w:rsid w:val="00BD3586"/>
    <w:pPr>
      <w:spacing w:before="160"/>
      <w:ind w:left="2880"/>
      <w:jc w:val="both"/>
    </w:pPr>
    <w:rPr>
      <w:noProof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D3586"/>
    <w:rPr>
      <w:noProof/>
    </w:rPr>
  </w:style>
  <w:style w:type="character" w:customStyle="1" w:styleId="10">
    <w:name w:val="Заголовок 1 Знак"/>
    <w:basedOn w:val="a0"/>
    <w:link w:val="1"/>
    <w:rsid w:val="00BD3586"/>
    <w:rPr>
      <w:sz w:val="28"/>
      <w:lang w:val="uk-UA" w:eastAsia="uk-UA"/>
    </w:rPr>
  </w:style>
  <w:style w:type="character" w:customStyle="1" w:styleId="20">
    <w:name w:val="Заголовок 2 Знак"/>
    <w:basedOn w:val="a0"/>
    <w:link w:val="2"/>
    <w:rsid w:val="00BD3586"/>
    <w:rPr>
      <w:b/>
      <w:sz w:val="32"/>
      <w:lang w:val="uk-UA" w:eastAsia="uk-UA"/>
    </w:rPr>
  </w:style>
  <w:style w:type="character" w:customStyle="1" w:styleId="aa">
    <w:name w:val="Нижний колонтитул Знак"/>
    <w:basedOn w:val="a0"/>
    <w:link w:val="a9"/>
    <w:uiPriority w:val="99"/>
    <w:rsid w:val="00BD3586"/>
    <w:rPr>
      <w:lang w:val="uk-UA" w:eastAsia="uk-UA"/>
    </w:rPr>
  </w:style>
  <w:style w:type="character" w:styleId="af1">
    <w:name w:val="Strong"/>
    <w:basedOn w:val="a0"/>
    <w:qFormat/>
    <w:rsid w:val="00A506A0"/>
    <w:rPr>
      <w:b/>
      <w:bCs/>
    </w:rPr>
  </w:style>
  <w:style w:type="character" w:customStyle="1" w:styleId="xfm24032589">
    <w:name w:val="xfm_24032589"/>
    <w:basedOn w:val="a0"/>
    <w:rsid w:val="00494414"/>
  </w:style>
  <w:style w:type="paragraph" w:customStyle="1" w:styleId="normal">
    <w:name w:val="normal"/>
    <w:rsid w:val="009D17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1">
    <w:name w:val="Абзац списка1"/>
    <w:basedOn w:val="a"/>
    <w:rsid w:val="00355B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2">
    <w:name w:val="No Spacing"/>
    <w:link w:val="af3"/>
    <w:uiPriority w:val="1"/>
    <w:qFormat/>
    <w:rsid w:val="00355BCB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083BFA"/>
    <w:rPr>
      <w:rFonts w:ascii="Calibri" w:hAnsi="Calibri"/>
      <w:sz w:val="22"/>
      <w:szCs w:val="22"/>
      <w:lang w:eastAsia="en-US"/>
    </w:rPr>
  </w:style>
  <w:style w:type="paragraph" w:customStyle="1" w:styleId="12">
    <w:name w:val="Звичайний1"/>
    <w:rsid w:val="00C05B0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77;&#1082;&#1088;&#1077;&#1090;&#1072;&#1088;&#1100;\&#1056;&#1072;&#1073;&#1086;&#1095;&#1080;&#1081;%20&#1089;&#1090;&#1086;&#1083;\&#1041;&#1083;&#1072;&#1085;&#1082;&#1080;%20&#1076;&#1077;&#1087;&#1072;&#1088;&#1090;&#1072;&#1084;&#1077;&#1085;&#1090;&#1091;\&#1041;&#1051;&#1040;&#1053;&#1050;%20&#1053;&#1040;&#1050;&#1040;&#1047;&#1059;%20&#1044;&#1045;&#1055;&#1040;&#1056;&#1058;&#1040;&#1052;&#1045;&#1053;&#1058;&#1059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7F02-50E0-461C-B066-CCD3E75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НАКАЗУ ДЕПАРТАМЕНТУ (1)</Template>
  <TotalTime>2</TotalTime>
  <Pages>14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comp1</cp:lastModifiedBy>
  <cp:revision>3</cp:revision>
  <cp:lastPrinted>2018-12-29T06:50:00Z</cp:lastPrinted>
  <dcterms:created xsi:type="dcterms:W3CDTF">2019-01-02T08:52:00Z</dcterms:created>
  <dcterms:modified xsi:type="dcterms:W3CDTF">2019-01-02T08:54:00Z</dcterms:modified>
</cp:coreProperties>
</file>