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B6" w:rsidRPr="003076EA" w:rsidRDefault="005201B6" w:rsidP="005C72D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76EA">
        <w:rPr>
          <w:rFonts w:ascii="Times New Roman" w:hAnsi="Times New Roman"/>
          <w:b/>
          <w:sz w:val="28"/>
          <w:szCs w:val="28"/>
          <w:lang w:val="uk-UA"/>
        </w:rPr>
        <w:t xml:space="preserve">Матеріально-технічне забезпечення гімназії </w:t>
      </w:r>
      <w:r>
        <w:rPr>
          <w:rFonts w:ascii="Times New Roman" w:hAnsi="Times New Roman"/>
          <w:b/>
          <w:sz w:val="28"/>
          <w:szCs w:val="28"/>
          <w:lang w:val="uk-UA"/>
        </w:rPr>
        <w:t>(станом на 1.01.2020)</w:t>
      </w:r>
    </w:p>
    <w:p w:rsidR="005201B6" w:rsidRDefault="005201B6" w:rsidP="005C72D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88"/>
        <w:gridCol w:w="6394"/>
      </w:tblGrid>
      <w:tr w:rsidR="005201B6" w:rsidRPr="007057A4" w:rsidTr="00CA752A">
        <w:tc>
          <w:tcPr>
            <w:tcW w:w="4288" w:type="dxa"/>
          </w:tcPr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Сайт гімназії</w:t>
            </w:r>
          </w:p>
        </w:tc>
        <w:tc>
          <w:tcPr>
            <w:tcW w:w="6394" w:type="dxa"/>
          </w:tcPr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</w:p>
        </w:tc>
      </w:tr>
      <w:tr w:rsidR="005201B6" w:rsidRPr="007057A4" w:rsidTr="00CA752A">
        <w:tc>
          <w:tcPr>
            <w:tcW w:w="4288" w:type="dxa"/>
          </w:tcPr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Газета гімназії</w:t>
            </w:r>
          </w:p>
        </w:tc>
        <w:tc>
          <w:tcPr>
            <w:tcW w:w="6394" w:type="dxa"/>
          </w:tcPr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</w:p>
        </w:tc>
      </w:tr>
      <w:tr w:rsidR="005201B6" w:rsidRPr="007057A4" w:rsidTr="00CA752A">
        <w:tc>
          <w:tcPr>
            <w:tcW w:w="4288" w:type="dxa"/>
          </w:tcPr>
          <w:p w:rsidR="005201B6" w:rsidRPr="00CA752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</w:p>
        </w:tc>
        <w:tc>
          <w:tcPr>
            <w:tcW w:w="6394" w:type="dxa"/>
          </w:tcPr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</w:p>
        </w:tc>
      </w:tr>
      <w:tr w:rsidR="005201B6" w:rsidRPr="007057A4" w:rsidTr="00CA752A">
        <w:tc>
          <w:tcPr>
            <w:tcW w:w="4288" w:type="dxa"/>
          </w:tcPr>
          <w:p w:rsidR="005201B6" w:rsidRPr="006C583A" w:rsidRDefault="005201B6" w:rsidP="00591AE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Заг</w:t>
            </w: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>альна</w:t>
            </w:r>
            <w:r w:rsidRPr="006C5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6C583A">
              <w:rPr>
                <w:rFonts w:ascii="Times New Roman" w:hAnsi="Times New Roman"/>
                <w:sz w:val="24"/>
                <w:szCs w:val="24"/>
              </w:rPr>
              <w:t>лоща</w:t>
            </w: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583A">
              <w:rPr>
                <w:rFonts w:ascii="Times New Roman" w:hAnsi="Times New Roman"/>
                <w:sz w:val="24"/>
                <w:szCs w:val="24"/>
              </w:rPr>
              <w:t xml:space="preserve"> корпусу гімназії (м</w:t>
            </w:r>
            <w:r w:rsidRPr="006C583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C58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94" w:type="dxa"/>
          </w:tcPr>
          <w:p w:rsidR="005201B6" w:rsidRPr="006C583A" w:rsidRDefault="005201B6" w:rsidP="00591A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752A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4147,97 м</w:t>
            </w:r>
            <w:r w:rsidRPr="00CA752A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  <w:lang w:val="uk-UA"/>
              </w:rPr>
              <w:t>2</w:t>
            </w: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(приміщення гімназії цегляне, триповерхове, типовий проект, здано в експлуатацію в 1969 році) </w:t>
            </w:r>
          </w:p>
        </w:tc>
      </w:tr>
      <w:tr w:rsidR="005201B6" w:rsidRPr="007057A4" w:rsidTr="00CA752A">
        <w:trPr>
          <w:trHeight w:val="3858"/>
        </w:trPr>
        <w:tc>
          <w:tcPr>
            <w:tcW w:w="4288" w:type="dxa"/>
          </w:tcPr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навчальних кабінетів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201B6" w:rsidRPr="006C583A" w:rsidRDefault="005201B6" w:rsidP="007057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іноземних мов </w:t>
            </w:r>
          </w:p>
          <w:p w:rsidR="005201B6" w:rsidRPr="006C583A" w:rsidRDefault="005201B6" w:rsidP="007057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>лінгафонний кабінет</w:t>
            </w:r>
          </w:p>
          <w:p w:rsidR="005201B6" w:rsidRPr="006C583A" w:rsidRDefault="005201B6" w:rsidP="007057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історії </w:t>
            </w:r>
          </w:p>
          <w:p w:rsidR="005201B6" w:rsidRPr="006C583A" w:rsidRDefault="005201B6" w:rsidP="007057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>української мови</w:t>
            </w:r>
          </w:p>
          <w:p w:rsidR="005201B6" w:rsidRPr="006C583A" w:rsidRDefault="005201B6" w:rsidP="007057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>математики</w:t>
            </w:r>
          </w:p>
          <w:p w:rsidR="005201B6" w:rsidRPr="006C583A" w:rsidRDefault="005201B6" w:rsidP="007057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>фізики</w:t>
            </w:r>
          </w:p>
          <w:p w:rsidR="005201B6" w:rsidRPr="006C583A" w:rsidRDefault="005201B6" w:rsidP="007057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хімії </w:t>
            </w:r>
          </w:p>
          <w:p w:rsidR="005201B6" w:rsidRPr="006C583A" w:rsidRDefault="005201B6" w:rsidP="007057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біології </w:t>
            </w:r>
          </w:p>
          <w:p w:rsidR="005201B6" w:rsidRPr="006C583A" w:rsidRDefault="005201B6" w:rsidP="007057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географії </w:t>
            </w:r>
          </w:p>
          <w:p w:rsidR="005201B6" w:rsidRPr="006C583A" w:rsidRDefault="005201B6" w:rsidP="007057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«Захист Вітчизни» </w:t>
            </w:r>
          </w:p>
          <w:p w:rsidR="005201B6" w:rsidRPr="006C583A" w:rsidRDefault="005201B6" w:rsidP="007057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інформатики</w:t>
            </w:r>
          </w:p>
          <w:p w:rsidR="005201B6" w:rsidRPr="006C583A" w:rsidRDefault="005201B6" w:rsidP="007057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1-4-х класів </w:t>
            </w:r>
          </w:p>
          <w:p w:rsidR="005201B6" w:rsidRPr="006C583A" w:rsidRDefault="005201B6" w:rsidP="007057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6394" w:type="dxa"/>
          </w:tcPr>
          <w:p w:rsidR="005201B6" w:rsidRPr="00CA752A" w:rsidRDefault="005201B6" w:rsidP="005C72D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CA752A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40</w:t>
            </w:r>
          </w:p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</w:tr>
      <w:tr w:rsidR="005201B6" w:rsidRPr="00D044EC" w:rsidTr="00CA752A">
        <w:tc>
          <w:tcPr>
            <w:tcW w:w="4288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Спортивна зала </w:t>
            </w:r>
          </w:p>
        </w:tc>
        <w:tc>
          <w:tcPr>
            <w:tcW w:w="6394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>1, (298,6 м</w:t>
            </w:r>
            <w:r w:rsidRPr="00D044EC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2 </w:t>
            </w: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>), одночасна пропускна спроможність – 70 осіб</w:t>
            </w:r>
          </w:p>
        </w:tc>
      </w:tr>
      <w:tr w:rsidR="005201B6" w:rsidRPr="00D044EC" w:rsidTr="00CA752A">
        <w:tc>
          <w:tcPr>
            <w:tcW w:w="4288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Їдальня </w:t>
            </w:r>
          </w:p>
        </w:tc>
        <w:tc>
          <w:tcPr>
            <w:tcW w:w="6394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>1, (135,7 м</w:t>
            </w:r>
            <w:r w:rsidRPr="00D044EC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2 </w:t>
            </w: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>), посадочних місць – 100</w:t>
            </w:r>
          </w:p>
        </w:tc>
      </w:tr>
      <w:tr w:rsidR="005201B6" w:rsidRPr="00D044EC" w:rsidTr="00CA752A">
        <w:tc>
          <w:tcPr>
            <w:tcW w:w="4288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Актова зала </w:t>
            </w:r>
          </w:p>
        </w:tc>
        <w:tc>
          <w:tcPr>
            <w:tcW w:w="6394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>1, (85,5 м</w:t>
            </w:r>
            <w:r w:rsidRPr="00D044EC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посадочних місць – 100  </w:t>
            </w:r>
          </w:p>
        </w:tc>
      </w:tr>
      <w:tr w:rsidR="005201B6" w:rsidRPr="00D044EC" w:rsidTr="00CA752A">
        <w:tc>
          <w:tcPr>
            <w:tcW w:w="4288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Бухгалтерія </w:t>
            </w:r>
          </w:p>
        </w:tc>
        <w:tc>
          <w:tcPr>
            <w:tcW w:w="6394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201B6" w:rsidRPr="00D044EC" w:rsidTr="00CA752A">
        <w:tc>
          <w:tcPr>
            <w:tcW w:w="4288" w:type="dxa"/>
          </w:tcPr>
          <w:p w:rsidR="005201B6" w:rsidRPr="00D044EC" w:rsidRDefault="005201B6" w:rsidP="00591AE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Радіовузол </w:t>
            </w:r>
          </w:p>
        </w:tc>
        <w:tc>
          <w:tcPr>
            <w:tcW w:w="6394" w:type="dxa"/>
          </w:tcPr>
          <w:p w:rsidR="005201B6" w:rsidRPr="00D044EC" w:rsidRDefault="005201B6" w:rsidP="00591AE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201B6" w:rsidRPr="00D044EC" w:rsidTr="00CA752A">
        <w:tc>
          <w:tcPr>
            <w:tcW w:w="4288" w:type="dxa"/>
          </w:tcPr>
          <w:p w:rsidR="005201B6" w:rsidRPr="00D044EC" w:rsidRDefault="005201B6" w:rsidP="00591AE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Медпункт </w:t>
            </w:r>
          </w:p>
        </w:tc>
        <w:tc>
          <w:tcPr>
            <w:tcW w:w="6394" w:type="dxa"/>
          </w:tcPr>
          <w:p w:rsidR="005201B6" w:rsidRPr="00D044EC" w:rsidRDefault="005201B6" w:rsidP="00591AE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201B6" w:rsidRPr="00D044EC" w:rsidTr="00CA752A">
        <w:tc>
          <w:tcPr>
            <w:tcW w:w="4288" w:type="dxa"/>
          </w:tcPr>
          <w:p w:rsidR="005201B6" w:rsidRPr="00D044EC" w:rsidRDefault="005201B6" w:rsidP="00591AE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Танцювальна зала </w:t>
            </w:r>
          </w:p>
        </w:tc>
        <w:tc>
          <w:tcPr>
            <w:tcW w:w="6394" w:type="dxa"/>
          </w:tcPr>
          <w:p w:rsidR="005201B6" w:rsidRPr="00D044EC" w:rsidRDefault="005201B6" w:rsidP="00591AE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>1 , (64,1 м2)</w:t>
            </w:r>
          </w:p>
        </w:tc>
      </w:tr>
      <w:tr w:rsidR="005201B6" w:rsidRPr="00D044EC" w:rsidTr="00CA752A">
        <w:tc>
          <w:tcPr>
            <w:tcW w:w="4288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>Спортмайданчик, та майданчик з тренажерами</w:t>
            </w:r>
          </w:p>
        </w:tc>
        <w:tc>
          <w:tcPr>
            <w:tcW w:w="6394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>2, (720м</w:t>
            </w:r>
            <w:r w:rsidRPr="00D044EC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5201B6" w:rsidRPr="00D044EC" w:rsidTr="00CA752A">
        <w:tc>
          <w:tcPr>
            <w:tcW w:w="4288" w:type="dxa"/>
          </w:tcPr>
          <w:p w:rsidR="005201B6" w:rsidRPr="00D044EC" w:rsidRDefault="005201B6" w:rsidP="00591AE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Ігровий майданчик для молодших школярів </w:t>
            </w:r>
          </w:p>
        </w:tc>
        <w:tc>
          <w:tcPr>
            <w:tcW w:w="6394" w:type="dxa"/>
          </w:tcPr>
          <w:p w:rsidR="005201B6" w:rsidRPr="00D044EC" w:rsidRDefault="005201B6" w:rsidP="00591AE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>На стадії створення</w:t>
            </w:r>
          </w:p>
        </w:tc>
      </w:tr>
      <w:tr w:rsidR="005201B6" w:rsidRPr="00D044EC" w:rsidTr="00CA752A">
        <w:tc>
          <w:tcPr>
            <w:tcW w:w="4288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Стоматологічний кабінет </w:t>
            </w:r>
          </w:p>
        </w:tc>
        <w:tc>
          <w:tcPr>
            <w:tcW w:w="6394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Немає </w:t>
            </w:r>
          </w:p>
        </w:tc>
      </w:tr>
      <w:tr w:rsidR="005201B6" w:rsidRPr="00D044EC" w:rsidTr="00CA752A">
        <w:tc>
          <w:tcPr>
            <w:tcW w:w="4288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 </w:t>
            </w:r>
          </w:p>
        </w:tc>
        <w:tc>
          <w:tcPr>
            <w:tcW w:w="6394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>1, площа – 57,6 м</w:t>
            </w:r>
            <w:r w:rsidRPr="00D044EC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2 </w:t>
            </w: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>посадочних місць –20</w:t>
            </w:r>
          </w:p>
        </w:tc>
      </w:tr>
      <w:tr w:rsidR="005201B6" w:rsidRPr="00D044EC" w:rsidTr="00CA752A">
        <w:tc>
          <w:tcPr>
            <w:tcW w:w="4288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Бібліотечний фонд </w:t>
            </w:r>
          </w:p>
        </w:tc>
        <w:tc>
          <w:tcPr>
            <w:tcW w:w="6394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29390 примірників </w:t>
            </w:r>
          </w:p>
        </w:tc>
      </w:tr>
      <w:tr w:rsidR="005201B6" w:rsidRPr="00D044EC" w:rsidTr="00CA752A">
        <w:tc>
          <w:tcPr>
            <w:tcW w:w="4288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ПК </w:t>
            </w:r>
          </w:p>
        </w:tc>
        <w:tc>
          <w:tcPr>
            <w:tcW w:w="6394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</w:tr>
      <w:tr w:rsidR="005201B6" w:rsidRPr="00D044EC" w:rsidTr="00CA752A">
        <w:tc>
          <w:tcPr>
            <w:tcW w:w="4288" w:type="dxa"/>
          </w:tcPr>
          <w:p w:rsidR="005201B6" w:rsidRPr="00D044EC" w:rsidRDefault="005201B6" w:rsidP="00591AE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Мультимедійних дошок </w:t>
            </w:r>
          </w:p>
        </w:tc>
        <w:tc>
          <w:tcPr>
            <w:tcW w:w="6394" w:type="dxa"/>
          </w:tcPr>
          <w:p w:rsidR="005201B6" w:rsidRPr="00D044EC" w:rsidRDefault="005201B6" w:rsidP="00591AE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>10 ( в т.ч. з лабораторією Енштейн-3)</w:t>
            </w:r>
          </w:p>
        </w:tc>
      </w:tr>
      <w:tr w:rsidR="005201B6" w:rsidRPr="00D044EC" w:rsidTr="00CA752A">
        <w:tc>
          <w:tcPr>
            <w:tcW w:w="4288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>Копіювальних апаратів</w:t>
            </w:r>
          </w:p>
        </w:tc>
        <w:tc>
          <w:tcPr>
            <w:tcW w:w="6394" w:type="dxa"/>
          </w:tcPr>
          <w:p w:rsidR="005201B6" w:rsidRPr="00D044EC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44E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5201B6" w:rsidRPr="007057A4" w:rsidTr="00CA752A">
        <w:tc>
          <w:tcPr>
            <w:tcW w:w="4288" w:type="dxa"/>
          </w:tcPr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Телевізорів</w:t>
            </w:r>
          </w:p>
        </w:tc>
        <w:tc>
          <w:tcPr>
            <w:tcW w:w="6394" w:type="dxa"/>
          </w:tcPr>
          <w:p w:rsidR="005201B6" w:rsidRPr="006C583A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5201B6" w:rsidRPr="007057A4" w:rsidTr="00CA752A">
        <w:tc>
          <w:tcPr>
            <w:tcW w:w="4288" w:type="dxa"/>
          </w:tcPr>
          <w:p w:rsidR="005201B6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Принтерів</w:t>
            </w:r>
          </w:p>
        </w:tc>
        <w:tc>
          <w:tcPr>
            <w:tcW w:w="6394" w:type="dxa"/>
          </w:tcPr>
          <w:p w:rsidR="005201B6" w:rsidRDefault="005201B6" w:rsidP="005C72D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</w:tr>
    </w:tbl>
    <w:p w:rsidR="005201B6" w:rsidRPr="005C72D0" w:rsidRDefault="005201B6" w:rsidP="005C72D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5201B6" w:rsidRPr="005C72D0" w:rsidSect="005C7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5C2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72E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9E0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B6E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5C1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8E8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289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0E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3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4E3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611FC4"/>
    <w:multiLevelType w:val="hybridMultilevel"/>
    <w:tmpl w:val="65C8358C"/>
    <w:lvl w:ilvl="0" w:tplc="F7D67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2D0"/>
    <w:rsid w:val="00000093"/>
    <w:rsid w:val="00000F4B"/>
    <w:rsid w:val="0000113D"/>
    <w:rsid w:val="000013A2"/>
    <w:rsid w:val="00001D87"/>
    <w:rsid w:val="0000490E"/>
    <w:rsid w:val="000052BE"/>
    <w:rsid w:val="00005A05"/>
    <w:rsid w:val="00006FBA"/>
    <w:rsid w:val="00007418"/>
    <w:rsid w:val="000076DE"/>
    <w:rsid w:val="000079BA"/>
    <w:rsid w:val="0001153B"/>
    <w:rsid w:val="0001176F"/>
    <w:rsid w:val="00012812"/>
    <w:rsid w:val="00013218"/>
    <w:rsid w:val="0001374A"/>
    <w:rsid w:val="0001398E"/>
    <w:rsid w:val="00013A09"/>
    <w:rsid w:val="00014501"/>
    <w:rsid w:val="00014A9A"/>
    <w:rsid w:val="00014D22"/>
    <w:rsid w:val="00015753"/>
    <w:rsid w:val="00015CC3"/>
    <w:rsid w:val="000163F8"/>
    <w:rsid w:val="0001640A"/>
    <w:rsid w:val="000169DA"/>
    <w:rsid w:val="00020EA5"/>
    <w:rsid w:val="0002136F"/>
    <w:rsid w:val="00021839"/>
    <w:rsid w:val="00021AAA"/>
    <w:rsid w:val="000224FB"/>
    <w:rsid w:val="00022AA2"/>
    <w:rsid w:val="00023664"/>
    <w:rsid w:val="00023B29"/>
    <w:rsid w:val="00023F90"/>
    <w:rsid w:val="00023FD9"/>
    <w:rsid w:val="00024906"/>
    <w:rsid w:val="00024951"/>
    <w:rsid w:val="00024BA6"/>
    <w:rsid w:val="00024E37"/>
    <w:rsid w:val="00025098"/>
    <w:rsid w:val="000255DF"/>
    <w:rsid w:val="00026867"/>
    <w:rsid w:val="00026B5E"/>
    <w:rsid w:val="00026BED"/>
    <w:rsid w:val="00026BF2"/>
    <w:rsid w:val="00027124"/>
    <w:rsid w:val="00027511"/>
    <w:rsid w:val="0002754D"/>
    <w:rsid w:val="0003081B"/>
    <w:rsid w:val="00030A56"/>
    <w:rsid w:val="00030D19"/>
    <w:rsid w:val="00032A44"/>
    <w:rsid w:val="00032FC0"/>
    <w:rsid w:val="0003436B"/>
    <w:rsid w:val="00034933"/>
    <w:rsid w:val="00034D8E"/>
    <w:rsid w:val="00035278"/>
    <w:rsid w:val="000357B2"/>
    <w:rsid w:val="00035D5C"/>
    <w:rsid w:val="00036072"/>
    <w:rsid w:val="0003623A"/>
    <w:rsid w:val="0003629B"/>
    <w:rsid w:val="0003735F"/>
    <w:rsid w:val="00040455"/>
    <w:rsid w:val="0004110F"/>
    <w:rsid w:val="0004145A"/>
    <w:rsid w:val="0004328D"/>
    <w:rsid w:val="0004337E"/>
    <w:rsid w:val="000437AD"/>
    <w:rsid w:val="000438F9"/>
    <w:rsid w:val="00043ECE"/>
    <w:rsid w:val="00044F51"/>
    <w:rsid w:val="000457F0"/>
    <w:rsid w:val="00046AE3"/>
    <w:rsid w:val="00046CDF"/>
    <w:rsid w:val="000471E2"/>
    <w:rsid w:val="00047447"/>
    <w:rsid w:val="00047516"/>
    <w:rsid w:val="00047BEA"/>
    <w:rsid w:val="00047BFC"/>
    <w:rsid w:val="00050059"/>
    <w:rsid w:val="00050FFB"/>
    <w:rsid w:val="0005126F"/>
    <w:rsid w:val="000515EF"/>
    <w:rsid w:val="0005203C"/>
    <w:rsid w:val="000520BC"/>
    <w:rsid w:val="000521E2"/>
    <w:rsid w:val="00052A5A"/>
    <w:rsid w:val="00052B04"/>
    <w:rsid w:val="00052B1A"/>
    <w:rsid w:val="00053DBA"/>
    <w:rsid w:val="00054FE7"/>
    <w:rsid w:val="000572F5"/>
    <w:rsid w:val="00060D76"/>
    <w:rsid w:val="0006109A"/>
    <w:rsid w:val="0006132C"/>
    <w:rsid w:val="00062C3E"/>
    <w:rsid w:val="00062CD4"/>
    <w:rsid w:val="000630E5"/>
    <w:rsid w:val="00063EB9"/>
    <w:rsid w:val="000641A8"/>
    <w:rsid w:val="00064967"/>
    <w:rsid w:val="00064CFB"/>
    <w:rsid w:val="0006540D"/>
    <w:rsid w:val="0006556C"/>
    <w:rsid w:val="00066D7C"/>
    <w:rsid w:val="00066F37"/>
    <w:rsid w:val="00067746"/>
    <w:rsid w:val="00070545"/>
    <w:rsid w:val="0007158C"/>
    <w:rsid w:val="0007249D"/>
    <w:rsid w:val="0007295B"/>
    <w:rsid w:val="000743FC"/>
    <w:rsid w:val="00075A77"/>
    <w:rsid w:val="00076142"/>
    <w:rsid w:val="000764E1"/>
    <w:rsid w:val="00076792"/>
    <w:rsid w:val="00076D9A"/>
    <w:rsid w:val="0007772C"/>
    <w:rsid w:val="00077E70"/>
    <w:rsid w:val="00080DE7"/>
    <w:rsid w:val="0008135C"/>
    <w:rsid w:val="0008164D"/>
    <w:rsid w:val="0008190C"/>
    <w:rsid w:val="00083C62"/>
    <w:rsid w:val="00084E29"/>
    <w:rsid w:val="00084FBD"/>
    <w:rsid w:val="000852CB"/>
    <w:rsid w:val="00085782"/>
    <w:rsid w:val="00085BDC"/>
    <w:rsid w:val="00087242"/>
    <w:rsid w:val="0008791A"/>
    <w:rsid w:val="000879AE"/>
    <w:rsid w:val="00090105"/>
    <w:rsid w:val="00091104"/>
    <w:rsid w:val="00094D95"/>
    <w:rsid w:val="00095A2C"/>
    <w:rsid w:val="00095ED5"/>
    <w:rsid w:val="00096DCF"/>
    <w:rsid w:val="000A0FF1"/>
    <w:rsid w:val="000A1B32"/>
    <w:rsid w:val="000A207B"/>
    <w:rsid w:val="000A3390"/>
    <w:rsid w:val="000A381D"/>
    <w:rsid w:val="000A395F"/>
    <w:rsid w:val="000A3B5C"/>
    <w:rsid w:val="000A3C98"/>
    <w:rsid w:val="000A402D"/>
    <w:rsid w:val="000A4255"/>
    <w:rsid w:val="000A47A7"/>
    <w:rsid w:val="000A48EB"/>
    <w:rsid w:val="000A4952"/>
    <w:rsid w:val="000A4DDA"/>
    <w:rsid w:val="000A6026"/>
    <w:rsid w:val="000A724A"/>
    <w:rsid w:val="000A7723"/>
    <w:rsid w:val="000A7BB0"/>
    <w:rsid w:val="000A7C17"/>
    <w:rsid w:val="000B0388"/>
    <w:rsid w:val="000B1B77"/>
    <w:rsid w:val="000B2011"/>
    <w:rsid w:val="000B2D23"/>
    <w:rsid w:val="000B4290"/>
    <w:rsid w:val="000B50E3"/>
    <w:rsid w:val="000B565A"/>
    <w:rsid w:val="000B60EB"/>
    <w:rsid w:val="000B6B16"/>
    <w:rsid w:val="000B6C9B"/>
    <w:rsid w:val="000B7226"/>
    <w:rsid w:val="000B725E"/>
    <w:rsid w:val="000B7568"/>
    <w:rsid w:val="000C0060"/>
    <w:rsid w:val="000C1289"/>
    <w:rsid w:val="000C27A0"/>
    <w:rsid w:val="000C2E06"/>
    <w:rsid w:val="000C32B1"/>
    <w:rsid w:val="000C3501"/>
    <w:rsid w:val="000C507C"/>
    <w:rsid w:val="000C5C68"/>
    <w:rsid w:val="000C6976"/>
    <w:rsid w:val="000D1F88"/>
    <w:rsid w:val="000D20DB"/>
    <w:rsid w:val="000D2136"/>
    <w:rsid w:val="000D22AE"/>
    <w:rsid w:val="000D245C"/>
    <w:rsid w:val="000D25B0"/>
    <w:rsid w:val="000D30E2"/>
    <w:rsid w:val="000D3346"/>
    <w:rsid w:val="000D3608"/>
    <w:rsid w:val="000D4DEE"/>
    <w:rsid w:val="000D5492"/>
    <w:rsid w:val="000D5DE6"/>
    <w:rsid w:val="000D6809"/>
    <w:rsid w:val="000D7A3E"/>
    <w:rsid w:val="000D7D71"/>
    <w:rsid w:val="000E0072"/>
    <w:rsid w:val="000E011A"/>
    <w:rsid w:val="000E1A3C"/>
    <w:rsid w:val="000E2C7D"/>
    <w:rsid w:val="000E3618"/>
    <w:rsid w:val="000E615F"/>
    <w:rsid w:val="000E67BB"/>
    <w:rsid w:val="000E67F3"/>
    <w:rsid w:val="000E7309"/>
    <w:rsid w:val="000F1E3B"/>
    <w:rsid w:val="000F2794"/>
    <w:rsid w:val="000F446F"/>
    <w:rsid w:val="000F5816"/>
    <w:rsid w:val="000F5E1E"/>
    <w:rsid w:val="000F6612"/>
    <w:rsid w:val="000F6F0A"/>
    <w:rsid w:val="000F7512"/>
    <w:rsid w:val="000F7A02"/>
    <w:rsid w:val="000F7A7C"/>
    <w:rsid w:val="001000B2"/>
    <w:rsid w:val="00100290"/>
    <w:rsid w:val="00101B05"/>
    <w:rsid w:val="00101FCF"/>
    <w:rsid w:val="00102004"/>
    <w:rsid w:val="00102778"/>
    <w:rsid w:val="00103167"/>
    <w:rsid w:val="001033CF"/>
    <w:rsid w:val="00105C87"/>
    <w:rsid w:val="00106839"/>
    <w:rsid w:val="00106EA9"/>
    <w:rsid w:val="00107698"/>
    <w:rsid w:val="00110997"/>
    <w:rsid w:val="00110A86"/>
    <w:rsid w:val="001116A4"/>
    <w:rsid w:val="00111891"/>
    <w:rsid w:val="001119AA"/>
    <w:rsid w:val="00111E68"/>
    <w:rsid w:val="00111E92"/>
    <w:rsid w:val="00113574"/>
    <w:rsid w:val="00113AA1"/>
    <w:rsid w:val="001148AC"/>
    <w:rsid w:val="00114C90"/>
    <w:rsid w:val="00115AFA"/>
    <w:rsid w:val="0011637F"/>
    <w:rsid w:val="00116675"/>
    <w:rsid w:val="00116DE3"/>
    <w:rsid w:val="00117413"/>
    <w:rsid w:val="00120201"/>
    <w:rsid w:val="001212B1"/>
    <w:rsid w:val="0012217E"/>
    <w:rsid w:val="001223C8"/>
    <w:rsid w:val="00122527"/>
    <w:rsid w:val="001230F4"/>
    <w:rsid w:val="0012339D"/>
    <w:rsid w:val="00123C36"/>
    <w:rsid w:val="00124502"/>
    <w:rsid w:val="00124D25"/>
    <w:rsid w:val="00125168"/>
    <w:rsid w:val="00125454"/>
    <w:rsid w:val="00125843"/>
    <w:rsid w:val="00126F3C"/>
    <w:rsid w:val="00126FCF"/>
    <w:rsid w:val="00130172"/>
    <w:rsid w:val="0013038B"/>
    <w:rsid w:val="00130F76"/>
    <w:rsid w:val="0013133F"/>
    <w:rsid w:val="0013154D"/>
    <w:rsid w:val="00131FD4"/>
    <w:rsid w:val="00131FFC"/>
    <w:rsid w:val="0013316F"/>
    <w:rsid w:val="0013339D"/>
    <w:rsid w:val="00134123"/>
    <w:rsid w:val="001352E1"/>
    <w:rsid w:val="00135306"/>
    <w:rsid w:val="00135912"/>
    <w:rsid w:val="001361C4"/>
    <w:rsid w:val="00136C22"/>
    <w:rsid w:val="001377AE"/>
    <w:rsid w:val="00140A87"/>
    <w:rsid w:val="001415DF"/>
    <w:rsid w:val="00141BC0"/>
    <w:rsid w:val="001423CF"/>
    <w:rsid w:val="0014295A"/>
    <w:rsid w:val="00143313"/>
    <w:rsid w:val="00143A3B"/>
    <w:rsid w:val="001441E1"/>
    <w:rsid w:val="001442AA"/>
    <w:rsid w:val="00144731"/>
    <w:rsid w:val="00146107"/>
    <w:rsid w:val="00146119"/>
    <w:rsid w:val="00146544"/>
    <w:rsid w:val="00146ADB"/>
    <w:rsid w:val="00146B2B"/>
    <w:rsid w:val="00146D9A"/>
    <w:rsid w:val="00146FBE"/>
    <w:rsid w:val="00147FE7"/>
    <w:rsid w:val="00150D9A"/>
    <w:rsid w:val="00151A26"/>
    <w:rsid w:val="00152293"/>
    <w:rsid w:val="00152B9F"/>
    <w:rsid w:val="00156A51"/>
    <w:rsid w:val="00156F90"/>
    <w:rsid w:val="00157587"/>
    <w:rsid w:val="00157CFD"/>
    <w:rsid w:val="00160D2A"/>
    <w:rsid w:val="00160FFC"/>
    <w:rsid w:val="00161010"/>
    <w:rsid w:val="001613EF"/>
    <w:rsid w:val="001616BA"/>
    <w:rsid w:val="0016182F"/>
    <w:rsid w:val="001631B1"/>
    <w:rsid w:val="001631E9"/>
    <w:rsid w:val="001632A3"/>
    <w:rsid w:val="001634CC"/>
    <w:rsid w:val="00163773"/>
    <w:rsid w:val="00165BD8"/>
    <w:rsid w:val="001661DC"/>
    <w:rsid w:val="00166288"/>
    <w:rsid w:val="001670AB"/>
    <w:rsid w:val="001674F1"/>
    <w:rsid w:val="00167979"/>
    <w:rsid w:val="0017032F"/>
    <w:rsid w:val="00170E79"/>
    <w:rsid w:val="001718EF"/>
    <w:rsid w:val="00173A31"/>
    <w:rsid w:val="00173D4F"/>
    <w:rsid w:val="00174747"/>
    <w:rsid w:val="0017474E"/>
    <w:rsid w:val="001748BA"/>
    <w:rsid w:val="00174C2D"/>
    <w:rsid w:val="00174FFE"/>
    <w:rsid w:val="0017512F"/>
    <w:rsid w:val="00176521"/>
    <w:rsid w:val="001765D9"/>
    <w:rsid w:val="001775EC"/>
    <w:rsid w:val="00180038"/>
    <w:rsid w:val="0018073B"/>
    <w:rsid w:val="001811B5"/>
    <w:rsid w:val="001820E5"/>
    <w:rsid w:val="00182208"/>
    <w:rsid w:val="00182237"/>
    <w:rsid w:val="0018297F"/>
    <w:rsid w:val="00182FEB"/>
    <w:rsid w:val="00183358"/>
    <w:rsid w:val="001835A8"/>
    <w:rsid w:val="00183FC1"/>
    <w:rsid w:val="001843F9"/>
    <w:rsid w:val="001863AB"/>
    <w:rsid w:val="001866EC"/>
    <w:rsid w:val="0018726C"/>
    <w:rsid w:val="001875CA"/>
    <w:rsid w:val="0019013C"/>
    <w:rsid w:val="00190500"/>
    <w:rsid w:val="00192A1C"/>
    <w:rsid w:val="00192C0F"/>
    <w:rsid w:val="00192FB4"/>
    <w:rsid w:val="00192FC7"/>
    <w:rsid w:val="00193009"/>
    <w:rsid w:val="0019357A"/>
    <w:rsid w:val="00193B40"/>
    <w:rsid w:val="00193C36"/>
    <w:rsid w:val="00194240"/>
    <w:rsid w:val="0019457C"/>
    <w:rsid w:val="00195309"/>
    <w:rsid w:val="001955C2"/>
    <w:rsid w:val="00195B3C"/>
    <w:rsid w:val="001964EB"/>
    <w:rsid w:val="0019662C"/>
    <w:rsid w:val="001968EA"/>
    <w:rsid w:val="001970AE"/>
    <w:rsid w:val="0019783A"/>
    <w:rsid w:val="00197CE9"/>
    <w:rsid w:val="001A0479"/>
    <w:rsid w:val="001A0502"/>
    <w:rsid w:val="001A0F36"/>
    <w:rsid w:val="001A139F"/>
    <w:rsid w:val="001A2C84"/>
    <w:rsid w:val="001A2F5E"/>
    <w:rsid w:val="001A4835"/>
    <w:rsid w:val="001A4F5A"/>
    <w:rsid w:val="001A50EC"/>
    <w:rsid w:val="001A6B6C"/>
    <w:rsid w:val="001A6EA7"/>
    <w:rsid w:val="001A7845"/>
    <w:rsid w:val="001A7C90"/>
    <w:rsid w:val="001B04B7"/>
    <w:rsid w:val="001B1441"/>
    <w:rsid w:val="001B29D6"/>
    <w:rsid w:val="001B2DB1"/>
    <w:rsid w:val="001B3493"/>
    <w:rsid w:val="001B5142"/>
    <w:rsid w:val="001B55D4"/>
    <w:rsid w:val="001B62E6"/>
    <w:rsid w:val="001B7C8A"/>
    <w:rsid w:val="001B7D55"/>
    <w:rsid w:val="001C05CF"/>
    <w:rsid w:val="001C0758"/>
    <w:rsid w:val="001C083F"/>
    <w:rsid w:val="001C1E11"/>
    <w:rsid w:val="001C3220"/>
    <w:rsid w:val="001C3A33"/>
    <w:rsid w:val="001C472C"/>
    <w:rsid w:val="001C4812"/>
    <w:rsid w:val="001C4C88"/>
    <w:rsid w:val="001C5449"/>
    <w:rsid w:val="001C61EC"/>
    <w:rsid w:val="001C6311"/>
    <w:rsid w:val="001C6CB0"/>
    <w:rsid w:val="001C7005"/>
    <w:rsid w:val="001C704E"/>
    <w:rsid w:val="001C725D"/>
    <w:rsid w:val="001C780A"/>
    <w:rsid w:val="001C79D1"/>
    <w:rsid w:val="001D012F"/>
    <w:rsid w:val="001D11A6"/>
    <w:rsid w:val="001D1361"/>
    <w:rsid w:val="001D1DA7"/>
    <w:rsid w:val="001D1DC8"/>
    <w:rsid w:val="001D295D"/>
    <w:rsid w:val="001D37FF"/>
    <w:rsid w:val="001D3CF3"/>
    <w:rsid w:val="001D3E58"/>
    <w:rsid w:val="001D5F97"/>
    <w:rsid w:val="001D613B"/>
    <w:rsid w:val="001D6441"/>
    <w:rsid w:val="001D7447"/>
    <w:rsid w:val="001D785C"/>
    <w:rsid w:val="001E08C5"/>
    <w:rsid w:val="001E096B"/>
    <w:rsid w:val="001E3121"/>
    <w:rsid w:val="001E32FF"/>
    <w:rsid w:val="001E3B55"/>
    <w:rsid w:val="001E3E23"/>
    <w:rsid w:val="001E5071"/>
    <w:rsid w:val="001E6464"/>
    <w:rsid w:val="001E7050"/>
    <w:rsid w:val="001E7EB7"/>
    <w:rsid w:val="001F1BC6"/>
    <w:rsid w:val="001F24DB"/>
    <w:rsid w:val="001F3383"/>
    <w:rsid w:val="001F44C7"/>
    <w:rsid w:val="001F4658"/>
    <w:rsid w:val="001F479B"/>
    <w:rsid w:val="001F4F02"/>
    <w:rsid w:val="001F592A"/>
    <w:rsid w:val="001F6556"/>
    <w:rsid w:val="001F672D"/>
    <w:rsid w:val="001F6C42"/>
    <w:rsid w:val="001F6D5D"/>
    <w:rsid w:val="001F6E57"/>
    <w:rsid w:val="001F7A06"/>
    <w:rsid w:val="001F7A23"/>
    <w:rsid w:val="00200276"/>
    <w:rsid w:val="00200B90"/>
    <w:rsid w:val="002011E2"/>
    <w:rsid w:val="0020121A"/>
    <w:rsid w:val="00201DD0"/>
    <w:rsid w:val="00201EE9"/>
    <w:rsid w:val="002025A4"/>
    <w:rsid w:val="00202933"/>
    <w:rsid w:val="0020346F"/>
    <w:rsid w:val="002046AB"/>
    <w:rsid w:val="00204D08"/>
    <w:rsid w:val="002052B2"/>
    <w:rsid w:val="002054A1"/>
    <w:rsid w:val="002067E3"/>
    <w:rsid w:val="0021015E"/>
    <w:rsid w:val="00211AFA"/>
    <w:rsid w:val="00212510"/>
    <w:rsid w:val="00214131"/>
    <w:rsid w:val="002147B9"/>
    <w:rsid w:val="00214ABF"/>
    <w:rsid w:val="00215129"/>
    <w:rsid w:val="002151B9"/>
    <w:rsid w:val="0021570C"/>
    <w:rsid w:val="0021593E"/>
    <w:rsid w:val="002168ED"/>
    <w:rsid w:val="0021694B"/>
    <w:rsid w:val="00217197"/>
    <w:rsid w:val="00217291"/>
    <w:rsid w:val="00217872"/>
    <w:rsid w:val="002201B0"/>
    <w:rsid w:val="00221E89"/>
    <w:rsid w:val="00222792"/>
    <w:rsid w:val="002239EF"/>
    <w:rsid w:val="0022464D"/>
    <w:rsid w:val="00224B78"/>
    <w:rsid w:val="00224BF8"/>
    <w:rsid w:val="00224F85"/>
    <w:rsid w:val="002250ED"/>
    <w:rsid w:val="00226DC1"/>
    <w:rsid w:val="002279B0"/>
    <w:rsid w:val="00230D14"/>
    <w:rsid w:val="00231896"/>
    <w:rsid w:val="00232327"/>
    <w:rsid w:val="00232AF8"/>
    <w:rsid w:val="0023358A"/>
    <w:rsid w:val="00233D9E"/>
    <w:rsid w:val="00233F7D"/>
    <w:rsid w:val="002342C2"/>
    <w:rsid w:val="00234C8C"/>
    <w:rsid w:val="002351BA"/>
    <w:rsid w:val="00235687"/>
    <w:rsid w:val="0023602D"/>
    <w:rsid w:val="002368CD"/>
    <w:rsid w:val="00236997"/>
    <w:rsid w:val="00236B0E"/>
    <w:rsid w:val="00236B5C"/>
    <w:rsid w:val="00236BF2"/>
    <w:rsid w:val="00236DC3"/>
    <w:rsid w:val="00237CEF"/>
    <w:rsid w:val="0024249A"/>
    <w:rsid w:val="002427BA"/>
    <w:rsid w:val="00242D28"/>
    <w:rsid w:val="00243B9F"/>
    <w:rsid w:val="002443B3"/>
    <w:rsid w:val="00244C84"/>
    <w:rsid w:val="0024605B"/>
    <w:rsid w:val="00247453"/>
    <w:rsid w:val="00247665"/>
    <w:rsid w:val="00247741"/>
    <w:rsid w:val="0025029D"/>
    <w:rsid w:val="002502EA"/>
    <w:rsid w:val="00251C72"/>
    <w:rsid w:val="00255036"/>
    <w:rsid w:val="002570F5"/>
    <w:rsid w:val="00260CA7"/>
    <w:rsid w:val="00261330"/>
    <w:rsid w:val="002632AA"/>
    <w:rsid w:val="00263382"/>
    <w:rsid w:val="0026669F"/>
    <w:rsid w:val="00266CC3"/>
    <w:rsid w:val="00266D85"/>
    <w:rsid w:val="00267361"/>
    <w:rsid w:val="0027021D"/>
    <w:rsid w:val="002703D5"/>
    <w:rsid w:val="0027043A"/>
    <w:rsid w:val="0027048D"/>
    <w:rsid w:val="00270ACB"/>
    <w:rsid w:val="00270C2E"/>
    <w:rsid w:val="00270F42"/>
    <w:rsid w:val="00271189"/>
    <w:rsid w:val="002729FC"/>
    <w:rsid w:val="002734A9"/>
    <w:rsid w:val="002740F7"/>
    <w:rsid w:val="0027443D"/>
    <w:rsid w:val="0027522B"/>
    <w:rsid w:val="002756E5"/>
    <w:rsid w:val="00276E14"/>
    <w:rsid w:val="0027707D"/>
    <w:rsid w:val="002811CD"/>
    <w:rsid w:val="002823A9"/>
    <w:rsid w:val="00282DB9"/>
    <w:rsid w:val="0028350B"/>
    <w:rsid w:val="00283561"/>
    <w:rsid w:val="00283910"/>
    <w:rsid w:val="00283F2A"/>
    <w:rsid w:val="002841F4"/>
    <w:rsid w:val="0028593A"/>
    <w:rsid w:val="00287079"/>
    <w:rsid w:val="00287803"/>
    <w:rsid w:val="00291567"/>
    <w:rsid w:val="00291C56"/>
    <w:rsid w:val="00292386"/>
    <w:rsid w:val="002927DC"/>
    <w:rsid w:val="0029298A"/>
    <w:rsid w:val="00293369"/>
    <w:rsid w:val="0029354A"/>
    <w:rsid w:val="00293B3D"/>
    <w:rsid w:val="00293FDE"/>
    <w:rsid w:val="00294023"/>
    <w:rsid w:val="00294835"/>
    <w:rsid w:val="00294E33"/>
    <w:rsid w:val="00296A6F"/>
    <w:rsid w:val="00296CC9"/>
    <w:rsid w:val="0029724C"/>
    <w:rsid w:val="002972C0"/>
    <w:rsid w:val="002979F8"/>
    <w:rsid w:val="002A0805"/>
    <w:rsid w:val="002A0FEC"/>
    <w:rsid w:val="002A1185"/>
    <w:rsid w:val="002A1820"/>
    <w:rsid w:val="002A18B0"/>
    <w:rsid w:val="002A1B65"/>
    <w:rsid w:val="002A3236"/>
    <w:rsid w:val="002A337C"/>
    <w:rsid w:val="002A383E"/>
    <w:rsid w:val="002A4AD5"/>
    <w:rsid w:val="002A601A"/>
    <w:rsid w:val="002A60A9"/>
    <w:rsid w:val="002A670B"/>
    <w:rsid w:val="002A78C5"/>
    <w:rsid w:val="002B0FA2"/>
    <w:rsid w:val="002B1E4D"/>
    <w:rsid w:val="002B2949"/>
    <w:rsid w:val="002B29F2"/>
    <w:rsid w:val="002B2ACD"/>
    <w:rsid w:val="002B2FB6"/>
    <w:rsid w:val="002B2FCB"/>
    <w:rsid w:val="002B3AA4"/>
    <w:rsid w:val="002B49D2"/>
    <w:rsid w:val="002B4DDD"/>
    <w:rsid w:val="002B66F4"/>
    <w:rsid w:val="002B683B"/>
    <w:rsid w:val="002B6944"/>
    <w:rsid w:val="002B76DE"/>
    <w:rsid w:val="002C031C"/>
    <w:rsid w:val="002C12C8"/>
    <w:rsid w:val="002C152E"/>
    <w:rsid w:val="002C28EE"/>
    <w:rsid w:val="002C2F88"/>
    <w:rsid w:val="002C3103"/>
    <w:rsid w:val="002C3CDB"/>
    <w:rsid w:val="002C54E5"/>
    <w:rsid w:val="002C61ED"/>
    <w:rsid w:val="002C64C3"/>
    <w:rsid w:val="002C67CA"/>
    <w:rsid w:val="002C68DE"/>
    <w:rsid w:val="002C704D"/>
    <w:rsid w:val="002C7392"/>
    <w:rsid w:val="002C7651"/>
    <w:rsid w:val="002C76E3"/>
    <w:rsid w:val="002C7797"/>
    <w:rsid w:val="002D01A4"/>
    <w:rsid w:val="002D031A"/>
    <w:rsid w:val="002D0C90"/>
    <w:rsid w:val="002D0D0B"/>
    <w:rsid w:val="002D1454"/>
    <w:rsid w:val="002D1CE6"/>
    <w:rsid w:val="002D20A6"/>
    <w:rsid w:val="002D21E6"/>
    <w:rsid w:val="002D2255"/>
    <w:rsid w:val="002D26B2"/>
    <w:rsid w:val="002D2907"/>
    <w:rsid w:val="002D3482"/>
    <w:rsid w:val="002D3573"/>
    <w:rsid w:val="002D4094"/>
    <w:rsid w:val="002D487A"/>
    <w:rsid w:val="002D4893"/>
    <w:rsid w:val="002D4A01"/>
    <w:rsid w:val="002D4CD4"/>
    <w:rsid w:val="002D646E"/>
    <w:rsid w:val="002D6F4B"/>
    <w:rsid w:val="002D7302"/>
    <w:rsid w:val="002D74E4"/>
    <w:rsid w:val="002D7739"/>
    <w:rsid w:val="002D7DB2"/>
    <w:rsid w:val="002E04B2"/>
    <w:rsid w:val="002E057E"/>
    <w:rsid w:val="002E080B"/>
    <w:rsid w:val="002E08C3"/>
    <w:rsid w:val="002E1410"/>
    <w:rsid w:val="002E1797"/>
    <w:rsid w:val="002E199B"/>
    <w:rsid w:val="002E1B1A"/>
    <w:rsid w:val="002E1C6C"/>
    <w:rsid w:val="002E1F1B"/>
    <w:rsid w:val="002E25B0"/>
    <w:rsid w:val="002E2E14"/>
    <w:rsid w:val="002E345E"/>
    <w:rsid w:val="002E3CC6"/>
    <w:rsid w:val="002E4411"/>
    <w:rsid w:val="002E4A01"/>
    <w:rsid w:val="002E4DE8"/>
    <w:rsid w:val="002E4F57"/>
    <w:rsid w:val="002E5027"/>
    <w:rsid w:val="002E6422"/>
    <w:rsid w:val="002E6B96"/>
    <w:rsid w:val="002E7790"/>
    <w:rsid w:val="002E78B0"/>
    <w:rsid w:val="002F1673"/>
    <w:rsid w:val="002F1EB1"/>
    <w:rsid w:val="002F37EA"/>
    <w:rsid w:val="002F479A"/>
    <w:rsid w:val="002F47E8"/>
    <w:rsid w:val="002F5D38"/>
    <w:rsid w:val="002F64DA"/>
    <w:rsid w:val="002F6630"/>
    <w:rsid w:val="002F6AE2"/>
    <w:rsid w:val="002F6E03"/>
    <w:rsid w:val="00300052"/>
    <w:rsid w:val="00300C8C"/>
    <w:rsid w:val="00301293"/>
    <w:rsid w:val="00301801"/>
    <w:rsid w:val="00301EAC"/>
    <w:rsid w:val="003021E5"/>
    <w:rsid w:val="00302C44"/>
    <w:rsid w:val="003034AC"/>
    <w:rsid w:val="00303DA3"/>
    <w:rsid w:val="0030424E"/>
    <w:rsid w:val="003052A5"/>
    <w:rsid w:val="003076EA"/>
    <w:rsid w:val="0030774B"/>
    <w:rsid w:val="00307F53"/>
    <w:rsid w:val="003100B2"/>
    <w:rsid w:val="00310CC9"/>
    <w:rsid w:val="00310CD3"/>
    <w:rsid w:val="00310E0E"/>
    <w:rsid w:val="00310EFE"/>
    <w:rsid w:val="00312208"/>
    <w:rsid w:val="003122A7"/>
    <w:rsid w:val="003126A2"/>
    <w:rsid w:val="00312992"/>
    <w:rsid w:val="00313434"/>
    <w:rsid w:val="0031369A"/>
    <w:rsid w:val="0031425E"/>
    <w:rsid w:val="00314BC1"/>
    <w:rsid w:val="00315D1F"/>
    <w:rsid w:val="003163D8"/>
    <w:rsid w:val="00316D65"/>
    <w:rsid w:val="003173C9"/>
    <w:rsid w:val="00317C8D"/>
    <w:rsid w:val="00317F70"/>
    <w:rsid w:val="003200F2"/>
    <w:rsid w:val="00321E36"/>
    <w:rsid w:val="003241A4"/>
    <w:rsid w:val="003243B1"/>
    <w:rsid w:val="00324698"/>
    <w:rsid w:val="003247DA"/>
    <w:rsid w:val="00324859"/>
    <w:rsid w:val="00325042"/>
    <w:rsid w:val="003251F3"/>
    <w:rsid w:val="0032715F"/>
    <w:rsid w:val="003279D4"/>
    <w:rsid w:val="00327B38"/>
    <w:rsid w:val="00327ECC"/>
    <w:rsid w:val="003309AF"/>
    <w:rsid w:val="00331110"/>
    <w:rsid w:val="00331243"/>
    <w:rsid w:val="003314A3"/>
    <w:rsid w:val="00331654"/>
    <w:rsid w:val="003319D7"/>
    <w:rsid w:val="00331BF4"/>
    <w:rsid w:val="00332966"/>
    <w:rsid w:val="00332B56"/>
    <w:rsid w:val="003336F0"/>
    <w:rsid w:val="00333AF0"/>
    <w:rsid w:val="0033461E"/>
    <w:rsid w:val="00334BBA"/>
    <w:rsid w:val="0033507E"/>
    <w:rsid w:val="0033631B"/>
    <w:rsid w:val="003369E1"/>
    <w:rsid w:val="00336EF1"/>
    <w:rsid w:val="003371EB"/>
    <w:rsid w:val="00340AD8"/>
    <w:rsid w:val="00340C7B"/>
    <w:rsid w:val="00341A0B"/>
    <w:rsid w:val="0034229A"/>
    <w:rsid w:val="003425AD"/>
    <w:rsid w:val="003433A6"/>
    <w:rsid w:val="003433AC"/>
    <w:rsid w:val="0034367F"/>
    <w:rsid w:val="00343F92"/>
    <w:rsid w:val="0034411A"/>
    <w:rsid w:val="003447F6"/>
    <w:rsid w:val="0034486F"/>
    <w:rsid w:val="003457BB"/>
    <w:rsid w:val="003459E7"/>
    <w:rsid w:val="003469D7"/>
    <w:rsid w:val="0034755B"/>
    <w:rsid w:val="00347B51"/>
    <w:rsid w:val="00350257"/>
    <w:rsid w:val="00351156"/>
    <w:rsid w:val="00351EC1"/>
    <w:rsid w:val="0035297F"/>
    <w:rsid w:val="00353378"/>
    <w:rsid w:val="0035340B"/>
    <w:rsid w:val="00353B00"/>
    <w:rsid w:val="00354C1C"/>
    <w:rsid w:val="00355D9F"/>
    <w:rsid w:val="00356293"/>
    <w:rsid w:val="00356AA1"/>
    <w:rsid w:val="00356AFD"/>
    <w:rsid w:val="00357085"/>
    <w:rsid w:val="003601EF"/>
    <w:rsid w:val="00360415"/>
    <w:rsid w:val="00361A22"/>
    <w:rsid w:val="00361A7A"/>
    <w:rsid w:val="00361FE7"/>
    <w:rsid w:val="003626B1"/>
    <w:rsid w:val="00363196"/>
    <w:rsid w:val="003646C7"/>
    <w:rsid w:val="00364A29"/>
    <w:rsid w:val="00364CDB"/>
    <w:rsid w:val="00366810"/>
    <w:rsid w:val="00366D0E"/>
    <w:rsid w:val="00367041"/>
    <w:rsid w:val="00370791"/>
    <w:rsid w:val="003727C9"/>
    <w:rsid w:val="00372895"/>
    <w:rsid w:val="00372A2D"/>
    <w:rsid w:val="0037329F"/>
    <w:rsid w:val="00373535"/>
    <w:rsid w:val="00373A6F"/>
    <w:rsid w:val="00373EA5"/>
    <w:rsid w:val="0037432D"/>
    <w:rsid w:val="003757ED"/>
    <w:rsid w:val="00375B73"/>
    <w:rsid w:val="0037601B"/>
    <w:rsid w:val="00380B6F"/>
    <w:rsid w:val="00380E6A"/>
    <w:rsid w:val="003814F4"/>
    <w:rsid w:val="0038230F"/>
    <w:rsid w:val="00382D73"/>
    <w:rsid w:val="00383640"/>
    <w:rsid w:val="00383E1F"/>
    <w:rsid w:val="00383E8C"/>
    <w:rsid w:val="00384A58"/>
    <w:rsid w:val="00384E56"/>
    <w:rsid w:val="00387966"/>
    <w:rsid w:val="003903B2"/>
    <w:rsid w:val="003906F3"/>
    <w:rsid w:val="003907D1"/>
    <w:rsid w:val="003923D2"/>
    <w:rsid w:val="003925C4"/>
    <w:rsid w:val="00392A6A"/>
    <w:rsid w:val="003930DD"/>
    <w:rsid w:val="00393430"/>
    <w:rsid w:val="003951BF"/>
    <w:rsid w:val="00395757"/>
    <w:rsid w:val="00395820"/>
    <w:rsid w:val="00395E90"/>
    <w:rsid w:val="00396274"/>
    <w:rsid w:val="003964BD"/>
    <w:rsid w:val="003970E9"/>
    <w:rsid w:val="003A0516"/>
    <w:rsid w:val="003A0CF1"/>
    <w:rsid w:val="003A1045"/>
    <w:rsid w:val="003A17B6"/>
    <w:rsid w:val="003A431B"/>
    <w:rsid w:val="003A4E17"/>
    <w:rsid w:val="003A4FCF"/>
    <w:rsid w:val="003A5016"/>
    <w:rsid w:val="003A5927"/>
    <w:rsid w:val="003A6181"/>
    <w:rsid w:val="003A6B63"/>
    <w:rsid w:val="003A6E7A"/>
    <w:rsid w:val="003A766D"/>
    <w:rsid w:val="003A796B"/>
    <w:rsid w:val="003A7D1F"/>
    <w:rsid w:val="003B02F7"/>
    <w:rsid w:val="003B02FD"/>
    <w:rsid w:val="003B0520"/>
    <w:rsid w:val="003B0C06"/>
    <w:rsid w:val="003B202E"/>
    <w:rsid w:val="003B26E0"/>
    <w:rsid w:val="003B290B"/>
    <w:rsid w:val="003B4146"/>
    <w:rsid w:val="003B4B79"/>
    <w:rsid w:val="003B4F90"/>
    <w:rsid w:val="003B577A"/>
    <w:rsid w:val="003B5F6C"/>
    <w:rsid w:val="003B6F76"/>
    <w:rsid w:val="003B720F"/>
    <w:rsid w:val="003B7F42"/>
    <w:rsid w:val="003C111E"/>
    <w:rsid w:val="003C114A"/>
    <w:rsid w:val="003C1ED1"/>
    <w:rsid w:val="003C211F"/>
    <w:rsid w:val="003C2350"/>
    <w:rsid w:val="003C2820"/>
    <w:rsid w:val="003C3DB9"/>
    <w:rsid w:val="003C3F04"/>
    <w:rsid w:val="003C48DD"/>
    <w:rsid w:val="003C51DC"/>
    <w:rsid w:val="003C61DA"/>
    <w:rsid w:val="003C623D"/>
    <w:rsid w:val="003C6468"/>
    <w:rsid w:val="003C6A70"/>
    <w:rsid w:val="003C6C5B"/>
    <w:rsid w:val="003C7098"/>
    <w:rsid w:val="003C7FBE"/>
    <w:rsid w:val="003D04E0"/>
    <w:rsid w:val="003D05E3"/>
    <w:rsid w:val="003D19A9"/>
    <w:rsid w:val="003D20B5"/>
    <w:rsid w:val="003D210D"/>
    <w:rsid w:val="003D22FB"/>
    <w:rsid w:val="003D27A8"/>
    <w:rsid w:val="003D2D9B"/>
    <w:rsid w:val="003D31E0"/>
    <w:rsid w:val="003D3438"/>
    <w:rsid w:val="003D4611"/>
    <w:rsid w:val="003D49B8"/>
    <w:rsid w:val="003D56AA"/>
    <w:rsid w:val="003D56EE"/>
    <w:rsid w:val="003D5E81"/>
    <w:rsid w:val="003D79F8"/>
    <w:rsid w:val="003D7F73"/>
    <w:rsid w:val="003E06D3"/>
    <w:rsid w:val="003E0703"/>
    <w:rsid w:val="003E0740"/>
    <w:rsid w:val="003E0EF5"/>
    <w:rsid w:val="003E25EC"/>
    <w:rsid w:val="003E2616"/>
    <w:rsid w:val="003E362C"/>
    <w:rsid w:val="003E3EA1"/>
    <w:rsid w:val="003E4AAA"/>
    <w:rsid w:val="003E51F3"/>
    <w:rsid w:val="003E5695"/>
    <w:rsid w:val="003E575B"/>
    <w:rsid w:val="003E5EA3"/>
    <w:rsid w:val="003E60F9"/>
    <w:rsid w:val="003E6184"/>
    <w:rsid w:val="003E6266"/>
    <w:rsid w:val="003E6582"/>
    <w:rsid w:val="003E7941"/>
    <w:rsid w:val="003E7F6E"/>
    <w:rsid w:val="003F0004"/>
    <w:rsid w:val="003F0885"/>
    <w:rsid w:val="003F08B9"/>
    <w:rsid w:val="003F18C1"/>
    <w:rsid w:val="003F1B92"/>
    <w:rsid w:val="003F21B7"/>
    <w:rsid w:val="003F2A70"/>
    <w:rsid w:val="003F3CB1"/>
    <w:rsid w:val="003F4040"/>
    <w:rsid w:val="003F5791"/>
    <w:rsid w:val="003F5B57"/>
    <w:rsid w:val="003F6166"/>
    <w:rsid w:val="003F6E6C"/>
    <w:rsid w:val="003F7332"/>
    <w:rsid w:val="003F76FE"/>
    <w:rsid w:val="003F79CE"/>
    <w:rsid w:val="004000BE"/>
    <w:rsid w:val="00400945"/>
    <w:rsid w:val="00400ED2"/>
    <w:rsid w:val="004011AF"/>
    <w:rsid w:val="00401451"/>
    <w:rsid w:val="004015F2"/>
    <w:rsid w:val="004016CC"/>
    <w:rsid w:val="004016CF"/>
    <w:rsid w:val="004016D8"/>
    <w:rsid w:val="0040195F"/>
    <w:rsid w:val="00402539"/>
    <w:rsid w:val="004028F4"/>
    <w:rsid w:val="00402E93"/>
    <w:rsid w:val="0040386D"/>
    <w:rsid w:val="004043A0"/>
    <w:rsid w:val="00405CA2"/>
    <w:rsid w:val="004064EC"/>
    <w:rsid w:val="00406BC9"/>
    <w:rsid w:val="00407E8B"/>
    <w:rsid w:val="00410061"/>
    <w:rsid w:val="0041009B"/>
    <w:rsid w:val="004109AF"/>
    <w:rsid w:val="00411558"/>
    <w:rsid w:val="00411DAA"/>
    <w:rsid w:val="0041259C"/>
    <w:rsid w:val="00412E83"/>
    <w:rsid w:val="0041364A"/>
    <w:rsid w:val="004139C8"/>
    <w:rsid w:val="00413C7F"/>
    <w:rsid w:val="004144DA"/>
    <w:rsid w:val="00414685"/>
    <w:rsid w:val="00414AF5"/>
    <w:rsid w:val="00414D03"/>
    <w:rsid w:val="00415435"/>
    <w:rsid w:val="0041575A"/>
    <w:rsid w:val="0041617A"/>
    <w:rsid w:val="0041629A"/>
    <w:rsid w:val="004165C3"/>
    <w:rsid w:val="00416AAF"/>
    <w:rsid w:val="00416E06"/>
    <w:rsid w:val="00420162"/>
    <w:rsid w:val="004201CA"/>
    <w:rsid w:val="00420321"/>
    <w:rsid w:val="004207AB"/>
    <w:rsid w:val="00420B10"/>
    <w:rsid w:val="00420DAE"/>
    <w:rsid w:val="00421210"/>
    <w:rsid w:val="0042284C"/>
    <w:rsid w:val="0042307B"/>
    <w:rsid w:val="00423233"/>
    <w:rsid w:val="00423C8C"/>
    <w:rsid w:val="0042422F"/>
    <w:rsid w:val="004244F7"/>
    <w:rsid w:val="004245B9"/>
    <w:rsid w:val="004251CA"/>
    <w:rsid w:val="00425AC8"/>
    <w:rsid w:val="00425D46"/>
    <w:rsid w:val="004266BD"/>
    <w:rsid w:val="00427341"/>
    <w:rsid w:val="00427425"/>
    <w:rsid w:val="00430593"/>
    <w:rsid w:val="004305C0"/>
    <w:rsid w:val="00431494"/>
    <w:rsid w:val="00431D6C"/>
    <w:rsid w:val="00432250"/>
    <w:rsid w:val="00434693"/>
    <w:rsid w:val="0043493A"/>
    <w:rsid w:val="0043566C"/>
    <w:rsid w:val="004357FA"/>
    <w:rsid w:val="00436185"/>
    <w:rsid w:val="004378EF"/>
    <w:rsid w:val="00437910"/>
    <w:rsid w:val="00440A15"/>
    <w:rsid w:val="00440E75"/>
    <w:rsid w:val="00441017"/>
    <w:rsid w:val="00441095"/>
    <w:rsid w:val="00441174"/>
    <w:rsid w:val="00441347"/>
    <w:rsid w:val="004425E1"/>
    <w:rsid w:val="0044413B"/>
    <w:rsid w:val="00444382"/>
    <w:rsid w:val="00445853"/>
    <w:rsid w:val="00445921"/>
    <w:rsid w:val="004467D4"/>
    <w:rsid w:val="00446A2F"/>
    <w:rsid w:val="00446B04"/>
    <w:rsid w:val="00446DAA"/>
    <w:rsid w:val="00446E3B"/>
    <w:rsid w:val="00446F68"/>
    <w:rsid w:val="00447135"/>
    <w:rsid w:val="00447D37"/>
    <w:rsid w:val="00450C9C"/>
    <w:rsid w:val="00450D5F"/>
    <w:rsid w:val="0045151B"/>
    <w:rsid w:val="004515E4"/>
    <w:rsid w:val="00451CA2"/>
    <w:rsid w:val="00451E81"/>
    <w:rsid w:val="0045206D"/>
    <w:rsid w:val="004522F6"/>
    <w:rsid w:val="00452C36"/>
    <w:rsid w:val="00453715"/>
    <w:rsid w:val="00453753"/>
    <w:rsid w:val="00453C6E"/>
    <w:rsid w:val="004547B9"/>
    <w:rsid w:val="004549AC"/>
    <w:rsid w:val="00454A15"/>
    <w:rsid w:val="00456413"/>
    <w:rsid w:val="00456622"/>
    <w:rsid w:val="00457141"/>
    <w:rsid w:val="00460127"/>
    <w:rsid w:val="0046177A"/>
    <w:rsid w:val="004619C7"/>
    <w:rsid w:val="00461C60"/>
    <w:rsid w:val="00461C69"/>
    <w:rsid w:val="00462619"/>
    <w:rsid w:val="0046346C"/>
    <w:rsid w:val="004634C8"/>
    <w:rsid w:val="00463A3A"/>
    <w:rsid w:val="00463D23"/>
    <w:rsid w:val="004641B1"/>
    <w:rsid w:val="00464769"/>
    <w:rsid w:val="0046706A"/>
    <w:rsid w:val="00467665"/>
    <w:rsid w:val="00467758"/>
    <w:rsid w:val="004706E4"/>
    <w:rsid w:val="00471BBE"/>
    <w:rsid w:val="00471DF4"/>
    <w:rsid w:val="00472691"/>
    <w:rsid w:val="0047296D"/>
    <w:rsid w:val="00472AD7"/>
    <w:rsid w:val="00472B82"/>
    <w:rsid w:val="00472B97"/>
    <w:rsid w:val="00473293"/>
    <w:rsid w:val="0047352C"/>
    <w:rsid w:val="0047390E"/>
    <w:rsid w:val="00473B12"/>
    <w:rsid w:val="00474649"/>
    <w:rsid w:val="0047570F"/>
    <w:rsid w:val="00475EE2"/>
    <w:rsid w:val="00475FC3"/>
    <w:rsid w:val="004763CD"/>
    <w:rsid w:val="00476AF8"/>
    <w:rsid w:val="00477185"/>
    <w:rsid w:val="00477441"/>
    <w:rsid w:val="00477677"/>
    <w:rsid w:val="00477E5B"/>
    <w:rsid w:val="00477EE5"/>
    <w:rsid w:val="00482B44"/>
    <w:rsid w:val="004832DE"/>
    <w:rsid w:val="0048553A"/>
    <w:rsid w:val="0048589E"/>
    <w:rsid w:val="004860D7"/>
    <w:rsid w:val="0048682A"/>
    <w:rsid w:val="00486FD1"/>
    <w:rsid w:val="00487011"/>
    <w:rsid w:val="004872AF"/>
    <w:rsid w:val="004876C6"/>
    <w:rsid w:val="00487866"/>
    <w:rsid w:val="004879DD"/>
    <w:rsid w:val="004904ED"/>
    <w:rsid w:val="00490F1E"/>
    <w:rsid w:val="004917F9"/>
    <w:rsid w:val="0049203B"/>
    <w:rsid w:val="004929BB"/>
    <w:rsid w:val="004932E9"/>
    <w:rsid w:val="00493B75"/>
    <w:rsid w:val="004942ED"/>
    <w:rsid w:val="00495E4E"/>
    <w:rsid w:val="00497DD5"/>
    <w:rsid w:val="004A0410"/>
    <w:rsid w:val="004A0C5B"/>
    <w:rsid w:val="004A0C7A"/>
    <w:rsid w:val="004A1227"/>
    <w:rsid w:val="004A1A62"/>
    <w:rsid w:val="004A2835"/>
    <w:rsid w:val="004A2901"/>
    <w:rsid w:val="004A365A"/>
    <w:rsid w:val="004A42E4"/>
    <w:rsid w:val="004A46B1"/>
    <w:rsid w:val="004A4EBD"/>
    <w:rsid w:val="004A4FD5"/>
    <w:rsid w:val="004A59DF"/>
    <w:rsid w:val="004A61F9"/>
    <w:rsid w:val="004A697D"/>
    <w:rsid w:val="004A6EE5"/>
    <w:rsid w:val="004A6FA0"/>
    <w:rsid w:val="004A7182"/>
    <w:rsid w:val="004A76D4"/>
    <w:rsid w:val="004A7E8C"/>
    <w:rsid w:val="004B1636"/>
    <w:rsid w:val="004B1B45"/>
    <w:rsid w:val="004B1D7F"/>
    <w:rsid w:val="004B1DBB"/>
    <w:rsid w:val="004B2180"/>
    <w:rsid w:val="004B254A"/>
    <w:rsid w:val="004B2691"/>
    <w:rsid w:val="004B2DFD"/>
    <w:rsid w:val="004B4207"/>
    <w:rsid w:val="004B5686"/>
    <w:rsid w:val="004B6C29"/>
    <w:rsid w:val="004B7AAD"/>
    <w:rsid w:val="004B7B4C"/>
    <w:rsid w:val="004B7CF4"/>
    <w:rsid w:val="004C043F"/>
    <w:rsid w:val="004C0BA6"/>
    <w:rsid w:val="004C1480"/>
    <w:rsid w:val="004C26E0"/>
    <w:rsid w:val="004C35CB"/>
    <w:rsid w:val="004C3CF7"/>
    <w:rsid w:val="004C42CE"/>
    <w:rsid w:val="004C455D"/>
    <w:rsid w:val="004C5744"/>
    <w:rsid w:val="004C67DB"/>
    <w:rsid w:val="004C6C07"/>
    <w:rsid w:val="004D0325"/>
    <w:rsid w:val="004D04CB"/>
    <w:rsid w:val="004D1236"/>
    <w:rsid w:val="004D1B20"/>
    <w:rsid w:val="004D2066"/>
    <w:rsid w:val="004D2530"/>
    <w:rsid w:val="004D29FB"/>
    <w:rsid w:val="004D32A7"/>
    <w:rsid w:val="004D396A"/>
    <w:rsid w:val="004D427F"/>
    <w:rsid w:val="004D51DC"/>
    <w:rsid w:val="004D5328"/>
    <w:rsid w:val="004D578D"/>
    <w:rsid w:val="004D6570"/>
    <w:rsid w:val="004D69AC"/>
    <w:rsid w:val="004D75DB"/>
    <w:rsid w:val="004E0294"/>
    <w:rsid w:val="004E0824"/>
    <w:rsid w:val="004E15BE"/>
    <w:rsid w:val="004E165E"/>
    <w:rsid w:val="004E18FA"/>
    <w:rsid w:val="004E1B6E"/>
    <w:rsid w:val="004E2F42"/>
    <w:rsid w:val="004E3819"/>
    <w:rsid w:val="004E598B"/>
    <w:rsid w:val="004E5ACC"/>
    <w:rsid w:val="004E5B0F"/>
    <w:rsid w:val="004E6049"/>
    <w:rsid w:val="004E68F2"/>
    <w:rsid w:val="004E73A2"/>
    <w:rsid w:val="004E7A4F"/>
    <w:rsid w:val="004F00B9"/>
    <w:rsid w:val="004F04B4"/>
    <w:rsid w:val="004F0779"/>
    <w:rsid w:val="004F0E09"/>
    <w:rsid w:val="004F17E8"/>
    <w:rsid w:val="004F1A82"/>
    <w:rsid w:val="004F421E"/>
    <w:rsid w:val="004F4AB7"/>
    <w:rsid w:val="004F4BD4"/>
    <w:rsid w:val="004F5317"/>
    <w:rsid w:val="004F5B6A"/>
    <w:rsid w:val="004F6868"/>
    <w:rsid w:val="004F778E"/>
    <w:rsid w:val="004F7ADC"/>
    <w:rsid w:val="00501622"/>
    <w:rsid w:val="005021ED"/>
    <w:rsid w:val="00502460"/>
    <w:rsid w:val="005029A4"/>
    <w:rsid w:val="00503D14"/>
    <w:rsid w:val="00505853"/>
    <w:rsid w:val="00506BAC"/>
    <w:rsid w:val="0050708A"/>
    <w:rsid w:val="00510C50"/>
    <w:rsid w:val="0051106F"/>
    <w:rsid w:val="00511299"/>
    <w:rsid w:val="00511C5B"/>
    <w:rsid w:val="00512DA8"/>
    <w:rsid w:val="0051319C"/>
    <w:rsid w:val="005131FE"/>
    <w:rsid w:val="00513727"/>
    <w:rsid w:val="00513C05"/>
    <w:rsid w:val="00515DCF"/>
    <w:rsid w:val="005160A6"/>
    <w:rsid w:val="00516124"/>
    <w:rsid w:val="00517144"/>
    <w:rsid w:val="005179FB"/>
    <w:rsid w:val="005201B6"/>
    <w:rsid w:val="0052032D"/>
    <w:rsid w:val="0052051F"/>
    <w:rsid w:val="0052102D"/>
    <w:rsid w:val="00521A5E"/>
    <w:rsid w:val="00521E30"/>
    <w:rsid w:val="00522891"/>
    <w:rsid w:val="00522A15"/>
    <w:rsid w:val="00522B3C"/>
    <w:rsid w:val="005238CF"/>
    <w:rsid w:val="005242FD"/>
    <w:rsid w:val="00524A0E"/>
    <w:rsid w:val="005276C4"/>
    <w:rsid w:val="005307D9"/>
    <w:rsid w:val="005316BF"/>
    <w:rsid w:val="00531C79"/>
    <w:rsid w:val="00531D00"/>
    <w:rsid w:val="005322F2"/>
    <w:rsid w:val="005326A5"/>
    <w:rsid w:val="005329E9"/>
    <w:rsid w:val="00533044"/>
    <w:rsid w:val="005336C8"/>
    <w:rsid w:val="00534139"/>
    <w:rsid w:val="00534456"/>
    <w:rsid w:val="0053479F"/>
    <w:rsid w:val="00534F37"/>
    <w:rsid w:val="00535D8A"/>
    <w:rsid w:val="00536C83"/>
    <w:rsid w:val="0053797A"/>
    <w:rsid w:val="00537CF0"/>
    <w:rsid w:val="005414AA"/>
    <w:rsid w:val="005416F2"/>
    <w:rsid w:val="00542034"/>
    <w:rsid w:val="005428BC"/>
    <w:rsid w:val="00542955"/>
    <w:rsid w:val="00542ACE"/>
    <w:rsid w:val="00542F75"/>
    <w:rsid w:val="00543E58"/>
    <w:rsid w:val="00544B52"/>
    <w:rsid w:val="00544E15"/>
    <w:rsid w:val="005452D5"/>
    <w:rsid w:val="005453D8"/>
    <w:rsid w:val="005455AB"/>
    <w:rsid w:val="00545A3D"/>
    <w:rsid w:val="005465C5"/>
    <w:rsid w:val="005474FC"/>
    <w:rsid w:val="0055029E"/>
    <w:rsid w:val="00550BE3"/>
    <w:rsid w:val="00551541"/>
    <w:rsid w:val="0055217B"/>
    <w:rsid w:val="00552AC3"/>
    <w:rsid w:val="00552B20"/>
    <w:rsid w:val="00552EDC"/>
    <w:rsid w:val="00552F41"/>
    <w:rsid w:val="00552F4D"/>
    <w:rsid w:val="005530F1"/>
    <w:rsid w:val="005533DF"/>
    <w:rsid w:val="00553760"/>
    <w:rsid w:val="00553B0C"/>
    <w:rsid w:val="00553B6B"/>
    <w:rsid w:val="00553D48"/>
    <w:rsid w:val="0055408D"/>
    <w:rsid w:val="00554125"/>
    <w:rsid w:val="00554210"/>
    <w:rsid w:val="00554A1C"/>
    <w:rsid w:val="00554D51"/>
    <w:rsid w:val="00554E42"/>
    <w:rsid w:val="00556480"/>
    <w:rsid w:val="00556ECA"/>
    <w:rsid w:val="00556F23"/>
    <w:rsid w:val="00557250"/>
    <w:rsid w:val="005578A1"/>
    <w:rsid w:val="0055796F"/>
    <w:rsid w:val="00560110"/>
    <w:rsid w:val="00560254"/>
    <w:rsid w:val="005617C7"/>
    <w:rsid w:val="005619D7"/>
    <w:rsid w:val="00561D9D"/>
    <w:rsid w:val="005623AE"/>
    <w:rsid w:val="005626AD"/>
    <w:rsid w:val="005626E2"/>
    <w:rsid w:val="00562917"/>
    <w:rsid w:val="00562B89"/>
    <w:rsid w:val="005637F0"/>
    <w:rsid w:val="00563B18"/>
    <w:rsid w:val="00563D40"/>
    <w:rsid w:val="00563E52"/>
    <w:rsid w:val="00563E9A"/>
    <w:rsid w:val="00564507"/>
    <w:rsid w:val="005649B2"/>
    <w:rsid w:val="00566561"/>
    <w:rsid w:val="005665CE"/>
    <w:rsid w:val="005666B8"/>
    <w:rsid w:val="00567433"/>
    <w:rsid w:val="005709A6"/>
    <w:rsid w:val="0057163B"/>
    <w:rsid w:val="0057201E"/>
    <w:rsid w:val="005722A6"/>
    <w:rsid w:val="0057231B"/>
    <w:rsid w:val="005733D7"/>
    <w:rsid w:val="0057348F"/>
    <w:rsid w:val="005749CA"/>
    <w:rsid w:val="00574AAE"/>
    <w:rsid w:val="00574D53"/>
    <w:rsid w:val="005758B4"/>
    <w:rsid w:val="00576674"/>
    <w:rsid w:val="00576CA5"/>
    <w:rsid w:val="005773B4"/>
    <w:rsid w:val="00577419"/>
    <w:rsid w:val="005779E1"/>
    <w:rsid w:val="005815D6"/>
    <w:rsid w:val="00581A5B"/>
    <w:rsid w:val="00582028"/>
    <w:rsid w:val="005827D7"/>
    <w:rsid w:val="00582CD4"/>
    <w:rsid w:val="00582EAA"/>
    <w:rsid w:val="00583016"/>
    <w:rsid w:val="0058302D"/>
    <w:rsid w:val="00583C4D"/>
    <w:rsid w:val="00584898"/>
    <w:rsid w:val="00584A29"/>
    <w:rsid w:val="00584FF2"/>
    <w:rsid w:val="005855BB"/>
    <w:rsid w:val="005860AA"/>
    <w:rsid w:val="00586C3F"/>
    <w:rsid w:val="00587944"/>
    <w:rsid w:val="00587C88"/>
    <w:rsid w:val="005901E8"/>
    <w:rsid w:val="00590E20"/>
    <w:rsid w:val="00591091"/>
    <w:rsid w:val="005911D3"/>
    <w:rsid w:val="005917F3"/>
    <w:rsid w:val="00591AED"/>
    <w:rsid w:val="00591B49"/>
    <w:rsid w:val="00591C61"/>
    <w:rsid w:val="00592BAA"/>
    <w:rsid w:val="00592BEF"/>
    <w:rsid w:val="0059415E"/>
    <w:rsid w:val="00594B4E"/>
    <w:rsid w:val="005954BC"/>
    <w:rsid w:val="00596298"/>
    <w:rsid w:val="00596376"/>
    <w:rsid w:val="005967ED"/>
    <w:rsid w:val="00596B0E"/>
    <w:rsid w:val="00596C1D"/>
    <w:rsid w:val="00597E2A"/>
    <w:rsid w:val="005A0A51"/>
    <w:rsid w:val="005A122C"/>
    <w:rsid w:val="005A197B"/>
    <w:rsid w:val="005A28BB"/>
    <w:rsid w:val="005A2B82"/>
    <w:rsid w:val="005A2C56"/>
    <w:rsid w:val="005A338A"/>
    <w:rsid w:val="005A472B"/>
    <w:rsid w:val="005A4AA7"/>
    <w:rsid w:val="005A5372"/>
    <w:rsid w:val="005A6471"/>
    <w:rsid w:val="005A66CF"/>
    <w:rsid w:val="005A7371"/>
    <w:rsid w:val="005A75AB"/>
    <w:rsid w:val="005A7C3A"/>
    <w:rsid w:val="005B13CB"/>
    <w:rsid w:val="005B14B0"/>
    <w:rsid w:val="005B2FC2"/>
    <w:rsid w:val="005B3082"/>
    <w:rsid w:val="005B330F"/>
    <w:rsid w:val="005B3968"/>
    <w:rsid w:val="005B54EC"/>
    <w:rsid w:val="005B559D"/>
    <w:rsid w:val="005B59FB"/>
    <w:rsid w:val="005B5B8D"/>
    <w:rsid w:val="005B6400"/>
    <w:rsid w:val="005B7A20"/>
    <w:rsid w:val="005B7C62"/>
    <w:rsid w:val="005C091B"/>
    <w:rsid w:val="005C0936"/>
    <w:rsid w:val="005C1023"/>
    <w:rsid w:val="005C1D7F"/>
    <w:rsid w:val="005C1DF2"/>
    <w:rsid w:val="005C2210"/>
    <w:rsid w:val="005C222E"/>
    <w:rsid w:val="005C23BF"/>
    <w:rsid w:val="005C2BA1"/>
    <w:rsid w:val="005C2E40"/>
    <w:rsid w:val="005C3011"/>
    <w:rsid w:val="005C3C59"/>
    <w:rsid w:val="005C46BD"/>
    <w:rsid w:val="005C560D"/>
    <w:rsid w:val="005C5642"/>
    <w:rsid w:val="005C68D2"/>
    <w:rsid w:val="005C6CCD"/>
    <w:rsid w:val="005C6F30"/>
    <w:rsid w:val="005C72D0"/>
    <w:rsid w:val="005C72FF"/>
    <w:rsid w:val="005C7C0E"/>
    <w:rsid w:val="005D0F7C"/>
    <w:rsid w:val="005D10E0"/>
    <w:rsid w:val="005D1F1B"/>
    <w:rsid w:val="005D2079"/>
    <w:rsid w:val="005D23F2"/>
    <w:rsid w:val="005D2685"/>
    <w:rsid w:val="005D300A"/>
    <w:rsid w:val="005D3897"/>
    <w:rsid w:val="005D3E8C"/>
    <w:rsid w:val="005D5642"/>
    <w:rsid w:val="005D629B"/>
    <w:rsid w:val="005D68AB"/>
    <w:rsid w:val="005D6B11"/>
    <w:rsid w:val="005D7646"/>
    <w:rsid w:val="005D7958"/>
    <w:rsid w:val="005E0083"/>
    <w:rsid w:val="005E087A"/>
    <w:rsid w:val="005E0DF5"/>
    <w:rsid w:val="005E1168"/>
    <w:rsid w:val="005E1A09"/>
    <w:rsid w:val="005E1AA5"/>
    <w:rsid w:val="005E2677"/>
    <w:rsid w:val="005E2BFD"/>
    <w:rsid w:val="005E2C78"/>
    <w:rsid w:val="005E4940"/>
    <w:rsid w:val="005E70F3"/>
    <w:rsid w:val="005E7389"/>
    <w:rsid w:val="005F0071"/>
    <w:rsid w:val="005F0363"/>
    <w:rsid w:val="005F0A08"/>
    <w:rsid w:val="005F0B54"/>
    <w:rsid w:val="005F1FB0"/>
    <w:rsid w:val="005F23FA"/>
    <w:rsid w:val="005F2FD5"/>
    <w:rsid w:val="005F3010"/>
    <w:rsid w:val="005F4057"/>
    <w:rsid w:val="005F451B"/>
    <w:rsid w:val="005F5C63"/>
    <w:rsid w:val="005F5EE0"/>
    <w:rsid w:val="005F7007"/>
    <w:rsid w:val="005F70C5"/>
    <w:rsid w:val="006006A7"/>
    <w:rsid w:val="00600963"/>
    <w:rsid w:val="0060164D"/>
    <w:rsid w:val="00601699"/>
    <w:rsid w:val="00601783"/>
    <w:rsid w:val="0060199E"/>
    <w:rsid w:val="0060234F"/>
    <w:rsid w:val="006024D6"/>
    <w:rsid w:val="006028AD"/>
    <w:rsid w:val="00602A94"/>
    <w:rsid w:val="00604058"/>
    <w:rsid w:val="00604365"/>
    <w:rsid w:val="006046A0"/>
    <w:rsid w:val="00604EC7"/>
    <w:rsid w:val="006053AF"/>
    <w:rsid w:val="006058C6"/>
    <w:rsid w:val="00605BAD"/>
    <w:rsid w:val="00606889"/>
    <w:rsid w:val="00606895"/>
    <w:rsid w:val="006069A8"/>
    <w:rsid w:val="00606F02"/>
    <w:rsid w:val="00606FA2"/>
    <w:rsid w:val="0060742B"/>
    <w:rsid w:val="00607D26"/>
    <w:rsid w:val="006101C4"/>
    <w:rsid w:val="00610DC1"/>
    <w:rsid w:val="00611E84"/>
    <w:rsid w:val="00611F68"/>
    <w:rsid w:val="006126B8"/>
    <w:rsid w:val="006132BA"/>
    <w:rsid w:val="0061330D"/>
    <w:rsid w:val="00613406"/>
    <w:rsid w:val="00614443"/>
    <w:rsid w:val="006159F9"/>
    <w:rsid w:val="00615C38"/>
    <w:rsid w:val="00616183"/>
    <w:rsid w:val="006178F9"/>
    <w:rsid w:val="00617D58"/>
    <w:rsid w:val="00617F84"/>
    <w:rsid w:val="00620DB2"/>
    <w:rsid w:val="006216C5"/>
    <w:rsid w:val="006216D7"/>
    <w:rsid w:val="00621B6B"/>
    <w:rsid w:val="00621F32"/>
    <w:rsid w:val="006226A5"/>
    <w:rsid w:val="00622F8B"/>
    <w:rsid w:val="006234EF"/>
    <w:rsid w:val="00623783"/>
    <w:rsid w:val="00624690"/>
    <w:rsid w:val="00624902"/>
    <w:rsid w:val="00624E98"/>
    <w:rsid w:val="00625541"/>
    <w:rsid w:val="00626A74"/>
    <w:rsid w:val="00626B27"/>
    <w:rsid w:val="00626F6C"/>
    <w:rsid w:val="00627322"/>
    <w:rsid w:val="0062758D"/>
    <w:rsid w:val="00630B1E"/>
    <w:rsid w:val="00630C98"/>
    <w:rsid w:val="00631B91"/>
    <w:rsid w:val="006352C5"/>
    <w:rsid w:val="00635444"/>
    <w:rsid w:val="00635773"/>
    <w:rsid w:val="00636EE0"/>
    <w:rsid w:val="0063745A"/>
    <w:rsid w:val="00637D80"/>
    <w:rsid w:val="00637F0B"/>
    <w:rsid w:val="00637F96"/>
    <w:rsid w:val="00640DEA"/>
    <w:rsid w:val="00641301"/>
    <w:rsid w:val="00642D29"/>
    <w:rsid w:val="00643361"/>
    <w:rsid w:val="006433E0"/>
    <w:rsid w:val="00644E67"/>
    <w:rsid w:val="006454A6"/>
    <w:rsid w:val="00645501"/>
    <w:rsid w:val="006463E7"/>
    <w:rsid w:val="0065021C"/>
    <w:rsid w:val="00650E42"/>
    <w:rsid w:val="006521D1"/>
    <w:rsid w:val="0065225C"/>
    <w:rsid w:val="00653235"/>
    <w:rsid w:val="006536C8"/>
    <w:rsid w:val="00654520"/>
    <w:rsid w:val="00656EA8"/>
    <w:rsid w:val="00657D28"/>
    <w:rsid w:val="006604EB"/>
    <w:rsid w:val="00660811"/>
    <w:rsid w:val="006615DE"/>
    <w:rsid w:val="00662382"/>
    <w:rsid w:val="0066350A"/>
    <w:rsid w:val="006638C2"/>
    <w:rsid w:val="0066441D"/>
    <w:rsid w:val="00665EB4"/>
    <w:rsid w:val="006665F2"/>
    <w:rsid w:val="00666D1F"/>
    <w:rsid w:val="00670987"/>
    <w:rsid w:val="00671D87"/>
    <w:rsid w:val="00673CA4"/>
    <w:rsid w:val="00674E1C"/>
    <w:rsid w:val="00675D49"/>
    <w:rsid w:val="00676028"/>
    <w:rsid w:val="006773A8"/>
    <w:rsid w:val="00677402"/>
    <w:rsid w:val="006775CC"/>
    <w:rsid w:val="0068000F"/>
    <w:rsid w:val="0068035F"/>
    <w:rsid w:val="006807CB"/>
    <w:rsid w:val="00680831"/>
    <w:rsid w:val="006812B9"/>
    <w:rsid w:val="0068179A"/>
    <w:rsid w:val="006818F9"/>
    <w:rsid w:val="0068327F"/>
    <w:rsid w:val="00683CE9"/>
    <w:rsid w:val="00683EB9"/>
    <w:rsid w:val="006840A0"/>
    <w:rsid w:val="00684C07"/>
    <w:rsid w:val="0068502C"/>
    <w:rsid w:val="006857E0"/>
    <w:rsid w:val="00685CDB"/>
    <w:rsid w:val="00685F8A"/>
    <w:rsid w:val="00686713"/>
    <w:rsid w:val="006873B2"/>
    <w:rsid w:val="006925BD"/>
    <w:rsid w:val="00692FBE"/>
    <w:rsid w:val="0069304C"/>
    <w:rsid w:val="006935AD"/>
    <w:rsid w:val="00694A31"/>
    <w:rsid w:val="00694ECF"/>
    <w:rsid w:val="00695F8F"/>
    <w:rsid w:val="00696619"/>
    <w:rsid w:val="006969D9"/>
    <w:rsid w:val="006977B6"/>
    <w:rsid w:val="00697941"/>
    <w:rsid w:val="006A01EE"/>
    <w:rsid w:val="006A045E"/>
    <w:rsid w:val="006A09EC"/>
    <w:rsid w:val="006A1126"/>
    <w:rsid w:val="006A1432"/>
    <w:rsid w:val="006A195D"/>
    <w:rsid w:val="006A219F"/>
    <w:rsid w:val="006A2376"/>
    <w:rsid w:val="006A2A14"/>
    <w:rsid w:val="006A2B32"/>
    <w:rsid w:val="006A3EC8"/>
    <w:rsid w:val="006A40E0"/>
    <w:rsid w:val="006A4A6A"/>
    <w:rsid w:val="006A4BC0"/>
    <w:rsid w:val="006A58F7"/>
    <w:rsid w:val="006A5B4D"/>
    <w:rsid w:val="006A5BE1"/>
    <w:rsid w:val="006A7475"/>
    <w:rsid w:val="006A753F"/>
    <w:rsid w:val="006A7A41"/>
    <w:rsid w:val="006A7E97"/>
    <w:rsid w:val="006B1263"/>
    <w:rsid w:val="006B208E"/>
    <w:rsid w:val="006B249F"/>
    <w:rsid w:val="006B2EEC"/>
    <w:rsid w:val="006B3762"/>
    <w:rsid w:val="006B4B75"/>
    <w:rsid w:val="006B4EAD"/>
    <w:rsid w:val="006B5465"/>
    <w:rsid w:val="006B69A2"/>
    <w:rsid w:val="006B6D29"/>
    <w:rsid w:val="006B7CF9"/>
    <w:rsid w:val="006B7FBF"/>
    <w:rsid w:val="006C1542"/>
    <w:rsid w:val="006C1610"/>
    <w:rsid w:val="006C1BDD"/>
    <w:rsid w:val="006C29B3"/>
    <w:rsid w:val="006C46CD"/>
    <w:rsid w:val="006C583A"/>
    <w:rsid w:val="006C5876"/>
    <w:rsid w:val="006C5D93"/>
    <w:rsid w:val="006C65B9"/>
    <w:rsid w:val="006D09A6"/>
    <w:rsid w:val="006D1200"/>
    <w:rsid w:val="006D1D08"/>
    <w:rsid w:val="006D284C"/>
    <w:rsid w:val="006D367B"/>
    <w:rsid w:val="006D3AB0"/>
    <w:rsid w:val="006D3FDB"/>
    <w:rsid w:val="006D4113"/>
    <w:rsid w:val="006D4657"/>
    <w:rsid w:val="006D47B6"/>
    <w:rsid w:val="006D4A4B"/>
    <w:rsid w:val="006D5D26"/>
    <w:rsid w:val="006D6626"/>
    <w:rsid w:val="006D6ADC"/>
    <w:rsid w:val="006D6DCB"/>
    <w:rsid w:val="006D6F78"/>
    <w:rsid w:val="006D7C4A"/>
    <w:rsid w:val="006E035F"/>
    <w:rsid w:val="006E12AA"/>
    <w:rsid w:val="006E2587"/>
    <w:rsid w:val="006E360D"/>
    <w:rsid w:val="006E464F"/>
    <w:rsid w:val="006E46C5"/>
    <w:rsid w:val="006E4D15"/>
    <w:rsid w:val="006E4F10"/>
    <w:rsid w:val="006E6D13"/>
    <w:rsid w:val="006E6FD5"/>
    <w:rsid w:val="006E750C"/>
    <w:rsid w:val="006F260B"/>
    <w:rsid w:val="006F3987"/>
    <w:rsid w:val="006F3993"/>
    <w:rsid w:val="006F50C5"/>
    <w:rsid w:val="006F56C6"/>
    <w:rsid w:val="006F7B3D"/>
    <w:rsid w:val="0070011E"/>
    <w:rsid w:val="00700382"/>
    <w:rsid w:val="007003C7"/>
    <w:rsid w:val="0070075B"/>
    <w:rsid w:val="007007AE"/>
    <w:rsid w:val="0070130D"/>
    <w:rsid w:val="00701563"/>
    <w:rsid w:val="007015BD"/>
    <w:rsid w:val="007023F6"/>
    <w:rsid w:val="007024F1"/>
    <w:rsid w:val="00702A29"/>
    <w:rsid w:val="00702E42"/>
    <w:rsid w:val="00704A42"/>
    <w:rsid w:val="00704CE1"/>
    <w:rsid w:val="007054F8"/>
    <w:rsid w:val="007057A4"/>
    <w:rsid w:val="00706F4A"/>
    <w:rsid w:val="007071B7"/>
    <w:rsid w:val="00707364"/>
    <w:rsid w:val="00707A85"/>
    <w:rsid w:val="00707E7D"/>
    <w:rsid w:val="007102B8"/>
    <w:rsid w:val="00710E32"/>
    <w:rsid w:val="00710E4C"/>
    <w:rsid w:val="00710E5B"/>
    <w:rsid w:val="007112AA"/>
    <w:rsid w:val="007122E3"/>
    <w:rsid w:val="00712C98"/>
    <w:rsid w:val="0071405A"/>
    <w:rsid w:val="00714D54"/>
    <w:rsid w:val="00714EE4"/>
    <w:rsid w:val="00715299"/>
    <w:rsid w:val="007161C8"/>
    <w:rsid w:val="007164E2"/>
    <w:rsid w:val="00716EE8"/>
    <w:rsid w:val="00717339"/>
    <w:rsid w:val="007173AB"/>
    <w:rsid w:val="00717C3E"/>
    <w:rsid w:val="00720F94"/>
    <w:rsid w:val="0072167C"/>
    <w:rsid w:val="007219D2"/>
    <w:rsid w:val="00721D0E"/>
    <w:rsid w:val="00723052"/>
    <w:rsid w:val="007235B9"/>
    <w:rsid w:val="00723D8E"/>
    <w:rsid w:val="00724972"/>
    <w:rsid w:val="007249D9"/>
    <w:rsid w:val="007250BA"/>
    <w:rsid w:val="007304B7"/>
    <w:rsid w:val="00730BBF"/>
    <w:rsid w:val="00730D4D"/>
    <w:rsid w:val="0073131A"/>
    <w:rsid w:val="007323AA"/>
    <w:rsid w:val="00732E47"/>
    <w:rsid w:val="00732EB4"/>
    <w:rsid w:val="007345CC"/>
    <w:rsid w:val="007352D9"/>
    <w:rsid w:val="007357CA"/>
    <w:rsid w:val="00735C70"/>
    <w:rsid w:val="007361CB"/>
    <w:rsid w:val="00736851"/>
    <w:rsid w:val="007371C5"/>
    <w:rsid w:val="0073733B"/>
    <w:rsid w:val="007405C5"/>
    <w:rsid w:val="00740A29"/>
    <w:rsid w:val="00741461"/>
    <w:rsid w:val="007417E2"/>
    <w:rsid w:val="0074227D"/>
    <w:rsid w:val="00742FB1"/>
    <w:rsid w:val="00743919"/>
    <w:rsid w:val="00743C42"/>
    <w:rsid w:val="00745068"/>
    <w:rsid w:val="00746A4E"/>
    <w:rsid w:val="00746C5B"/>
    <w:rsid w:val="00746D51"/>
    <w:rsid w:val="00746E53"/>
    <w:rsid w:val="007471AE"/>
    <w:rsid w:val="0074790C"/>
    <w:rsid w:val="00750C8F"/>
    <w:rsid w:val="007522B4"/>
    <w:rsid w:val="00752BEE"/>
    <w:rsid w:val="00752C58"/>
    <w:rsid w:val="00753717"/>
    <w:rsid w:val="0075451D"/>
    <w:rsid w:val="00756238"/>
    <w:rsid w:val="00756D5B"/>
    <w:rsid w:val="00757294"/>
    <w:rsid w:val="00757760"/>
    <w:rsid w:val="00760367"/>
    <w:rsid w:val="00761193"/>
    <w:rsid w:val="007611A8"/>
    <w:rsid w:val="00761A82"/>
    <w:rsid w:val="00761E9D"/>
    <w:rsid w:val="00762947"/>
    <w:rsid w:val="00762E78"/>
    <w:rsid w:val="0076569B"/>
    <w:rsid w:val="00766330"/>
    <w:rsid w:val="007664A7"/>
    <w:rsid w:val="0076681B"/>
    <w:rsid w:val="007679FC"/>
    <w:rsid w:val="00767A3E"/>
    <w:rsid w:val="0077021B"/>
    <w:rsid w:val="00770E84"/>
    <w:rsid w:val="00771D9B"/>
    <w:rsid w:val="007730FF"/>
    <w:rsid w:val="00773E8E"/>
    <w:rsid w:val="00774552"/>
    <w:rsid w:val="00774789"/>
    <w:rsid w:val="0077500E"/>
    <w:rsid w:val="00775BAE"/>
    <w:rsid w:val="0077789D"/>
    <w:rsid w:val="007778EC"/>
    <w:rsid w:val="00777AE5"/>
    <w:rsid w:val="00777D48"/>
    <w:rsid w:val="007802CD"/>
    <w:rsid w:val="007802E3"/>
    <w:rsid w:val="00780DA8"/>
    <w:rsid w:val="00781844"/>
    <w:rsid w:val="00781A7E"/>
    <w:rsid w:val="0078225E"/>
    <w:rsid w:val="007822A7"/>
    <w:rsid w:val="007833DD"/>
    <w:rsid w:val="007848FA"/>
    <w:rsid w:val="0078523C"/>
    <w:rsid w:val="0078571E"/>
    <w:rsid w:val="00786C56"/>
    <w:rsid w:val="007879E0"/>
    <w:rsid w:val="00787BFF"/>
    <w:rsid w:val="007900B6"/>
    <w:rsid w:val="007904B7"/>
    <w:rsid w:val="00790E8C"/>
    <w:rsid w:val="00791C9D"/>
    <w:rsid w:val="0079401B"/>
    <w:rsid w:val="007960D1"/>
    <w:rsid w:val="00797173"/>
    <w:rsid w:val="007A0465"/>
    <w:rsid w:val="007A0485"/>
    <w:rsid w:val="007A0B1C"/>
    <w:rsid w:val="007A15CD"/>
    <w:rsid w:val="007A17AB"/>
    <w:rsid w:val="007A2046"/>
    <w:rsid w:val="007A36CD"/>
    <w:rsid w:val="007A383D"/>
    <w:rsid w:val="007A635B"/>
    <w:rsid w:val="007A6875"/>
    <w:rsid w:val="007A6BDA"/>
    <w:rsid w:val="007A7DB9"/>
    <w:rsid w:val="007B04DF"/>
    <w:rsid w:val="007B04ED"/>
    <w:rsid w:val="007B1B31"/>
    <w:rsid w:val="007B27AA"/>
    <w:rsid w:val="007B2CDB"/>
    <w:rsid w:val="007B2E8B"/>
    <w:rsid w:val="007B3A5A"/>
    <w:rsid w:val="007B6476"/>
    <w:rsid w:val="007B64BB"/>
    <w:rsid w:val="007B72C8"/>
    <w:rsid w:val="007B786F"/>
    <w:rsid w:val="007B7EC6"/>
    <w:rsid w:val="007C0096"/>
    <w:rsid w:val="007C009E"/>
    <w:rsid w:val="007C10EB"/>
    <w:rsid w:val="007C178E"/>
    <w:rsid w:val="007C1C54"/>
    <w:rsid w:val="007C2A91"/>
    <w:rsid w:val="007C51BF"/>
    <w:rsid w:val="007C5269"/>
    <w:rsid w:val="007C555B"/>
    <w:rsid w:val="007C5693"/>
    <w:rsid w:val="007C590B"/>
    <w:rsid w:val="007C602D"/>
    <w:rsid w:val="007C6235"/>
    <w:rsid w:val="007C6D38"/>
    <w:rsid w:val="007C767E"/>
    <w:rsid w:val="007D018B"/>
    <w:rsid w:val="007D04EF"/>
    <w:rsid w:val="007D149E"/>
    <w:rsid w:val="007D18DA"/>
    <w:rsid w:val="007D1B9C"/>
    <w:rsid w:val="007D2386"/>
    <w:rsid w:val="007D48C8"/>
    <w:rsid w:val="007D6067"/>
    <w:rsid w:val="007D6081"/>
    <w:rsid w:val="007D78C5"/>
    <w:rsid w:val="007E0906"/>
    <w:rsid w:val="007E0943"/>
    <w:rsid w:val="007E0DAB"/>
    <w:rsid w:val="007E1A18"/>
    <w:rsid w:val="007E1A49"/>
    <w:rsid w:val="007E23A0"/>
    <w:rsid w:val="007E27F7"/>
    <w:rsid w:val="007E2C26"/>
    <w:rsid w:val="007E2D38"/>
    <w:rsid w:val="007E3508"/>
    <w:rsid w:val="007E5751"/>
    <w:rsid w:val="007E5846"/>
    <w:rsid w:val="007E61E5"/>
    <w:rsid w:val="007E7817"/>
    <w:rsid w:val="007F0994"/>
    <w:rsid w:val="007F0AF6"/>
    <w:rsid w:val="007F0D58"/>
    <w:rsid w:val="007F0F63"/>
    <w:rsid w:val="007F131C"/>
    <w:rsid w:val="007F13F1"/>
    <w:rsid w:val="007F168B"/>
    <w:rsid w:val="007F2163"/>
    <w:rsid w:val="007F3A9D"/>
    <w:rsid w:val="007F4957"/>
    <w:rsid w:val="007F5547"/>
    <w:rsid w:val="007F55A5"/>
    <w:rsid w:val="007F5F2C"/>
    <w:rsid w:val="007F6A74"/>
    <w:rsid w:val="007F74AD"/>
    <w:rsid w:val="00800127"/>
    <w:rsid w:val="00800174"/>
    <w:rsid w:val="00800C9D"/>
    <w:rsid w:val="00800EF1"/>
    <w:rsid w:val="00800FEA"/>
    <w:rsid w:val="008014F6"/>
    <w:rsid w:val="00801B24"/>
    <w:rsid w:val="008023F9"/>
    <w:rsid w:val="008025D7"/>
    <w:rsid w:val="00803539"/>
    <w:rsid w:val="00803FF6"/>
    <w:rsid w:val="00804F42"/>
    <w:rsid w:val="008052F0"/>
    <w:rsid w:val="00805852"/>
    <w:rsid w:val="008062BD"/>
    <w:rsid w:val="00806993"/>
    <w:rsid w:val="0080776E"/>
    <w:rsid w:val="00807D86"/>
    <w:rsid w:val="008100A8"/>
    <w:rsid w:val="00811198"/>
    <w:rsid w:val="0081137B"/>
    <w:rsid w:val="00811DEA"/>
    <w:rsid w:val="00812D69"/>
    <w:rsid w:val="008137A5"/>
    <w:rsid w:val="008146CD"/>
    <w:rsid w:val="008175E4"/>
    <w:rsid w:val="00817C35"/>
    <w:rsid w:val="00817CBA"/>
    <w:rsid w:val="0082166B"/>
    <w:rsid w:val="008228BE"/>
    <w:rsid w:val="008228C9"/>
    <w:rsid w:val="00823013"/>
    <w:rsid w:val="008232D4"/>
    <w:rsid w:val="00824162"/>
    <w:rsid w:val="00824633"/>
    <w:rsid w:val="0082483A"/>
    <w:rsid w:val="00825653"/>
    <w:rsid w:val="00825D54"/>
    <w:rsid w:val="0082602E"/>
    <w:rsid w:val="008266E7"/>
    <w:rsid w:val="00826B07"/>
    <w:rsid w:val="00827550"/>
    <w:rsid w:val="008276A1"/>
    <w:rsid w:val="00827B6F"/>
    <w:rsid w:val="00827E20"/>
    <w:rsid w:val="00830747"/>
    <w:rsid w:val="00830B08"/>
    <w:rsid w:val="00834CBB"/>
    <w:rsid w:val="008350B4"/>
    <w:rsid w:val="008355EA"/>
    <w:rsid w:val="00835A50"/>
    <w:rsid w:val="00836D63"/>
    <w:rsid w:val="00836D7C"/>
    <w:rsid w:val="0084047E"/>
    <w:rsid w:val="00840B14"/>
    <w:rsid w:val="00841033"/>
    <w:rsid w:val="00841E56"/>
    <w:rsid w:val="00841F6C"/>
    <w:rsid w:val="008423D0"/>
    <w:rsid w:val="0084256D"/>
    <w:rsid w:val="00842B58"/>
    <w:rsid w:val="00843315"/>
    <w:rsid w:val="008436E4"/>
    <w:rsid w:val="00844065"/>
    <w:rsid w:val="008441FD"/>
    <w:rsid w:val="00844730"/>
    <w:rsid w:val="00844744"/>
    <w:rsid w:val="00844B35"/>
    <w:rsid w:val="008460FE"/>
    <w:rsid w:val="008473E0"/>
    <w:rsid w:val="00847FF1"/>
    <w:rsid w:val="00850381"/>
    <w:rsid w:val="00851809"/>
    <w:rsid w:val="00851A7F"/>
    <w:rsid w:val="00852432"/>
    <w:rsid w:val="008524FF"/>
    <w:rsid w:val="00852B6C"/>
    <w:rsid w:val="00852E20"/>
    <w:rsid w:val="00852F83"/>
    <w:rsid w:val="008532E3"/>
    <w:rsid w:val="0085405F"/>
    <w:rsid w:val="00855459"/>
    <w:rsid w:val="00855E31"/>
    <w:rsid w:val="00855EA6"/>
    <w:rsid w:val="00856FBC"/>
    <w:rsid w:val="00857E33"/>
    <w:rsid w:val="008613A3"/>
    <w:rsid w:val="00861EA7"/>
    <w:rsid w:val="0086234C"/>
    <w:rsid w:val="00862B84"/>
    <w:rsid w:val="0086301E"/>
    <w:rsid w:val="008639AC"/>
    <w:rsid w:val="00863E45"/>
    <w:rsid w:val="0086474B"/>
    <w:rsid w:val="00864B23"/>
    <w:rsid w:val="0086506E"/>
    <w:rsid w:val="008651AA"/>
    <w:rsid w:val="008654B8"/>
    <w:rsid w:val="008658DB"/>
    <w:rsid w:val="00865A91"/>
    <w:rsid w:val="00866008"/>
    <w:rsid w:val="008663A4"/>
    <w:rsid w:val="0086744C"/>
    <w:rsid w:val="0086749F"/>
    <w:rsid w:val="0087021B"/>
    <w:rsid w:val="00870301"/>
    <w:rsid w:val="008703B6"/>
    <w:rsid w:val="00870674"/>
    <w:rsid w:val="00870805"/>
    <w:rsid w:val="008709B0"/>
    <w:rsid w:val="00872223"/>
    <w:rsid w:val="00872E4B"/>
    <w:rsid w:val="00873207"/>
    <w:rsid w:val="00873342"/>
    <w:rsid w:val="00873725"/>
    <w:rsid w:val="00874414"/>
    <w:rsid w:val="00874419"/>
    <w:rsid w:val="00875003"/>
    <w:rsid w:val="0087597F"/>
    <w:rsid w:val="00876192"/>
    <w:rsid w:val="0087637E"/>
    <w:rsid w:val="0087674D"/>
    <w:rsid w:val="00877411"/>
    <w:rsid w:val="00877DDC"/>
    <w:rsid w:val="00881ACD"/>
    <w:rsid w:val="0088259A"/>
    <w:rsid w:val="0088374D"/>
    <w:rsid w:val="00883B98"/>
    <w:rsid w:val="00884B59"/>
    <w:rsid w:val="00885B2C"/>
    <w:rsid w:val="00885F16"/>
    <w:rsid w:val="008862D3"/>
    <w:rsid w:val="0088679B"/>
    <w:rsid w:val="0088695A"/>
    <w:rsid w:val="0088695C"/>
    <w:rsid w:val="00886B6E"/>
    <w:rsid w:val="00887A8E"/>
    <w:rsid w:val="00887B18"/>
    <w:rsid w:val="00890B1D"/>
    <w:rsid w:val="00890EB0"/>
    <w:rsid w:val="00891396"/>
    <w:rsid w:val="00891A9E"/>
    <w:rsid w:val="00891B71"/>
    <w:rsid w:val="008921A6"/>
    <w:rsid w:val="00892400"/>
    <w:rsid w:val="00892404"/>
    <w:rsid w:val="0089380E"/>
    <w:rsid w:val="0089394E"/>
    <w:rsid w:val="00893A69"/>
    <w:rsid w:val="00893B6A"/>
    <w:rsid w:val="008944CB"/>
    <w:rsid w:val="00894858"/>
    <w:rsid w:val="008948B2"/>
    <w:rsid w:val="00894A84"/>
    <w:rsid w:val="00894AB9"/>
    <w:rsid w:val="00894D99"/>
    <w:rsid w:val="008962D1"/>
    <w:rsid w:val="0089684D"/>
    <w:rsid w:val="00896FE9"/>
    <w:rsid w:val="00897087"/>
    <w:rsid w:val="008A06FF"/>
    <w:rsid w:val="008A08FE"/>
    <w:rsid w:val="008A1006"/>
    <w:rsid w:val="008A100C"/>
    <w:rsid w:val="008A28DE"/>
    <w:rsid w:val="008A2984"/>
    <w:rsid w:val="008A2C70"/>
    <w:rsid w:val="008A3595"/>
    <w:rsid w:val="008A3B95"/>
    <w:rsid w:val="008A3E03"/>
    <w:rsid w:val="008A3EBC"/>
    <w:rsid w:val="008A4322"/>
    <w:rsid w:val="008A4834"/>
    <w:rsid w:val="008A4DD5"/>
    <w:rsid w:val="008A4DD7"/>
    <w:rsid w:val="008A4F44"/>
    <w:rsid w:val="008A53B7"/>
    <w:rsid w:val="008A6078"/>
    <w:rsid w:val="008A65DF"/>
    <w:rsid w:val="008B0275"/>
    <w:rsid w:val="008B1CAD"/>
    <w:rsid w:val="008B1F8D"/>
    <w:rsid w:val="008B2027"/>
    <w:rsid w:val="008B20BC"/>
    <w:rsid w:val="008B2709"/>
    <w:rsid w:val="008B29C9"/>
    <w:rsid w:val="008B2A8E"/>
    <w:rsid w:val="008B2B4E"/>
    <w:rsid w:val="008B3A0B"/>
    <w:rsid w:val="008B4462"/>
    <w:rsid w:val="008B44BD"/>
    <w:rsid w:val="008B4716"/>
    <w:rsid w:val="008B4C22"/>
    <w:rsid w:val="008C0F51"/>
    <w:rsid w:val="008C205F"/>
    <w:rsid w:val="008C20CF"/>
    <w:rsid w:val="008C263E"/>
    <w:rsid w:val="008C29B4"/>
    <w:rsid w:val="008C38B5"/>
    <w:rsid w:val="008C39E1"/>
    <w:rsid w:val="008C4D1A"/>
    <w:rsid w:val="008C618C"/>
    <w:rsid w:val="008C66E2"/>
    <w:rsid w:val="008C6919"/>
    <w:rsid w:val="008C7014"/>
    <w:rsid w:val="008C7AEE"/>
    <w:rsid w:val="008D007C"/>
    <w:rsid w:val="008D0369"/>
    <w:rsid w:val="008D0A83"/>
    <w:rsid w:val="008D0E8F"/>
    <w:rsid w:val="008D1E3C"/>
    <w:rsid w:val="008D2D85"/>
    <w:rsid w:val="008D561D"/>
    <w:rsid w:val="008D5943"/>
    <w:rsid w:val="008D5B89"/>
    <w:rsid w:val="008D64C6"/>
    <w:rsid w:val="008D64CA"/>
    <w:rsid w:val="008D7651"/>
    <w:rsid w:val="008D7D40"/>
    <w:rsid w:val="008E022A"/>
    <w:rsid w:val="008E0904"/>
    <w:rsid w:val="008E0EBA"/>
    <w:rsid w:val="008E0FB1"/>
    <w:rsid w:val="008E16ED"/>
    <w:rsid w:val="008E2B74"/>
    <w:rsid w:val="008E3B74"/>
    <w:rsid w:val="008E4BC7"/>
    <w:rsid w:val="008E4E1B"/>
    <w:rsid w:val="008E513E"/>
    <w:rsid w:val="008E5715"/>
    <w:rsid w:val="008E69BD"/>
    <w:rsid w:val="008E7195"/>
    <w:rsid w:val="008E7F86"/>
    <w:rsid w:val="008F06A0"/>
    <w:rsid w:val="008F1432"/>
    <w:rsid w:val="008F15D5"/>
    <w:rsid w:val="008F1B7E"/>
    <w:rsid w:val="008F33B3"/>
    <w:rsid w:val="008F367F"/>
    <w:rsid w:val="008F3E33"/>
    <w:rsid w:val="008F40E8"/>
    <w:rsid w:val="008F49F2"/>
    <w:rsid w:val="008F4B00"/>
    <w:rsid w:val="008F4D62"/>
    <w:rsid w:val="008F53F6"/>
    <w:rsid w:val="008F5444"/>
    <w:rsid w:val="008F6543"/>
    <w:rsid w:val="008F6B70"/>
    <w:rsid w:val="008F7374"/>
    <w:rsid w:val="008F795F"/>
    <w:rsid w:val="0090125B"/>
    <w:rsid w:val="00901615"/>
    <w:rsid w:val="0090220E"/>
    <w:rsid w:val="00903813"/>
    <w:rsid w:val="0090391D"/>
    <w:rsid w:val="00903991"/>
    <w:rsid w:val="009040B3"/>
    <w:rsid w:val="00905C29"/>
    <w:rsid w:val="00905FB1"/>
    <w:rsid w:val="00906410"/>
    <w:rsid w:val="00906A0D"/>
    <w:rsid w:val="00906BCE"/>
    <w:rsid w:val="00907071"/>
    <w:rsid w:val="00910229"/>
    <w:rsid w:val="009105BD"/>
    <w:rsid w:val="009106AA"/>
    <w:rsid w:val="00911330"/>
    <w:rsid w:val="00911D35"/>
    <w:rsid w:val="00913132"/>
    <w:rsid w:val="009135D5"/>
    <w:rsid w:val="00914D59"/>
    <w:rsid w:val="009159CB"/>
    <w:rsid w:val="00915C4F"/>
    <w:rsid w:val="00916EC0"/>
    <w:rsid w:val="0091721D"/>
    <w:rsid w:val="00917D94"/>
    <w:rsid w:val="009200A1"/>
    <w:rsid w:val="009201E8"/>
    <w:rsid w:val="009211E7"/>
    <w:rsid w:val="00921792"/>
    <w:rsid w:val="009218F8"/>
    <w:rsid w:val="009224B3"/>
    <w:rsid w:val="00923F01"/>
    <w:rsid w:val="00925B20"/>
    <w:rsid w:val="009268CD"/>
    <w:rsid w:val="0092783C"/>
    <w:rsid w:val="00927B05"/>
    <w:rsid w:val="00927D5C"/>
    <w:rsid w:val="009305FA"/>
    <w:rsid w:val="00931033"/>
    <w:rsid w:val="009334C1"/>
    <w:rsid w:val="009339DB"/>
    <w:rsid w:val="00935CD3"/>
    <w:rsid w:val="009368B0"/>
    <w:rsid w:val="00936A1B"/>
    <w:rsid w:val="00936F73"/>
    <w:rsid w:val="009375D1"/>
    <w:rsid w:val="009401CF"/>
    <w:rsid w:val="00940459"/>
    <w:rsid w:val="00940931"/>
    <w:rsid w:val="00940A19"/>
    <w:rsid w:val="00940B6D"/>
    <w:rsid w:val="00940DA6"/>
    <w:rsid w:val="00940FDF"/>
    <w:rsid w:val="00942587"/>
    <w:rsid w:val="0094291B"/>
    <w:rsid w:val="009431E2"/>
    <w:rsid w:val="009432F8"/>
    <w:rsid w:val="0094336E"/>
    <w:rsid w:val="009447D1"/>
    <w:rsid w:val="00944CA9"/>
    <w:rsid w:val="00944E1A"/>
    <w:rsid w:val="009455AF"/>
    <w:rsid w:val="009462C9"/>
    <w:rsid w:val="0094636E"/>
    <w:rsid w:val="00950926"/>
    <w:rsid w:val="00951463"/>
    <w:rsid w:val="00951476"/>
    <w:rsid w:val="00953DAB"/>
    <w:rsid w:val="0095515B"/>
    <w:rsid w:val="009556EA"/>
    <w:rsid w:val="009574F4"/>
    <w:rsid w:val="00957DFA"/>
    <w:rsid w:val="009605F7"/>
    <w:rsid w:val="009607D5"/>
    <w:rsid w:val="00960842"/>
    <w:rsid w:val="00961DF4"/>
    <w:rsid w:val="009625DB"/>
    <w:rsid w:val="00962658"/>
    <w:rsid w:val="00963E33"/>
    <w:rsid w:val="00964371"/>
    <w:rsid w:val="00964D2C"/>
    <w:rsid w:val="00964E8A"/>
    <w:rsid w:val="00965158"/>
    <w:rsid w:val="0096571F"/>
    <w:rsid w:val="00967D58"/>
    <w:rsid w:val="0097004D"/>
    <w:rsid w:val="00972751"/>
    <w:rsid w:val="009727DC"/>
    <w:rsid w:val="00973E75"/>
    <w:rsid w:val="00974126"/>
    <w:rsid w:val="009744BF"/>
    <w:rsid w:val="009749BB"/>
    <w:rsid w:val="009749CB"/>
    <w:rsid w:val="00974A6C"/>
    <w:rsid w:val="00974E36"/>
    <w:rsid w:val="00975675"/>
    <w:rsid w:val="00975F10"/>
    <w:rsid w:val="009760A2"/>
    <w:rsid w:val="00976378"/>
    <w:rsid w:val="009767F1"/>
    <w:rsid w:val="00977A63"/>
    <w:rsid w:val="009801B6"/>
    <w:rsid w:val="009808D6"/>
    <w:rsid w:val="00980C8F"/>
    <w:rsid w:val="00981045"/>
    <w:rsid w:val="00982060"/>
    <w:rsid w:val="009825C0"/>
    <w:rsid w:val="00982B64"/>
    <w:rsid w:val="009834DA"/>
    <w:rsid w:val="009860A7"/>
    <w:rsid w:val="0098796E"/>
    <w:rsid w:val="00990090"/>
    <w:rsid w:val="00991198"/>
    <w:rsid w:val="00991396"/>
    <w:rsid w:val="00991C3F"/>
    <w:rsid w:val="0099295E"/>
    <w:rsid w:val="00992B26"/>
    <w:rsid w:val="00992C30"/>
    <w:rsid w:val="00992E08"/>
    <w:rsid w:val="009953C8"/>
    <w:rsid w:val="009974E3"/>
    <w:rsid w:val="00997B87"/>
    <w:rsid w:val="00997E30"/>
    <w:rsid w:val="009A06EC"/>
    <w:rsid w:val="009A08AD"/>
    <w:rsid w:val="009A1D19"/>
    <w:rsid w:val="009A1F30"/>
    <w:rsid w:val="009A2251"/>
    <w:rsid w:val="009A2532"/>
    <w:rsid w:val="009A392F"/>
    <w:rsid w:val="009A3DA8"/>
    <w:rsid w:val="009A4831"/>
    <w:rsid w:val="009A4E0A"/>
    <w:rsid w:val="009A5006"/>
    <w:rsid w:val="009A5182"/>
    <w:rsid w:val="009A6EEB"/>
    <w:rsid w:val="009A738F"/>
    <w:rsid w:val="009A77B7"/>
    <w:rsid w:val="009A7ABF"/>
    <w:rsid w:val="009B044B"/>
    <w:rsid w:val="009B123C"/>
    <w:rsid w:val="009B137E"/>
    <w:rsid w:val="009B20CF"/>
    <w:rsid w:val="009B36FC"/>
    <w:rsid w:val="009B3D94"/>
    <w:rsid w:val="009B44EE"/>
    <w:rsid w:val="009B5407"/>
    <w:rsid w:val="009B58D3"/>
    <w:rsid w:val="009C0147"/>
    <w:rsid w:val="009C0BFA"/>
    <w:rsid w:val="009C1EE7"/>
    <w:rsid w:val="009C1F1C"/>
    <w:rsid w:val="009C392F"/>
    <w:rsid w:val="009C41B2"/>
    <w:rsid w:val="009C44BD"/>
    <w:rsid w:val="009C4682"/>
    <w:rsid w:val="009C484D"/>
    <w:rsid w:val="009C4F2A"/>
    <w:rsid w:val="009C60FB"/>
    <w:rsid w:val="009C6CFB"/>
    <w:rsid w:val="009C6FC4"/>
    <w:rsid w:val="009C7376"/>
    <w:rsid w:val="009C7532"/>
    <w:rsid w:val="009C7AA2"/>
    <w:rsid w:val="009C7CC0"/>
    <w:rsid w:val="009D214E"/>
    <w:rsid w:val="009D3281"/>
    <w:rsid w:val="009D37B9"/>
    <w:rsid w:val="009D3952"/>
    <w:rsid w:val="009D6213"/>
    <w:rsid w:val="009D67FF"/>
    <w:rsid w:val="009D684E"/>
    <w:rsid w:val="009D769D"/>
    <w:rsid w:val="009D7C3C"/>
    <w:rsid w:val="009E07B4"/>
    <w:rsid w:val="009E099E"/>
    <w:rsid w:val="009E0B32"/>
    <w:rsid w:val="009E3C18"/>
    <w:rsid w:val="009E3C81"/>
    <w:rsid w:val="009E4A0A"/>
    <w:rsid w:val="009E4BE4"/>
    <w:rsid w:val="009E4E24"/>
    <w:rsid w:val="009E5EC9"/>
    <w:rsid w:val="009E6FA4"/>
    <w:rsid w:val="009E7A51"/>
    <w:rsid w:val="009F1843"/>
    <w:rsid w:val="009F186B"/>
    <w:rsid w:val="009F19CA"/>
    <w:rsid w:val="009F2AD0"/>
    <w:rsid w:val="009F2F07"/>
    <w:rsid w:val="009F2F63"/>
    <w:rsid w:val="009F3366"/>
    <w:rsid w:val="009F37BB"/>
    <w:rsid w:val="009F4DBE"/>
    <w:rsid w:val="009F4F83"/>
    <w:rsid w:val="009F55EA"/>
    <w:rsid w:val="009F7122"/>
    <w:rsid w:val="00A00378"/>
    <w:rsid w:val="00A00D33"/>
    <w:rsid w:val="00A0143C"/>
    <w:rsid w:val="00A01C38"/>
    <w:rsid w:val="00A02042"/>
    <w:rsid w:val="00A024A9"/>
    <w:rsid w:val="00A02649"/>
    <w:rsid w:val="00A036F9"/>
    <w:rsid w:val="00A03C1D"/>
    <w:rsid w:val="00A04E5A"/>
    <w:rsid w:val="00A05052"/>
    <w:rsid w:val="00A05653"/>
    <w:rsid w:val="00A0585E"/>
    <w:rsid w:val="00A063B0"/>
    <w:rsid w:val="00A063DF"/>
    <w:rsid w:val="00A07BBD"/>
    <w:rsid w:val="00A100BF"/>
    <w:rsid w:val="00A100D4"/>
    <w:rsid w:val="00A105F1"/>
    <w:rsid w:val="00A109B7"/>
    <w:rsid w:val="00A10FBB"/>
    <w:rsid w:val="00A1124A"/>
    <w:rsid w:val="00A116C2"/>
    <w:rsid w:val="00A124A1"/>
    <w:rsid w:val="00A12521"/>
    <w:rsid w:val="00A129D6"/>
    <w:rsid w:val="00A139AD"/>
    <w:rsid w:val="00A140EE"/>
    <w:rsid w:val="00A15534"/>
    <w:rsid w:val="00A1658F"/>
    <w:rsid w:val="00A16AB9"/>
    <w:rsid w:val="00A16E02"/>
    <w:rsid w:val="00A178E9"/>
    <w:rsid w:val="00A1791E"/>
    <w:rsid w:val="00A17AA3"/>
    <w:rsid w:val="00A20309"/>
    <w:rsid w:val="00A2072F"/>
    <w:rsid w:val="00A20902"/>
    <w:rsid w:val="00A217A4"/>
    <w:rsid w:val="00A222DF"/>
    <w:rsid w:val="00A23619"/>
    <w:rsid w:val="00A23E82"/>
    <w:rsid w:val="00A241E6"/>
    <w:rsid w:val="00A25220"/>
    <w:rsid w:val="00A25E4C"/>
    <w:rsid w:val="00A26114"/>
    <w:rsid w:val="00A26290"/>
    <w:rsid w:val="00A26E6C"/>
    <w:rsid w:val="00A26FFD"/>
    <w:rsid w:val="00A27454"/>
    <w:rsid w:val="00A27AF3"/>
    <w:rsid w:val="00A31733"/>
    <w:rsid w:val="00A319D4"/>
    <w:rsid w:val="00A31D43"/>
    <w:rsid w:val="00A3212B"/>
    <w:rsid w:val="00A32580"/>
    <w:rsid w:val="00A32819"/>
    <w:rsid w:val="00A334FB"/>
    <w:rsid w:val="00A33DD0"/>
    <w:rsid w:val="00A341D5"/>
    <w:rsid w:val="00A35960"/>
    <w:rsid w:val="00A3599E"/>
    <w:rsid w:val="00A35F23"/>
    <w:rsid w:val="00A360A2"/>
    <w:rsid w:val="00A36BFC"/>
    <w:rsid w:val="00A36E69"/>
    <w:rsid w:val="00A37CCE"/>
    <w:rsid w:val="00A37D5B"/>
    <w:rsid w:val="00A40455"/>
    <w:rsid w:val="00A4112D"/>
    <w:rsid w:val="00A417BF"/>
    <w:rsid w:val="00A421BE"/>
    <w:rsid w:val="00A428C3"/>
    <w:rsid w:val="00A42988"/>
    <w:rsid w:val="00A42CA9"/>
    <w:rsid w:val="00A430A4"/>
    <w:rsid w:val="00A432CF"/>
    <w:rsid w:val="00A436CC"/>
    <w:rsid w:val="00A44477"/>
    <w:rsid w:val="00A449C1"/>
    <w:rsid w:val="00A449DF"/>
    <w:rsid w:val="00A44B20"/>
    <w:rsid w:val="00A450D4"/>
    <w:rsid w:val="00A455F3"/>
    <w:rsid w:val="00A5004A"/>
    <w:rsid w:val="00A50D8C"/>
    <w:rsid w:val="00A51CCA"/>
    <w:rsid w:val="00A51CD4"/>
    <w:rsid w:val="00A52CC2"/>
    <w:rsid w:val="00A52DE1"/>
    <w:rsid w:val="00A53BA7"/>
    <w:rsid w:val="00A53E96"/>
    <w:rsid w:val="00A53F4A"/>
    <w:rsid w:val="00A54167"/>
    <w:rsid w:val="00A545CC"/>
    <w:rsid w:val="00A549EE"/>
    <w:rsid w:val="00A56025"/>
    <w:rsid w:val="00A56311"/>
    <w:rsid w:val="00A605CE"/>
    <w:rsid w:val="00A60678"/>
    <w:rsid w:val="00A61517"/>
    <w:rsid w:val="00A615B1"/>
    <w:rsid w:val="00A62B04"/>
    <w:rsid w:val="00A63E9E"/>
    <w:rsid w:val="00A64432"/>
    <w:rsid w:val="00A66B3F"/>
    <w:rsid w:val="00A66B64"/>
    <w:rsid w:val="00A6703D"/>
    <w:rsid w:val="00A703A4"/>
    <w:rsid w:val="00A703BC"/>
    <w:rsid w:val="00A7074F"/>
    <w:rsid w:val="00A715D3"/>
    <w:rsid w:val="00A7173E"/>
    <w:rsid w:val="00A7224C"/>
    <w:rsid w:val="00A72BE0"/>
    <w:rsid w:val="00A73FA6"/>
    <w:rsid w:val="00A74025"/>
    <w:rsid w:val="00A74A5A"/>
    <w:rsid w:val="00A75741"/>
    <w:rsid w:val="00A7582D"/>
    <w:rsid w:val="00A75BB6"/>
    <w:rsid w:val="00A766F1"/>
    <w:rsid w:val="00A76994"/>
    <w:rsid w:val="00A77355"/>
    <w:rsid w:val="00A774CA"/>
    <w:rsid w:val="00A8054B"/>
    <w:rsid w:val="00A8203D"/>
    <w:rsid w:val="00A8259B"/>
    <w:rsid w:val="00A83B8D"/>
    <w:rsid w:val="00A84698"/>
    <w:rsid w:val="00A85C13"/>
    <w:rsid w:val="00A85C9A"/>
    <w:rsid w:val="00A85D1E"/>
    <w:rsid w:val="00A869CA"/>
    <w:rsid w:val="00A876C2"/>
    <w:rsid w:val="00A876CB"/>
    <w:rsid w:val="00A87AF4"/>
    <w:rsid w:val="00A9023B"/>
    <w:rsid w:val="00A90264"/>
    <w:rsid w:val="00A90285"/>
    <w:rsid w:val="00A91152"/>
    <w:rsid w:val="00A912B9"/>
    <w:rsid w:val="00A91EC4"/>
    <w:rsid w:val="00A91FC6"/>
    <w:rsid w:val="00A936C4"/>
    <w:rsid w:val="00A939C3"/>
    <w:rsid w:val="00A944B2"/>
    <w:rsid w:val="00A949A2"/>
    <w:rsid w:val="00A95A40"/>
    <w:rsid w:val="00A96C60"/>
    <w:rsid w:val="00A96E84"/>
    <w:rsid w:val="00AA0547"/>
    <w:rsid w:val="00AA0980"/>
    <w:rsid w:val="00AA0BE4"/>
    <w:rsid w:val="00AA0D52"/>
    <w:rsid w:val="00AA0E89"/>
    <w:rsid w:val="00AA131D"/>
    <w:rsid w:val="00AA27A5"/>
    <w:rsid w:val="00AA2C3C"/>
    <w:rsid w:val="00AA3B22"/>
    <w:rsid w:val="00AA3C98"/>
    <w:rsid w:val="00AA3D97"/>
    <w:rsid w:val="00AA450D"/>
    <w:rsid w:val="00AA4914"/>
    <w:rsid w:val="00AA49EE"/>
    <w:rsid w:val="00AA5565"/>
    <w:rsid w:val="00AA5C55"/>
    <w:rsid w:val="00AA77B5"/>
    <w:rsid w:val="00AA7A3E"/>
    <w:rsid w:val="00AB067A"/>
    <w:rsid w:val="00AB0693"/>
    <w:rsid w:val="00AB08F6"/>
    <w:rsid w:val="00AB0BA8"/>
    <w:rsid w:val="00AB0C5E"/>
    <w:rsid w:val="00AB0F4A"/>
    <w:rsid w:val="00AB1910"/>
    <w:rsid w:val="00AB1CE6"/>
    <w:rsid w:val="00AB3074"/>
    <w:rsid w:val="00AB37EC"/>
    <w:rsid w:val="00AB3BBD"/>
    <w:rsid w:val="00AB3D42"/>
    <w:rsid w:val="00AB428A"/>
    <w:rsid w:val="00AB440F"/>
    <w:rsid w:val="00AB44E9"/>
    <w:rsid w:val="00AB5A2E"/>
    <w:rsid w:val="00AB5DF8"/>
    <w:rsid w:val="00AB6025"/>
    <w:rsid w:val="00AB6503"/>
    <w:rsid w:val="00AB6C6C"/>
    <w:rsid w:val="00AC0048"/>
    <w:rsid w:val="00AC124B"/>
    <w:rsid w:val="00AC19E3"/>
    <w:rsid w:val="00AC1BAA"/>
    <w:rsid w:val="00AC20EC"/>
    <w:rsid w:val="00AC265F"/>
    <w:rsid w:val="00AC34AB"/>
    <w:rsid w:val="00AC3BE7"/>
    <w:rsid w:val="00AC402F"/>
    <w:rsid w:val="00AC5F86"/>
    <w:rsid w:val="00AC63B4"/>
    <w:rsid w:val="00AC649B"/>
    <w:rsid w:val="00AC6A37"/>
    <w:rsid w:val="00AC6FEE"/>
    <w:rsid w:val="00AC7BE5"/>
    <w:rsid w:val="00AD0D94"/>
    <w:rsid w:val="00AD16F3"/>
    <w:rsid w:val="00AD246B"/>
    <w:rsid w:val="00AD2A50"/>
    <w:rsid w:val="00AD4180"/>
    <w:rsid w:val="00AD43F6"/>
    <w:rsid w:val="00AD5DAD"/>
    <w:rsid w:val="00AD68FE"/>
    <w:rsid w:val="00AD7B2F"/>
    <w:rsid w:val="00AD7B84"/>
    <w:rsid w:val="00AD7D52"/>
    <w:rsid w:val="00AE032C"/>
    <w:rsid w:val="00AE10F2"/>
    <w:rsid w:val="00AE128C"/>
    <w:rsid w:val="00AE164F"/>
    <w:rsid w:val="00AE1983"/>
    <w:rsid w:val="00AE1B85"/>
    <w:rsid w:val="00AE1FA8"/>
    <w:rsid w:val="00AE29F5"/>
    <w:rsid w:val="00AE2A3A"/>
    <w:rsid w:val="00AE3B8B"/>
    <w:rsid w:val="00AE3FBC"/>
    <w:rsid w:val="00AE4D3C"/>
    <w:rsid w:val="00AE5FB6"/>
    <w:rsid w:val="00AE6B6D"/>
    <w:rsid w:val="00AE7255"/>
    <w:rsid w:val="00AE7548"/>
    <w:rsid w:val="00AE7E40"/>
    <w:rsid w:val="00AF0595"/>
    <w:rsid w:val="00AF0B8A"/>
    <w:rsid w:val="00AF19E8"/>
    <w:rsid w:val="00AF2666"/>
    <w:rsid w:val="00AF509D"/>
    <w:rsid w:val="00AF596F"/>
    <w:rsid w:val="00AF5E10"/>
    <w:rsid w:val="00AF5EDD"/>
    <w:rsid w:val="00AF6863"/>
    <w:rsid w:val="00AF7111"/>
    <w:rsid w:val="00AF765A"/>
    <w:rsid w:val="00B00BD3"/>
    <w:rsid w:val="00B0289A"/>
    <w:rsid w:val="00B02D4A"/>
    <w:rsid w:val="00B02DFD"/>
    <w:rsid w:val="00B03416"/>
    <w:rsid w:val="00B043E4"/>
    <w:rsid w:val="00B047BC"/>
    <w:rsid w:val="00B04F3B"/>
    <w:rsid w:val="00B05967"/>
    <w:rsid w:val="00B05F48"/>
    <w:rsid w:val="00B06016"/>
    <w:rsid w:val="00B07682"/>
    <w:rsid w:val="00B07A26"/>
    <w:rsid w:val="00B07CDE"/>
    <w:rsid w:val="00B07E21"/>
    <w:rsid w:val="00B103B1"/>
    <w:rsid w:val="00B10E54"/>
    <w:rsid w:val="00B11900"/>
    <w:rsid w:val="00B121D3"/>
    <w:rsid w:val="00B13A10"/>
    <w:rsid w:val="00B13AA8"/>
    <w:rsid w:val="00B14291"/>
    <w:rsid w:val="00B14D71"/>
    <w:rsid w:val="00B15E03"/>
    <w:rsid w:val="00B16286"/>
    <w:rsid w:val="00B165EE"/>
    <w:rsid w:val="00B168CD"/>
    <w:rsid w:val="00B17207"/>
    <w:rsid w:val="00B20101"/>
    <w:rsid w:val="00B2057A"/>
    <w:rsid w:val="00B21118"/>
    <w:rsid w:val="00B21C79"/>
    <w:rsid w:val="00B2318F"/>
    <w:rsid w:val="00B2402D"/>
    <w:rsid w:val="00B246D0"/>
    <w:rsid w:val="00B25753"/>
    <w:rsid w:val="00B25ACC"/>
    <w:rsid w:val="00B26FAE"/>
    <w:rsid w:val="00B27467"/>
    <w:rsid w:val="00B274B1"/>
    <w:rsid w:val="00B3000F"/>
    <w:rsid w:val="00B30026"/>
    <w:rsid w:val="00B30C36"/>
    <w:rsid w:val="00B324AA"/>
    <w:rsid w:val="00B334DD"/>
    <w:rsid w:val="00B349BA"/>
    <w:rsid w:val="00B34B3E"/>
    <w:rsid w:val="00B3621B"/>
    <w:rsid w:val="00B36567"/>
    <w:rsid w:val="00B40449"/>
    <w:rsid w:val="00B4063F"/>
    <w:rsid w:val="00B4210C"/>
    <w:rsid w:val="00B421A0"/>
    <w:rsid w:val="00B423C6"/>
    <w:rsid w:val="00B4270E"/>
    <w:rsid w:val="00B42E10"/>
    <w:rsid w:val="00B43719"/>
    <w:rsid w:val="00B438A4"/>
    <w:rsid w:val="00B43CB8"/>
    <w:rsid w:val="00B4487B"/>
    <w:rsid w:val="00B45043"/>
    <w:rsid w:val="00B45878"/>
    <w:rsid w:val="00B463DA"/>
    <w:rsid w:val="00B468CD"/>
    <w:rsid w:val="00B479A4"/>
    <w:rsid w:val="00B47CFE"/>
    <w:rsid w:val="00B47D58"/>
    <w:rsid w:val="00B47DDE"/>
    <w:rsid w:val="00B50B24"/>
    <w:rsid w:val="00B513D6"/>
    <w:rsid w:val="00B516A5"/>
    <w:rsid w:val="00B519F6"/>
    <w:rsid w:val="00B51F6E"/>
    <w:rsid w:val="00B521CC"/>
    <w:rsid w:val="00B52474"/>
    <w:rsid w:val="00B53E7F"/>
    <w:rsid w:val="00B54721"/>
    <w:rsid w:val="00B54950"/>
    <w:rsid w:val="00B55703"/>
    <w:rsid w:val="00B568FD"/>
    <w:rsid w:val="00B575F2"/>
    <w:rsid w:val="00B57870"/>
    <w:rsid w:val="00B60C60"/>
    <w:rsid w:val="00B60F5A"/>
    <w:rsid w:val="00B61582"/>
    <w:rsid w:val="00B620F9"/>
    <w:rsid w:val="00B63F3C"/>
    <w:rsid w:val="00B64B35"/>
    <w:rsid w:val="00B65966"/>
    <w:rsid w:val="00B659BF"/>
    <w:rsid w:val="00B660D2"/>
    <w:rsid w:val="00B66157"/>
    <w:rsid w:val="00B665E0"/>
    <w:rsid w:val="00B7106F"/>
    <w:rsid w:val="00B713F3"/>
    <w:rsid w:val="00B714B2"/>
    <w:rsid w:val="00B7292F"/>
    <w:rsid w:val="00B738D4"/>
    <w:rsid w:val="00B74FB9"/>
    <w:rsid w:val="00B75772"/>
    <w:rsid w:val="00B76419"/>
    <w:rsid w:val="00B76A59"/>
    <w:rsid w:val="00B81151"/>
    <w:rsid w:val="00B81208"/>
    <w:rsid w:val="00B81D7D"/>
    <w:rsid w:val="00B81F28"/>
    <w:rsid w:val="00B8246F"/>
    <w:rsid w:val="00B829FE"/>
    <w:rsid w:val="00B82D73"/>
    <w:rsid w:val="00B84247"/>
    <w:rsid w:val="00B84550"/>
    <w:rsid w:val="00B84FA9"/>
    <w:rsid w:val="00B8592D"/>
    <w:rsid w:val="00B864F6"/>
    <w:rsid w:val="00B86CDC"/>
    <w:rsid w:val="00B86DEC"/>
    <w:rsid w:val="00B8707A"/>
    <w:rsid w:val="00B870E5"/>
    <w:rsid w:val="00B874E4"/>
    <w:rsid w:val="00B87548"/>
    <w:rsid w:val="00B87625"/>
    <w:rsid w:val="00B901A3"/>
    <w:rsid w:val="00B903AD"/>
    <w:rsid w:val="00B90949"/>
    <w:rsid w:val="00B90C02"/>
    <w:rsid w:val="00B91C36"/>
    <w:rsid w:val="00B91F71"/>
    <w:rsid w:val="00B928DD"/>
    <w:rsid w:val="00B934EA"/>
    <w:rsid w:val="00B93EB2"/>
    <w:rsid w:val="00B942D9"/>
    <w:rsid w:val="00B943CC"/>
    <w:rsid w:val="00B9477B"/>
    <w:rsid w:val="00B947C3"/>
    <w:rsid w:val="00B95044"/>
    <w:rsid w:val="00B95AB7"/>
    <w:rsid w:val="00B96AB5"/>
    <w:rsid w:val="00B96E73"/>
    <w:rsid w:val="00BA06BF"/>
    <w:rsid w:val="00BA0E55"/>
    <w:rsid w:val="00BA10F3"/>
    <w:rsid w:val="00BA281F"/>
    <w:rsid w:val="00BA2D61"/>
    <w:rsid w:val="00BA3402"/>
    <w:rsid w:val="00BA3FAB"/>
    <w:rsid w:val="00BA575F"/>
    <w:rsid w:val="00BA65F7"/>
    <w:rsid w:val="00BA67FB"/>
    <w:rsid w:val="00BA7D30"/>
    <w:rsid w:val="00BB130D"/>
    <w:rsid w:val="00BB2BA9"/>
    <w:rsid w:val="00BB359C"/>
    <w:rsid w:val="00BB4365"/>
    <w:rsid w:val="00BB4508"/>
    <w:rsid w:val="00BB47BE"/>
    <w:rsid w:val="00BB4EB2"/>
    <w:rsid w:val="00BB5349"/>
    <w:rsid w:val="00BB7B83"/>
    <w:rsid w:val="00BC01CE"/>
    <w:rsid w:val="00BC1D88"/>
    <w:rsid w:val="00BC23D2"/>
    <w:rsid w:val="00BC2D80"/>
    <w:rsid w:val="00BC3182"/>
    <w:rsid w:val="00BC4B02"/>
    <w:rsid w:val="00BC52FC"/>
    <w:rsid w:val="00BC56E2"/>
    <w:rsid w:val="00BC57F2"/>
    <w:rsid w:val="00BC5B5C"/>
    <w:rsid w:val="00BC75CA"/>
    <w:rsid w:val="00BD03F6"/>
    <w:rsid w:val="00BD26D6"/>
    <w:rsid w:val="00BD286C"/>
    <w:rsid w:val="00BD2DD3"/>
    <w:rsid w:val="00BD3D77"/>
    <w:rsid w:val="00BD407B"/>
    <w:rsid w:val="00BD57F3"/>
    <w:rsid w:val="00BD59B0"/>
    <w:rsid w:val="00BD5FFD"/>
    <w:rsid w:val="00BD7789"/>
    <w:rsid w:val="00BE0174"/>
    <w:rsid w:val="00BE1A29"/>
    <w:rsid w:val="00BE1E90"/>
    <w:rsid w:val="00BE1FA6"/>
    <w:rsid w:val="00BE2B36"/>
    <w:rsid w:val="00BE32C0"/>
    <w:rsid w:val="00BE3D20"/>
    <w:rsid w:val="00BE42DF"/>
    <w:rsid w:val="00BE4612"/>
    <w:rsid w:val="00BE480C"/>
    <w:rsid w:val="00BE4847"/>
    <w:rsid w:val="00BE511E"/>
    <w:rsid w:val="00BE5486"/>
    <w:rsid w:val="00BE5924"/>
    <w:rsid w:val="00BE6A86"/>
    <w:rsid w:val="00BE6B1A"/>
    <w:rsid w:val="00BE7902"/>
    <w:rsid w:val="00BE7DBD"/>
    <w:rsid w:val="00BF0433"/>
    <w:rsid w:val="00BF1E20"/>
    <w:rsid w:val="00BF2089"/>
    <w:rsid w:val="00BF2936"/>
    <w:rsid w:val="00BF3608"/>
    <w:rsid w:val="00BF36C1"/>
    <w:rsid w:val="00BF40FA"/>
    <w:rsid w:val="00BF4FA2"/>
    <w:rsid w:val="00BF5049"/>
    <w:rsid w:val="00BF5B98"/>
    <w:rsid w:val="00BF6A78"/>
    <w:rsid w:val="00BF6A81"/>
    <w:rsid w:val="00BF6D13"/>
    <w:rsid w:val="00BF7A0F"/>
    <w:rsid w:val="00C0017E"/>
    <w:rsid w:val="00C00346"/>
    <w:rsid w:val="00C01341"/>
    <w:rsid w:val="00C01850"/>
    <w:rsid w:val="00C0197C"/>
    <w:rsid w:val="00C033B5"/>
    <w:rsid w:val="00C0359F"/>
    <w:rsid w:val="00C03D42"/>
    <w:rsid w:val="00C04703"/>
    <w:rsid w:val="00C0486A"/>
    <w:rsid w:val="00C05976"/>
    <w:rsid w:val="00C0694E"/>
    <w:rsid w:val="00C0733B"/>
    <w:rsid w:val="00C1066D"/>
    <w:rsid w:val="00C1078C"/>
    <w:rsid w:val="00C11396"/>
    <w:rsid w:val="00C13852"/>
    <w:rsid w:val="00C13860"/>
    <w:rsid w:val="00C13E00"/>
    <w:rsid w:val="00C14135"/>
    <w:rsid w:val="00C1440F"/>
    <w:rsid w:val="00C14726"/>
    <w:rsid w:val="00C1642A"/>
    <w:rsid w:val="00C172A9"/>
    <w:rsid w:val="00C1782A"/>
    <w:rsid w:val="00C2033C"/>
    <w:rsid w:val="00C2040B"/>
    <w:rsid w:val="00C20CAF"/>
    <w:rsid w:val="00C2130A"/>
    <w:rsid w:val="00C22253"/>
    <w:rsid w:val="00C227F3"/>
    <w:rsid w:val="00C22A8A"/>
    <w:rsid w:val="00C22D90"/>
    <w:rsid w:val="00C23080"/>
    <w:rsid w:val="00C23239"/>
    <w:rsid w:val="00C23B71"/>
    <w:rsid w:val="00C23D42"/>
    <w:rsid w:val="00C24270"/>
    <w:rsid w:val="00C24E46"/>
    <w:rsid w:val="00C259D7"/>
    <w:rsid w:val="00C276A0"/>
    <w:rsid w:val="00C27CC7"/>
    <w:rsid w:val="00C3301F"/>
    <w:rsid w:val="00C33086"/>
    <w:rsid w:val="00C33DFB"/>
    <w:rsid w:val="00C341F6"/>
    <w:rsid w:val="00C34B28"/>
    <w:rsid w:val="00C358DD"/>
    <w:rsid w:val="00C35EFB"/>
    <w:rsid w:val="00C3769F"/>
    <w:rsid w:val="00C378BB"/>
    <w:rsid w:val="00C37BAE"/>
    <w:rsid w:val="00C40911"/>
    <w:rsid w:val="00C41244"/>
    <w:rsid w:val="00C412D2"/>
    <w:rsid w:val="00C426C7"/>
    <w:rsid w:val="00C430A2"/>
    <w:rsid w:val="00C43633"/>
    <w:rsid w:val="00C43901"/>
    <w:rsid w:val="00C43AA6"/>
    <w:rsid w:val="00C43C33"/>
    <w:rsid w:val="00C4403B"/>
    <w:rsid w:val="00C44054"/>
    <w:rsid w:val="00C4440F"/>
    <w:rsid w:val="00C449ED"/>
    <w:rsid w:val="00C45B89"/>
    <w:rsid w:val="00C45CB3"/>
    <w:rsid w:val="00C4659C"/>
    <w:rsid w:val="00C466EE"/>
    <w:rsid w:val="00C46FCB"/>
    <w:rsid w:val="00C47B72"/>
    <w:rsid w:val="00C47E41"/>
    <w:rsid w:val="00C47E6C"/>
    <w:rsid w:val="00C500DB"/>
    <w:rsid w:val="00C5033D"/>
    <w:rsid w:val="00C514EB"/>
    <w:rsid w:val="00C51744"/>
    <w:rsid w:val="00C519C8"/>
    <w:rsid w:val="00C52380"/>
    <w:rsid w:val="00C547C7"/>
    <w:rsid w:val="00C54FF7"/>
    <w:rsid w:val="00C55874"/>
    <w:rsid w:val="00C55A3E"/>
    <w:rsid w:val="00C55BC8"/>
    <w:rsid w:val="00C56CD1"/>
    <w:rsid w:val="00C56DF2"/>
    <w:rsid w:val="00C570EB"/>
    <w:rsid w:val="00C573AA"/>
    <w:rsid w:val="00C57D9D"/>
    <w:rsid w:val="00C60E62"/>
    <w:rsid w:val="00C6134A"/>
    <w:rsid w:val="00C62222"/>
    <w:rsid w:val="00C64977"/>
    <w:rsid w:val="00C64BD3"/>
    <w:rsid w:val="00C65647"/>
    <w:rsid w:val="00C656A1"/>
    <w:rsid w:val="00C658A2"/>
    <w:rsid w:val="00C65A65"/>
    <w:rsid w:val="00C65B59"/>
    <w:rsid w:val="00C66023"/>
    <w:rsid w:val="00C66E8C"/>
    <w:rsid w:val="00C675A4"/>
    <w:rsid w:val="00C67A31"/>
    <w:rsid w:val="00C70995"/>
    <w:rsid w:val="00C709B5"/>
    <w:rsid w:val="00C70E39"/>
    <w:rsid w:val="00C7153B"/>
    <w:rsid w:val="00C72026"/>
    <w:rsid w:val="00C72AEF"/>
    <w:rsid w:val="00C73CA9"/>
    <w:rsid w:val="00C73D39"/>
    <w:rsid w:val="00C7433C"/>
    <w:rsid w:val="00C74534"/>
    <w:rsid w:val="00C7511D"/>
    <w:rsid w:val="00C76AE8"/>
    <w:rsid w:val="00C76D21"/>
    <w:rsid w:val="00C805F1"/>
    <w:rsid w:val="00C807F2"/>
    <w:rsid w:val="00C8106D"/>
    <w:rsid w:val="00C812B7"/>
    <w:rsid w:val="00C81A97"/>
    <w:rsid w:val="00C83A55"/>
    <w:rsid w:val="00C83DFD"/>
    <w:rsid w:val="00C84771"/>
    <w:rsid w:val="00C85296"/>
    <w:rsid w:val="00C867A1"/>
    <w:rsid w:val="00C86CB2"/>
    <w:rsid w:val="00C87534"/>
    <w:rsid w:val="00C8797D"/>
    <w:rsid w:val="00C87D53"/>
    <w:rsid w:val="00C91D18"/>
    <w:rsid w:val="00C92432"/>
    <w:rsid w:val="00C926F3"/>
    <w:rsid w:val="00C92E15"/>
    <w:rsid w:val="00C9441A"/>
    <w:rsid w:val="00C94485"/>
    <w:rsid w:val="00C96446"/>
    <w:rsid w:val="00C96976"/>
    <w:rsid w:val="00C97A0D"/>
    <w:rsid w:val="00CA0962"/>
    <w:rsid w:val="00CA10DD"/>
    <w:rsid w:val="00CA203B"/>
    <w:rsid w:val="00CA2400"/>
    <w:rsid w:val="00CA3F87"/>
    <w:rsid w:val="00CA4124"/>
    <w:rsid w:val="00CA752A"/>
    <w:rsid w:val="00CA770E"/>
    <w:rsid w:val="00CA772C"/>
    <w:rsid w:val="00CA7C38"/>
    <w:rsid w:val="00CA7DA4"/>
    <w:rsid w:val="00CB020F"/>
    <w:rsid w:val="00CB117B"/>
    <w:rsid w:val="00CB28BA"/>
    <w:rsid w:val="00CB3090"/>
    <w:rsid w:val="00CB3332"/>
    <w:rsid w:val="00CB36A7"/>
    <w:rsid w:val="00CB414E"/>
    <w:rsid w:val="00CB43CD"/>
    <w:rsid w:val="00CB43D2"/>
    <w:rsid w:val="00CB4C50"/>
    <w:rsid w:val="00CB507A"/>
    <w:rsid w:val="00CB5378"/>
    <w:rsid w:val="00CB6399"/>
    <w:rsid w:val="00CB69F8"/>
    <w:rsid w:val="00CC0852"/>
    <w:rsid w:val="00CC0972"/>
    <w:rsid w:val="00CC0D19"/>
    <w:rsid w:val="00CC15CE"/>
    <w:rsid w:val="00CC2456"/>
    <w:rsid w:val="00CC3946"/>
    <w:rsid w:val="00CC4148"/>
    <w:rsid w:val="00CC4C17"/>
    <w:rsid w:val="00CC512D"/>
    <w:rsid w:val="00CC558A"/>
    <w:rsid w:val="00CC642D"/>
    <w:rsid w:val="00CC72F1"/>
    <w:rsid w:val="00CC76F0"/>
    <w:rsid w:val="00CD0C14"/>
    <w:rsid w:val="00CD12C0"/>
    <w:rsid w:val="00CD1938"/>
    <w:rsid w:val="00CD24F3"/>
    <w:rsid w:val="00CD379D"/>
    <w:rsid w:val="00CD38F5"/>
    <w:rsid w:val="00CD414A"/>
    <w:rsid w:val="00CD449C"/>
    <w:rsid w:val="00CD5F87"/>
    <w:rsid w:val="00CD7A4B"/>
    <w:rsid w:val="00CD7F7C"/>
    <w:rsid w:val="00CE0856"/>
    <w:rsid w:val="00CE0892"/>
    <w:rsid w:val="00CE0F80"/>
    <w:rsid w:val="00CE1E1B"/>
    <w:rsid w:val="00CE24A4"/>
    <w:rsid w:val="00CE255E"/>
    <w:rsid w:val="00CE276A"/>
    <w:rsid w:val="00CE2E6F"/>
    <w:rsid w:val="00CE37D4"/>
    <w:rsid w:val="00CE489D"/>
    <w:rsid w:val="00CE4E7F"/>
    <w:rsid w:val="00CE5698"/>
    <w:rsid w:val="00CE7865"/>
    <w:rsid w:val="00CF0919"/>
    <w:rsid w:val="00CF11AB"/>
    <w:rsid w:val="00CF1F5C"/>
    <w:rsid w:val="00CF27EC"/>
    <w:rsid w:val="00CF2A12"/>
    <w:rsid w:val="00CF2DA5"/>
    <w:rsid w:val="00CF339F"/>
    <w:rsid w:val="00CF3751"/>
    <w:rsid w:val="00CF3BE7"/>
    <w:rsid w:val="00CF3E91"/>
    <w:rsid w:val="00CF59E5"/>
    <w:rsid w:val="00CF5A07"/>
    <w:rsid w:val="00CF715D"/>
    <w:rsid w:val="00D0004F"/>
    <w:rsid w:val="00D02C6B"/>
    <w:rsid w:val="00D0367A"/>
    <w:rsid w:val="00D036DE"/>
    <w:rsid w:val="00D044EC"/>
    <w:rsid w:val="00D0640B"/>
    <w:rsid w:val="00D07A63"/>
    <w:rsid w:val="00D07FD3"/>
    <w:rsid w:val="00D10E14"/>
    <w:rsid w:val="00D118C8"/>
    <w:rsid w:val="00D11C85"/>
    <w:rsid w:val="00D134E9"/>
    <w:rsid w:val="00D14C01"/>
    <w:rsid w:val="00D14F6C"/>
    <w:rsid w:val="00D15658"/>
    <w:rsid w:val="00D156D9"/>
    <w:rsid w:val="00D15928"/>
    <w:rsid w:val="00D15E11"/>
    <w:rsid w:val="00D16373"/>
    <w:rsid w:val="00D1669F"/>
    <w:rsid w:val="00D20125"/>
    <w:rsid w:val="00D20BF6"/>
    <w:rsid w:val="00D20C58"/>
    <w:rsid w:val="00D2186B"/>
    <w:rsid w:val="00D22117"/>
    <w:rsid w:val="00D22370"/>
    <w:rsid w:val="00D22908"/>
    <w:rsid w:val="00D22AB9"/>
    <w:rsid w:val="00D2356A"/>
    <w:rsid w:val="00D25072"/>
    <w:rsid w:val="00D2519B"/>
    <w:rsid w:val="00D25200"/>
    <w:rsid w:val="00D3020E"/>
    <w:rsid w:val="00D31E27"/>
    <w:rsid w:val="00D320F5"/>
    <w:rsid w:val="00D323E0"/>
    <w:rsid w:val="00D3263B"/>
    <w:rsid w:val="00D32B0E"/>
    <w:rsid w:val="00D33F92"/>
    <w:rsid w:val="00D3443A"/>
    <w:rsid w:val="00D34A67"/>
    <w:rsid w:val="00D34C50"/>
    <w:rsid w:val="00D34E21"/>
    <w:rsid w:val="00D3557E"/>
    <w:rsid w:val="00D35C49"/>
    <w:rsid w:val="00D35ED8"/>
    <w:rsid w:val="00D35F25"/>
    <w:rsid w:val="00D361F8"/>
    <w:rsid w:val="00D369D6"/>
    <w:rsid w:val="00D36D1F"/>
    <w:rsid w:val="00D36D29"/>
    <w:rsid w:val="00D37307"/>
    <w:rsid w:val="00D3744F"/>
    <w:rsid w:val="00D407B9"/>
    <w:rsid w:val="00D40C49"/>
    <w:rsid w:val="00D40D08"/>
    <w:rsid w:val="00D40D90"/>
    <w:rsid w:val="00D4159E"/>
    <w:rsid w:val="00D4168E"/>
    <w:rsid w:val="00D41752"/>
    <w:rsid w:val="00D417AA"/>
    <w:rsid w:val="00D42F3F"/>
    <w:rsid w:val="00D432F3"/>
    <w:rsid w:val="00D44999"/>
    <w:rsid w:val="00D4657D"/>
    <w:rsid w:val="00D471EB"/>
    <w:rsid w:val="00D50085"/>
    <w:rsid w:val="00D503AD"/>
    <w:rsid w:val="00D50437"/>
    <w:rsid w:val="00D507E5"/>
    <w:rsid w:val="00D510EA"/>
    <w:rsid w:val="00D5251F"/>
    <w:rsid w:val="00D5252E"/>
    <w:rsid w:val="00D52AF8"/>
    <w:rsid w:val="00D54C5A"/>
    <w:rsid w:val="00D54DB5"/>
    <w:rsid w:val="00D55893"/>
    <w:rsid w:val="00D55E4D"/>
    <w:rsid w:val="00D56754"/>
    <w:rsid w:val="00D56863"/>
    <w:rsid w:val="00D57147"/>
    <w:rsid w:val="00D57A30"/>
    <w:rsid w:val="00D57D43"/>
    <w:rsid w:val="00D57E57"/>
    <w:rsid w:val="00D60669"/>
    <w:rsid w:val="00D60B88"/>
    <w:rsid w:val="00D613EA"/>
    <w:rsid w:val="00D61A5C"/>
    <w:rsid w:val="00D61DE7"/>
    <w:rsid w:val="00D635D4"/>
    <w:rsid w:val="00D63BC7"/>
    <w:rsid w:val="00D642B9"/>
    <w:rsid w:val="00D64CF4"/>
    <w:rsid w:val="00D64E88"/>
    <w:rsid w:val="00D6510F"/>
    <w:rsid w:val="00D65E03"/>
    <w:rsid w:val="00D66173"/>
    <w:rsid w:val="00D700CD"/>
    <w:rsid w:val="00D712DB"/>
    <w:rsid w:val="00D71335"/>
    <w:rsid w:val="00D71A85"/>
    <w:rsid w:val="00D71E27"/>
    <w:rsid w:val="00D728C0"/>
    <w:rsid w:val="00D732BC"/>
    <w:rsid w:val="00D741E0"/>
    <w:rsid w:val="00D745D2"/>
    <w:rsid w:val="00D74C02"/>
    <w:rsid w:val="00D74C69"/>
    <w:rsid w:val="00D75B50"/>
    <w:rsid w:val="00D769A1"/>
    <w:rsid w:val="00D776BE"/>
    <w:rsid w:val="00D77B71"/>
    <w:rsid w:val="00D77C60"/>
    <w:rsid w:val="00D77D83"/>
    <w:rsid w:val="00D8198A"/>
    <w:rsid w:val="00D81B0B"/>
    <w:rsid w:val="00D82918"/>
    <w:rsid w:val="00D83529"/>
    <w:rsid w:val="00D8371F"/>
    <w:rsid w:val="00D840DD"/>
    <w:rsid w:val="00D844CB"/>
    <w:rsid w:val="00D84C44"/>
    <w:rsid w:val="00D84C50"/>
    <w:rsid w:val="00D84C5D"/>
    <w:rsid w:val="00D85D98"/>
    <w:rsid w:val="00D862E9"/>
    <w:rsid w:val="00D86750"/>
    <w:rsid w:val="00D86828"/>
    <w:rsid w:val="00D86DE7"/>
    <w:rsid w:val="00D86EFF"/>
    <w:rsid w:val="00D87036"/>
    <w:rsid w:val="00D8793D"/>
    <w:rsid w:val="00D87DD2"/>
    <w:rsid w:val="00D90A1B"/>
    <w:rsid w:val="00D90F71"/>
    <w:rsid w:val="00D9392B"/>
    <w:rsid w:val="00D93CA8"/>
    <w:rsid w:val="00D94782"/>
    <w:rsid w:val="00D9515A"/>
    <w:rsid w:val="00D951A0"/>
    <w:rsid w:val="00D95567"/>
    <w:rsid w:val="00D95C5A"/>
    <w:rsid w:val="00D96FBC"/>
    <w:rsid w:val="00D97B96"/>
    <w:rsid w:val="00DA026D"/>
    <w:rsid w:val="00DA08F5"/>
    <w:rsid w:val="00DA0FD5"/>
    <w:rsid w:val="00DA12A6"/>
    <w:rsid w:val="00DA2F44"/>
    <w:rsid w:val="00DA3091"/>
    <w:rsid w:val="00DA37DA"/>
    <w:rsid w:val="00DA4011"/>
    <w:rsid w:val="00DA4256"/>
    <w:rsid w:val="00DA5627"/>
    <w:rsid w:val="00DA697A"/>
    <w:rsid w:val="00DA73BC"/>
    <w:rsid w:val="00DA75C3"/>
    <w:rsid w:val="00DB03AF"/>
    <w:rsid w:val="00DB0570"/>
    <w:rsid w:val="00DB0ADC"/>
    <w:rsid w:val="00DB1C7F"/>
    <w:rsid w:val="00DB22BC"/>
    <w:rsid w:val="00DB292D"/>
    <w:rsid w:val="00DB495D"/>
    <w:rsid w:val="00DB5802"/>
    <w:rsid w:val="00DB66DD"/>
    <w:rsid w:val="00DB72A8"/>
    <w:rsid w:val="00DB75AF"/>
    <w:rsid w:val="00DB77BB"/>
    <w:rsid w:val="00DB7A83"/>
    <w:rsid w:val="00DC0A39"/>
    <w:rsid w:val="00DC1078"/>
    <w:rsid w:val="00DC2145"/>
    <w:rsid w:val="00DC3309"/>
    <w:rsid w:val="00DC368F"/>
    <w:rsid w:val="00DC3D25"/>
    <w:rsid w:val="00DC520B"/>
    <w:rsid w:val="00DC55CF"/>
    <w:rsid w:val="00DC5746"/>
    <w:rsid w:val="00DC62F3"/>
    <w:rsid w:val="00DC737F"/>
    <w:rsid w:val="00DC7BD1"/>
    <w:rsid w:val="00DC7F83"/>
    <w:rsid w:val="00DD1327"/>
    <w:rsid w:val="00DD2CA7"/>
    <w:rsid w:val="00DD31E1"/>
    <w:rsid w:val="00DD36DE"/>
    <w:rsid w:val="00DD39DC"/>
    <w:rsid w:val="00DD5405"/>
    <w:rsid w:val="00DD6464"/>
    <w:rsid w:val="00DD6D12"/>
    <w:rsid w:val="00DE06A7"/>
    <w:rsid w:val="00DE0A7D"/>
    <w:rsid w:val="00DE0BF9"/>
    <w:rsid w:val="00DE10A6"/>
    <w:rsid w:val="00DE1293"/>
    <w:rsid w:val="00DE1441"/>
    <w:rsid w:val="00DE1724"/>
    <w:rsid w:val="00DE1761"/>
    <w:rsid w:val="00DE1FF5"/>
    <w:rsid w:val="00DE3102"/>
    <w:rsid w:val="00DE3D6F"/>
    <w:rsid w:val="00DE3DB6"/>
    <w:rsid w:val="00DE44E6"/>
    <w:rsid w:val="00DE5BD0"/>
    <w:rsid w:val="00DE5F6F"/>
    <w:rsid w:val="00DE7722"/>
    <w:rsid w:val="00DE774C"/>
    <w:rsid w:val="00DE7BFB"/>
    <w:rsid w:val="00DF08FC"/>
    <w:rsid w:val="00DF12AE"/>
    <w:rsid w:val="00DF1BD3"/>
    <w:rsid w:val="00DF1C63"/>
    <w:rsid w:val="00DF3180"/>
    <w:rsid w:val="00DF3559"/>
    <w:rsid w:val="00DF536C"/>
    <w:rsid w:val="00DF5A31"/>
    <w:rsid w:val="00DF7444"/>
    <w:rsid w:val="00E004C2"/>
    <w:rsid w:val="00E00EEE"/>
    <w:rsid w:val="00E016AA"/>
    <w:rsid w:val="00E019FA"/>
    <w:rsid w:val="00E03512"/>
    <w:rsid w:val="00E0408B"/>
    <w:rsid w:val="00E042E8"/>
    <w:rsid w:val="00E04382"/>
    <w:rsid w:val="00E0486C"/>
    <w:rsid w:val="00E049B7"/>
    <w:rsid w:val="00E04BB1"/>
    <w:rsid w:val="00E04F83"/>
    <w:rsid w:val="00E07686"/>
    <w:rsid w:val="00E079A1"/>
    <w:rsid w:val="00E1022F"/>
    <w:rsid w:val="00E10F62"/>
    <w:rsid w:val="00E111B1"/>
    <w:rsid w:val="00E1303A"/>
    <w:rsid w:val="00E13435"/>
    <w:rsid w:val="00E14B2D"/>
    <w:rsid w:val="00E153E7"/>
    <w:rsid w:val="00E15D5F"/>
    <w:rsid w:val="00E16324"/>
    <w:rsid w:val="00E16B92"/>
    <w:rsid w:val="00E17C71"/>
    <w:rsid w:val="00E203A6"/>
    <w:rsid w:val="00E20886"/>
    <w:rsid w:val="00E21A05"/>
    <w:rsid w:val="00E21CC1"/>
    <w:rsid w:val="00E21F7A"/>
    <w:rsid w:val="00E22029"/>
    <w:rsid w:val="00E2211A"/>
    <w:rsid w:val="00E22333"/>
    <w:rsid w:val="00E22AF1"/>
    <w:rsid w:val="00E22D84"/>
    <w:rsid w:val="00E2382A"/>
    <w:rsid w:val="00E24F67"/>
    <w:rsid w:val="00E27B75"/>
    <w:rsid w:val="00E3044C"/>
    <w:rsid w:val="00E3070D"/>
    <w:rsid w:val="00E30833"/>
    <w:rsid w:val="00E30EF3"/>
    <w:rsid w:val="00E323CA"/>
    <w:rsid w:val="00E329D7"/>
    <w:rsid w:val="00E32EFE"/>
    <w:rsid w:val="00E32FD4"/>
    <w:rsid w:val="00E339E6"/>
    <w:rsid w:val="00E33BE2"/>
    <w:rsid w:val="00E33E8A"/>
    <w:rsid w:val="00E34977"/>
    <w:rsid w:val="00E36C4C"/>
    <w:rsid w:val="00E374D4"/>
    <w:rsid w:val="00E37537"/>
    <w:rsid w:val="00E376D1"/>
    <w:rsid w:val="00E37822"/>
    <w:rsid w:val="00E37955"/>
    <w:rsid w:val="00E37E6D"/>
    <w:rsid w:val="00E40044"/>
    <w:rsid w:val="00E40680"/>
    <w:rsid w:val="00E407CB"/>
    <w:rsid w:val="00E40C01"/>
    <w:rsid w:val="00E417F7"/>
    <w:rsid w:val="00E41B9B"/>
    <w:rsid w:val="00E41C3A"/>
    <w:rsid w:val="00E42905"/>
    <w:rsid w:val="00E4298F"/>
    <w:rsid w:val="00E42ED3"/>
    <w:rsid w:val="00E430F3"/>
    <w:rsid w:val="00E44895"/>
    <w:rsid w:val="00E4525B"/>
    <w:rsid w:val="00E45B33"/>
    <w:rsid w:val="00E45ECB"/>
    <w:rsid w:val="00E46346"/>
    <w:rsid w:val="00E47736"/>
    <w:rsid w:val="00E47D28"/>
    <w:rsid w:val="00E47FD8"/>
    <w:rsid w:val="00E51756"/>
    <w:rsid w:val="00E53BD6"/>
    <w:rsid w:val="00E540B6"/>
    <w:rsid w:val="00E546B4"/>
    <w:rsid w:val="00E546EA"/>
    <w:rsid w:val="00E54792"/>
    <w:rsid w:val="00E54C64"/>
    <w:rsid w:val="00E54CD6"/>
    <w:rsid w:val="00E550F4"/>
    <w:rsid w:val="00E560D0"/>
    <w:rsid w:val="00E6002B"/>
    <w:rsid w:val="00E603E6"/>
    <w:rsid w:val="00E608DB"/>
    <w:rsid w:val="00E609A0"/>
    <w:rsid w:val="00E60B72"/>
    <w:rsid w:val="00E61518"/>
    <w:rsid w:val="00E61834"/>
    <w:rsid w:val="00E61B0C"/>
    <w:rsid w:val="00E624AD"/>
    <w:rsid w:val="00E6347E"/>
    <w:rsid w:val="00E63505"/>
    <w:rsid w:val="00E64E76"/>
    <w:rsid w:val="00E655EF"/>
    <w:rsid w:val="00E676C7"/>
    <w:rsid w:val="00E67987"/>
    <w:rsid w:val="00E67D32"/>
    <w:rsid w:val="00E701A2"/>
    <w:rsid w:val="00E708FB"/>
    <w:rsid w:val="00E7140B"/>
    <w:rsid w:val="00E72730"/>
    <w:rsid w:val="00E727CC"/>
    <w:rsid w:val="00E73A0F"/>
    <w:rsid w:val="00E75EAB"/>
    <w:rsid w:val="00E7668A"/>
    <w:rsid w:val="00E77368"/>
    <w:rsid w:val="00E773EA"/>
    <w:rsid w:val="00E774A1"/>
    <w:rsid w:val="00E77D93"/>
    <w:rsid w:val="00E802EF"/>
    <w:rsid w:val="00E80C09"/>
    <w:rsid w:val="00E80C93"/>
    <w:rsid w:val="00E82DCB"/>
    <w:rsid w:val="00E846F4"/>
    <w:rsid w:val="00E84C4D"/>
    <w:rsid w:val="00E852CF"/>
    <w:rsid w:val="00E85D82"/>
    <w:rsid w:val="00E8617F"/>
    <w:rsid w:val="00E87383"/>
    <w:rsid w:val="00E87697"/>
    <w:rsid w:val="00E87C1B"/>
    <w:rsid w:val="00E90123"/>
    <w:rsid w:val="00E9090F"/>
    <w:rsid w:val="00E91569"/>
    <w:rsid w:val="00E92544"/>
    <w:rsid w:val="00E92884"/>
    <w:rsid w:val="00E92D86"/>
    <w:rsid w:val="00E95302"/>
    <w:rsid w:val="00E9555B"/>
    <w:rsid w:val="00E95867"/>
    <w:rsid w:val="00E97033"/>
    <w:rsid w:val="00E9796C"/>
    <w:rsid w:val="00E97DAD"/>
    <w:rsid w:val="00E97EC0"/>
    <w:rsid w:val="00EA028F"/>
    <w:rsid w:val="00EA0887"/>
    <w:rsid w:val="00EA10AE"/>
    <w:rsid w:val="00EA126C"/>
    <w:rsid w:val="00EA1A64"/>
    <w:rsid w:val="00EA23FF"/>
    <w:rsid w:val="00EA2778"/>
    <w:rsid w:val="00EA27C2"/>
    <w:rsid w:val="00EA2C14"/>
    <w:rsid w:val="00EA2F0B"/>
    <w:rsid w:val="00EA3773"/>
    <w:rsid w:val="00EA4001"/>
    <w:rsid w:val="00EA4972"/>
    <w:rsid w:val="00EA551D"/>
    <w:rsid w:val="00EA56D4"/>
    <w:rsid w:val="00EA58C3"/>
    <w:rsid w:val="00EA60CC"/>
    <w:rsid w:val="00EA6348"/>
    <w:rsid w:val="00EA6920"/>
    <w:rsid w:val="00EA7676"/>
    <w:rsid w:val="00EA7F89"/>
    <w:rsid w:val="00EB025F"/>
    <w:rsid w:val="00EB0D9A"/>
    <w:rsid w:val="00EB187F"/>
    <w:rsid w:val="00EB2DAF"/>
    <w:rsid w:val="00EB3365"/>
    <w:rsid w:val="00EB4709"/>
    <w:rsid w:val="00EB54DB"/>
    <w:rsid w:val="00EB5758"/>
    <w:rsid w:val="00EB58E3"/>
    <w:rsid w:val="00EB5B38"/>
    <w:rsid w:val="00EB5C07"/>
    <w:rsid w:val="00EB5DEA"/>
    <w:rsid w:val="00EB6BE5"/>
    <w:rsid w:val="00EB797C"/>
    <w:rsid w:val="00EB7C32"/>
    <w:rsid w:val="00EC00D9"/>
    <w:rsid w:val="00EC045D"/>
    <w:rsid w:val="00EC0567"/>
    <w:rsid w:val="00EC0DF0"/>
    <w:rsid w:val="00EC15C4"/>
    <w:rsid w:val="00EC16B0"/>
    <w:rsid w:val="00EC1C30"/>
    <w:rsid w:val="00EC1E2C"/>
    <w:rsid w:val="00EC28FA"/>
    <w:rsid w:val="00EC2FEF"/>
    <w:rsid w:val="00EC35C2"/>
    <w:rsid w:val="00EC4FFC"/>
    <w:rsid w:val="00EC595B"/>
    <w:rsid w:val="00EC5A25"/>
    <w:rsid w:val="00EC5DE4"/>
    <w:rsid w:val="00EC618E"/>
    <w:rsid w:val="00EC6DAD"/>
    <w:rsid w:val="00EC7B77"/>
    <w:rsid w:val="00ED02FA"/>
    <w:rsid w:val="00ED1A6C"/>
    <w:rsid w:val="00ED22A2"/>
    <w:rsid w:val="00ED2458"/>
    <w:rsid w:val="00ED29AB"/>
    <w:rsid w:val="00ED30E3"/>
    <w:rsid w:val="00ED3170"/>
    <w:rsid w:val="00ED346E"/>
    <w:rsid w:val="00ED3E0B"/>
    <w:rsid w:val="00ED40A6"/>
    <w:rsid w:val="00ED45D2"/>
    <w:rsid w:val="00ED5C35"/>
    <w:rsid w:val="00ED6426"/>
    <w:rsid w:val="00ED6CBB"/>
    <w:rsid w:val="00ED6CE0"/>
    <w:rsid w:val="00ED6DF0"/>
    <w:rsid w:val="00ED72C9"/>
    <w:rsid w:val="00ED7E06"/>
    <w:rsid w:val="00ED7E5D"/>
    <w:rsid w:val="00EE02A4"/>
    <w:rsid w:val="00EE1021"/>
    <w:rsid w:val="00EE14DB"/>
    <w:rsid w:val="00EE1608"/>
    <w:rsid w:val="00EE3F6B"/>
    <w:rsid w:val="00EE51AD"/>
    <w:rsid w:val="00EE6A60"/>
    <w:rsid w:val="00EE72BE"/>
    <w:rsid w:val="00EE7A73"/>
    <w:rsid w:val="00EF05F9"/>
    <w:rsid w:val="00EF11FD"/>
    <w:rsid w:val="00EF17B2"/>
    <w:rsid w:val="00EF2BDA"/>
    <w:rsid w:val="00EF376B"/>
    <w:rsid w:val="00EF3946"/>
    <w:rsid w:val="00EF5AFD"/>
    <w:rsid w:val="00EF6467"/>
    <w:rsid w:val="00EF6E6C"/>
    <w:rsid w:val="00EF7F0D"/>
    <w:rsid w:val="00EF7F40"/>
    <w:rsid w:val="00F005D2"/>
    <w:rsid w:val="00F00AB8"/>
    <w:rsid w:val="00F00EDE"/>
    <w:rsid w:val="00F00F7D"/>
    <w:rsid w:val="00F0181D"/>
    <w:rsid w:val="00F0259B"/>
    <w:rsid w:val="00F02B4C"/>
    <w:rsid w:val="00F056A8"/>
    <w:rsid w:val="00F06AA9"/>
    <w:rsid w:val="00F10853"/>
    <w:rsid w:val="00F1100D"/>
    <w:rsid w:val="00F11EF4"/>
    <w:rsid w:val="00F1240E"/>
    <w:rsid w:val="00F12CB1"/>
    <w:rsid w:val="00F1317C"/>
    <w:rsid w:val="00F13358"/>
    <w:rsid w:val="00F13369"/>
    <w:rsid w:val="00F13E43"/>
    <w:rsid w:val="00F144DA"/>
    <w:rsid w:val="00F14683"/>
    <w:rsid w:val="00F1472C"/>
    <w:rsid w:val="00F14843"/>
    <w:rsid w:val="00F1485C"/>
    <w:rsid w:val="00F15417"/>
    <w:rsid w:val="00F157F7"/>
    <w:rsid w:val="00F15FA8"/>
    <w:rsid w:val="00F16165"/>
    <w:rsid w:val="00F164A6"/>
    <w:rsid w:val="00F16C03"/>
    <w:rsid w:val="00F16D67"/>
    <w:rsid w:val="00F175B6"/>
    <w:rsid w:val="00F17E0A"/>
    <w:rsid w:val="00F206E9"/>
    <w:rsid w:val="00F20951"/>
    <w:rsid w:val="00F210F0"/>
    <w:rsid w:val="00F21564"/>
    <w:rsid w:val="00F21793"/>
    <w:rsid w:val="00F23774"/>
    <w:rsid w:val="00F2406D"/>
    <w:rsid w:val="00F24476"/>
    <w:rsid w:val="00F24FB2"/>
    <w:rsid w:val="00F25C42"/>
    <w:rsid w:val="00F26D39"/>
    <w:rsid w:val="00F277CC"/>
    <w:rsid w:val="00F27AD9"/>
    <w:rsid w:val="00F27D58"/>
    <w:rsid w:val="00F301C9"/>
    <w:rsid w:val="00F30272"/>
    <w:rsid w:val="00F30AB6"/>
    <w:rsid w:val="00F31629"/>
    <w:rsid w:val="00F318D6"/>
    <w:rsid w:val="00F32BB2"/>
    <w:rsid w:val="00F32F3B"/>
    <w:rsid w:val="00F33F31"/>
    <w:rsid w:val="00F34313"/>
    <w:rsid w:val="00F3442A"/>
    <w:rsid w:val="00F34CBB"/>
    <w:rsid w:val="00F34D2E"/>
    <w:rsid w:val="00F35060"/>
    <w:rsid w:val="00F350DF"/>
    <w:rsid w:val="00F36E62"/>
    <w:rsid w:val="00F3756B"/>
    <w:rsid w:val="00F379AF"/>
    <w:rsid w:val="00F403E4"/>
    <w:rsid w:val="00F406D9"/>
    <w:rsid w:val="00F4123B"/>
    <w:rsid w:val="00F4138A"/>
    <w:rsid w:val="00F41D7F"/>
    <w:rsid w:val="00F42546"/>
    <w:rsid w:val="00F42985"/>
    <w:rsid w:val="00F42BEA"/>
    <w:rsid w:val="00F43B35"/>
    <w:rsid w:val="00F43DC1"/>
    <w:rsid w:val="00F450D5"/>
    <w:rsid w:val="00F45AFC"/>
    <w:rsid w:val="00F45C48"/>
    <w:rsid w:val="00F47167"/>
    <w:rsid w:val="00F47EF0"/>
    <w:rsid w:val="00F506F0"/>
    <w:rsid w:val="00F50ABC"/>
    <w:rsid w:val="00F50B66"/>
    <w:rsid w:val="00F50F4C"/>
    <w:rsid w:val="00F51455"/>
    <w:rsid w:val="00F51491"/>
    <w:rsid w:val="00F51CAF"/>
    <w:rsid w:val="00F52169"/>
    <w:rsid w:val="00F527B3"/>
    <w:rsid w:val="00F52A77"/>
    <w:rsid w:val="00F52ABD"/>
    <w:rsid w:val="00F53255"/>
    <w:rsid w:val="00F535FE"/>
    <w:rsid w:val="00F53AA1"/>
    <w:rsid w:val="00F54037"/>
    <w:rsid w:val="00F54D82"/>
    <w:rsid w:val="00F55825"/>
    <w:rsid w:val="00F5684A"/>
    <w:rsid w:val="00F610A2"/>
    <w:rsid w:val="00F6233E"/>
    <w:rsid w:val="00F62C2B"/>
    <w:rsid w:val="00F634DD"/>
    <w:rsid w:val="00F637FC"/>
    <w:rsid w:val="00F6385F"/>
    <w:rsid w:val="00F63967"/>
    <w:rsid w:val="00F63A27"/>
    <w:rsid w:val="00F63A43"/>
    <w:rsid w:val="00F63C9B"/>
    <w:rsid w:val="00F63D9E"/>
    <w:rsid w:val="00F64B9D"/>
    <w:rsid w:val="00F66EC5"/>
    <w:rsid w:val="00F67B7E"/>
    <w:rsid w:val="00F7002A"/>
    <w:rsid w:val="00F70226"/>
    <w:rsid w:val="00F734C7"/>
    <w:rsid w:val="00F73C76"/>
    <w:rsid w:val="00F73CBE"/>
    <w:rsid w:val="00F747C6"/>
    <w:rsid w:val="00F756BD"/>
    <w:rsid w:val="00F75EF2"/>
    <w:rsid w:val="00F762FD"/>
    <w:rsid w:val="00F7650D"/>
    <w:rsid w:val="00F765D6"/>
    <w:rsid w:val="00F768F3"/>
    <w:rsid w:val="00F8101D"/>
    <w:rsid w:val="00F827BC"/>
    <w:rsid w:val="00F83556"/>
    <w:rsid w:val="00F844FA"/>
    <w:rsid w:val="00F848FA"/>
    <w:rsid w:val="00F84E64"/>
    <w:rsid w:val="00F85BB8"/>
    <w:rsid w:val="00F864E5"/>
    <w:rsid w:val="00F86BCF"/>
    <w:rsid w:val="00F8764E"/>
    <w:rsid w:val="00F9020A"/>
    <w:rsid w:val="00F90AB0"/>
    <w:rsid w:val="00F91007"/>
    <w:rsid w:val="00F9113D"/>
    <w:rsid w:val="00F91C8D"/>
    <w:rsid w:val="00F925AD"/>
    <w:rsid w:val="00F9289B"/>
    <w:rsid w:val="00F93036"/>
    <w:rsid w:val="00F944E1"/>
    <w:rsid w:val="00F950F3"/>
    <w:rsid w:val="00F951B4"/>
    <w:rsid w:val="00F953BA"/>
    <w:rsid w:val="00F96585"/>
    <w:rsid w:val="00F96DDD"/>
    <w:rsid w:val="00F96EB1"/>
    <w:rsid w:val="00F97A0C"/>
    <w:rsid w:val="00FA35F4"/>
    <w:rsid w:val="00FA4238"/>
    <w:rsid w:val="00FA452F"/>
    <w:rsid w:val="00FA4FC6"/>
    <w:rsid w:val="00FA71A1"/>
    <w:rsid w:val="00FA7730"/>
    <w:rsid w:val="00FA78E6"/>
    <w:rsid w:val="00FB0C80"/>
    <w:rsid w:val="00FB146A"/>
    <w:rsid w:val="00FB25B0"/>
    <w:rsid w:val="00FB2600"/>
    <w:rsid w:val="00FB2F06"/>
    <w:rsid w:val="00FB437A"/>
    <w:rsid w:val="00FB4E9A"/>
    <w:rsid w:val="00FB5209"/>
    <w:rsid w:val="00FB6942"/>
    <w:rsid w:val="00FB6CED"/>
    <w:rsid w:val="00FC059A"/>
    <w:rsid w:val="00FC0B1E"/>
    <w:rsid w:val="00FC0EEF"/>
    <w:rsid w:val="00FC144A"/>
    <w:rsid w:val="00FC15F6"/>
    <w:rsid w:val="00FC2314"/>
    <w:rsid w:val="00FC26F6"/>
    <w:rsid w:val="00FC2A86"/>
    <w:rsid w:val="00FC3384"/>
    <w:rsid w:val="00FC39DE"/>
    <w:rsid w:val="00FC3D26"/>
    <w:rsid w:val="00FC3E5A"/>
    <w:rsid w:val="00FC3FBB"/>
    <w:rsid w:val="00FC6709"/>
    <w:rsid w:val="00FC6C1E"/>
    <w:rsid w:val="00FC7300"/>
    <w:rsid w:val="00FC7561"/>
    <w:rsid w:val="00FC77BC"/>
    <w:rsid w:val="00FC7C88"/>
    <w:rsid w:val="00FD0D00"/>
    <w:rsid w:val="00FD1AA4"/>
    <w:rsid w:val="00FD2120"/>
    <w:rsid w:val="00FD41B1"/>
    <w:rsid w:val="00FD42A5"/>
    <w:rsid w:val="00FD63F2"/>
    <w:rsid w:val="00FD6E8E"/>
    <w:rsid w:val="00FD77B9"/>
    <w:rsid w:val="00FD7873"/>
    <w:rsid w:val="00FE0248"/>
    <w:rsid w:val="00FE0AC3"/>
    <w:rsid w:val="00FE0B48"/>
    <w:rsid w:val="00FE1888"/>
    <w:rsid w:val="00FE1C32"/>
    <w:rsid w:val="00FE23EA"/>
    <w:rsid w:val="00FE2CC2"/>
    <w:rsid w:val="00FE2D11"/>
    <w:rsid w:val="00FE2E2F"/>
    <w:rsid w:val="00FE4002"/>
    <w:rsid w:val="00FE4FAC"/>
    <w:rsid w:val="00FE5003"/>
    <w:rsid w:val="00FE69BD"/>
    <w:rsid w:val="00FE76A8"/>
    <w:rsid w:val="00FF003E"/>
    <w:rsid w:val="00FF0BDA"/>
    <w:rsid w:val="00FF1482"/>
    <w:rsid w:val="00FF184E"/>
    <w:rsid w:val="00FF212D"/>
    <w:rsid w:val="00FF24DF"/>
    <w:rsid w:val="00FF25A3"/>
    <w:rsid w:val="00FF3F4B"/>
    <w:rsid w:val="00FF438E"/>
    <w:rsid w:val="00FF45C9"/>
    <w:rsid w:val="00FF4C75"/>
    <w:rsid w:val="00FF5831"/>
    <w:rsid w:val="00FF593C"/>
    <w:rsid w:val="00FF5C5E"/>
    <w:rsid w:val="00FF6530"/>
    <w:rsid w:val="00FF68CC"/>
    <w:rsid w:val="00FF6EFD"/>
    <w:rsid w:val="00FF7198"/>
    <w:rsid w:val="00FF771B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C72D0"/>
    <w:rPr>
      <w:lang w:eastAsia="en-US"/>
    </w:rPr>
  </w:style>
  <w:style w:type="table" w:styleId="TableGrid">
    <w:name w:val="Table Grid"/>
    <w:basedOn w:val="TableNormal"/>
    <w:uiPriority w:val="99"/>
    <w:rsid w:val="005C7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C44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</Pages>
  <Words>165</Words>
  <Characters>944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2020-02-06T10:14:00Z</cp:lastPrinted>
  <dcterms:created xsi:type="dcterms:W3CDTF">2018-09-29T10:35:00Z</dcterms:created>
  <dcterms:modified xsi:type="dcterms:W3CDTF">2020-02-06T10:23:00Z</dcterms:modified>
</cp:coreProperties>
</file>