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2" w:rsidRPr="00563B51" w:rsidRDefault="00FC1282" w:rsidP="005C72D0">
      <w:pPr>
        <w:pStyle w:val="NoSpacing"/>
        <w:jc w:val="center"/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</w:pP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 xml:space="preserve">Матеріально-технічне забезпечення гімназії </w:t>
      </w:r>
    </w:p>
    <w:p w:rsidR="00FC1282" w:rsidRPr="00563B51" w:rsidRDefault="00FC1282" w:rsidP="005C72D0">
      <w:pPr>
        <w:pStyle w:val="NoSpacing"/>
        <w:jc w:val="center"/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</w:pP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(станом на 1.09.2021)</w:t>
      </w:r>
    </w:p>
    <w:p w:rsidR="00FC1282" w:rsidRDefault="00FC1282" w:rsidP="005C72D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8"/>
        <w:gridCol w:w="6174"/>
      </w:tblGrid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Сайт гімназії</w:t>
            </w:r>
          </w:p>
        </w:tc>
        <w:tc>
          <w:tcPr>
            <w:tcW w:w="6174" w:type="dxa"/>
          </w:tcPr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Газета гімназії</w:t>
            </w:r>
          </w:p>
        </w:tc>
        <w:tc>
          <w:tcPr>
            <w:tcW w:w="6174" w:type="dxa"/>
          </w:tcPr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наявна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WIFI</w:t>
            </w:r>
          </w:p>
        </w:tc>
        <w:tc>
          <w:tcPr>
            <w:tcW w:w="6174" w:type="dxa"/>
          </w:tcPr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Загальна площа  корпусу гімназії (м</w:t>
            </w:r>
            <w:r w:rsidRPr="00563B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74" w:type="dxa"/>
          </w:tcPr>
          <w:p w:rsidR="00FC1282" w:rsidRPr="006C583A" w:rsidRDefault="00FC1282" w:rsidP="001143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4147,97 м</w:t>
            </w: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6C583A">
              <w:rPr>
                <w:rFonts w:ascii="Times New Roman" w:hAnsi="Times New Roman"/>
                <w:sz w:val="24"/>
                <w:szCs w:val="24"/>
              </w:rPr>
              <w:t xml:space="preserve"> (приміщення гімназії цегляне, триповерхове, типовий проект, здано в експлуатацію в 1969 році) </w:t>
            </w:r>
          </w:p>
        </w:tc>
      </w:tr>
      <w:tr w:rsidR="00FC1282" w:rsidRPr="007057A4" w:rsidTr="00563B51">
        <w:trPr>
          <w:trHeight w:val="3858"/>
        </w:trPr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Кількість навчальних кабінетів: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іноземних мов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лінгафонний кабінет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історії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української мови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фізики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хімії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біології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географії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«Захист Вітчизни»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інформатики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1-4-х класів </w:t>
            </w:r>
          </w:p>
          <w:p w:rsidR="00FC1282" w:rsidRPr="00563B51" w:rsidRDefault="00FC1282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Lego</w:t>
            </w:r>
          </w:p>
        </w:tc>
        <w:tc>
          <w:tcPr>
            <w:tcW w:w="6174" w:type="dxa"/>
          </w:tcPr>
          <w:p w:rsidR="00FC1282" w:rsidRPr="00B30493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</w:t>
            </w:r>
          </w:p>
          <w:p w:rsidR="00FC1282" w:rsidRPr="00B30493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1282" w:rsidRPr="006C583A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 зала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(298,6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 xml:space="preserve">), одночасна пропускна спроможність – 70 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Їдальня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(135,7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>), посадочних місць – 100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Актова зала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(85,5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 xml:space="preserve">), посадочних місць – 100  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Бухгалтерія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Радіовузол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Медпункт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Спортмайданчик, та майданчик з тренажерами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2, (720м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Ігровий майданчик для молодших школярів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(63м</w:t>
            </w:r>
            <w:r w:rsidRPr="00F571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Бібліотека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площа – 57,6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>посадочних місць –20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Бібліотечний фонд </w:t>
            </w:r>
          </w:p>
        </w:tc>
        <w:tc>
          <w:tcPr>
            <w:tcW w:w="6174" w:type="dxa"/>
          </w:tcPr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примірник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ПК , </w:t>
            </w:r>
          </w:p>
          <w:p w:rsidR="00FC1282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ноутбуків, </w:t>
            </w:r>
          </w:p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планшетів</w:t>
            </w:r>
          </w:p>
        </w:tc>
        <w:tc>
          <w:tcPr>
            <w:tcW w:w="6174" w:type="dxa"/>
          </w:tcPr>
          <w:p w:rsidR="00FC1282" w:rsidRPr="00B30493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  <w:p w:rsidR="00FC1282" w:rsidRPr="00B30493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 xml:space="preserve">Ноутбуків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FC1282" w:rsidRPr="00D044EC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Планшетів – 24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Мультимедійних дошок 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15D1D">
              <w:rPr>
                <w:rFonts w:ascii="Times New Roman" w:hAnsi="Times New Roman"/>
                <w:sz w:val="24"/>
                <w:szCs w:val="24"/>
              </w:rPr>
              <w:t xml:space="preserve"> ( в т.ч. з лабораторією Енштейн-3)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Мультимедійних проекторів</w:t>
            </w:r>
          </w:p>
        </w:tc>
        <w:tc>
          <w:tcPr>
            <w:tcW w:w="6174" w:type="dxa"/>
          </w:tcPr>
          <w:p w:rsidR="00FC1282" w:rsidRPr="00B30493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C1282" w:rsidRPr="00D044EC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Ламінаторів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Телевізорів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Принтерів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Фотоапаратів цифрових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Відеокамер цифрових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282" w:rsidRPr="007057A4" w:rsidTr="00563B51">
        <w:tc>
          <w:tcPr>
            <w:tcW w:w="4508" w:type="dxa"/>
            <w:shd w:val="clear" w:color="auto" w:fill="CCFFCC"/>
          </w:tcPr>
          <w:p w:rsidR="00FC1282" w:rsidRPr="00563B51" w:rsidRDefault="00FC1282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Кондиціонерів</w:t>
            </w:r>
          </w:p>
        </w:tc>
        <w:tc>
          <w:tcPr>
            <w:tcW w:w="6174" w:type="dxa"/>
          </w:tcPr>
          <w:p w:rsidR="00FC1282" w:rsidRPr="00E15D1D" w:rsidRDefault="00FC1282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C1282" w:rsidRPr="005C72D0" w:rsidRDefault="00FC1282" w:rsidP="005C72D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FC1282" w:rsidRPr="005C72D0" w:rsidSect="005C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5C2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72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9E0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B6E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5C1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E8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89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0E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E3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611FC4"/>
    <w:multiLevelType w:val="hybridMultilevel"/>
    <w:tmpl w:val="65C8358C"/>
    <w:lvl w:ilvl="0" w:tplc="F7D67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2D0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2812"/>
    <w:rsid w:val="00013218"/>
    <w:rsid w:val="0001374A"/>
    <w:rsid w:val="0001398E"/>
    <w:rsid w:val="00013A09"/>
    <w:rsid w:val="00014501"/>
    <w:rsid w:val="00014A9A"/>
    <w:rsid w:val="00014D22"/>
    <w:rsid w:val="00015753"/>
    <w:rsid w:val="00015CC3"/>
    <w:rsid w:val="000163F8"/>
    <w:rsid w:val="0001640A"/>
    <w:rsid w:val="000169DA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110F"/>
    <w:rsid w:val="0004145A"/>
    <w:rsid w:val="0004328D"/>
    <w:rsid w:val="0004337E"/>
    <w:rsid w:val="000437AD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72F5"/>
    <w:rsid w:val="00060D76"/>
    <w:rsid w:val="0006109A"/>
    <w:rsid w:val="0006132C"/>
    <w:rsid w:val="00062C3E"/>
    <w:rsid w:val="00062CD4"/>
    <w:rsid w:val="000630E5"/>
    <w:rsid w:val="00063EB9"/>
    <w:rsid w:val="000641A8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35C"/>
    <w:rsid w:val="0008164D"/>
    <w:rsid w:val="0008190C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90105"/>
    <w:rsid w:val="00091104"/>
    <w:rsid w:val="00094D95"/>
    <w:rsid w:val="00095A2C"/>
    <w:rsid w:val="00095ED5"/>
    <w:rsid w:val="00096DCF"/>
    <w:rsid w:val="000A0FF1"/>
    <w:rsid w:val="000A1A8A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C1"/>
    <w:rsid w:val="000A4DDA"/>
    <w:rsid w:val="000A6026"/>
    <w:rsid w:val="000A724A"/>
    <w:rsid w:val="000A7723"/>
    <w:rsid w:val="000A7BB0"/>
    <w:rsid w:val="000A7C17"/>
    <w:rsid w:val="000B0388"/>
    <w:rsid w:val="000B1B77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E06"/>
    <w:rsid w:val="000C32B1"/>
    <w:rsid w:val="000C3501"/>
    <w:rsid w:val="000C507C"/>
    <w:rsid w:val="000C5C68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615F"/>
    <w:rsid w:val="000E67BB"/>
    <w:rsid w:val="000E67F3"/>
    <w:rsid w:val="000E7309"/>
    <w:rsid w:val="000F1E3B"/>
    <w:rsid w:val="000F2794"/>
    <w:rsid w:val="000F446F"/>
    <w:rsid w:val="000F5816"/>
    <w:rsid w:val="000F5E1E"/>
    <w:rsid w:val="000F6612"/>
    <w:rsid w:val="000F6F0A"/>
    <w:rsid w:val="000F7512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EA9"/>
    <w:rsid w:val="00107698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35E"/>
    <w:rsid w:val="001148AC"/>
    <w:rsid w:val="00114C90"/>
    <w:rsid w:val="00115AFA"/>
    <w:rsid w:val="0011637F"/>
    <w:rsid w:val="00116675"/>
    <w:rsid w:val="00116DE3"/>
    <w:rsid w:val="00117413"/>
    <w:rsid w:val="0012008A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313"/>
    <w:rsid w:val="00143A3B"/>
    <w:rsid w:val="001441E1"/>
    <w:rsid w:val="001442AA"/>
    <w:rsid w:val="00144731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A26"/>
    <w:rsid w:val="00152293"/>
    <w:rsid w:val="00152B9F"/>
    <w:rsid w:val="00156A51"/>
    <w:rsid w:val="00156F90"/>
    <w:rsid w:val="00157587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63AB"/>
    <w:rsid w:val="001866EC"/>
    <w:rsid w:val="0018726C"/>
    <w:rsid w:val="001875CA"/>
    <w:rsid w:val="0019013C"/>
    <w:rsid w:val="00190500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CE9"/>
    <w:rsid w:val="001A0479"/>
    <w:rsid w:val="001A0502"/>
    <w:rsid w:val="001A0F36"/>
    <w:rsid w:val="001A139F"/>
    <w:rsid w:val="001A2C84"/>
    <w:rsid w:val="001A2F5E"/>
    <w:rsid w:val="001A4835"/>
    <w:rsid w:val="001A4F5A"/>
    <w:rsid w:val="001A50EC"/>
    <w:rsid w:val="001A6B6C"/>
    <w:rsid w:val="001A6EA7"/>
    <w:rsid w:val="001A7845"/>
    <w:rsid w:val="001A7C90"/>
    <w:rsid w:val="001B04B7"/>
    <w:rsid w:val="001B1441"/>
    <w:rsid w:val="001B29D6"/>
    <w:rsid w:val="001B2DB1"/>
    <w:rsid w:val="001B3493"/>
    <w:rsid w:val="001B5142"/>
    <w:rsid w:val="001B55D4"/>
    <w:rsid w:val="001B62E6"/>
    <w:rsid w:val="001B7C8A"/>
    <w:rsid w:val="001B7D55"/>
    <w:rsid w:val="001C05CF"/>
    <w:rsid w:val="001C0758"/>
    <w:rsid w:val="001C083F"/>
    <w:rsid w:val="001C1E11"/>
    <w:rsid w:val="001C3220"/>
    <w:rsid w:val="001C3A33"/>
    <w:rsid w:val="001C472C"/>
    <w:rsid w:val="001C4812"/>
    <w:rsid w:val="001C4C88"/>
    <w:rsid w:val="001C5449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F97"/>
    <w:rsid w:val="001D613B"/>
    <w:rsid w:val="001D6441"/>
    <w:rsid w:val="001D7447"/>
    <w:rsid w:val="001D785C"/>
    <w:rsid w:val="001E08C5"/>
    <w:rsid w:val="001E096B"/>
    <w:rsid w:val="001E3121"/>
    <w:rsid w:val="001E32FF"/>
    <w:rsid w:val="001E3B55"/>
    <w:rsid w:val="001E3E23"/>
    <w:rsid w:val="001E5071"/>
    <w:rsid w:val="001E6464"/>
    <w:rsid w:val="001E7050"/>
    <w:rsid w:val="001E7EB7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D08"/>
    <w:rsid w:val="002052B2"/>
    <w:rsid w:val="002054A1"/>
    <w:rsid w:val="002067E3"/>
    <w:rsid w:val="0021015E"/>
    <w:rsid w:val="00211AFA"/>
    <w:rsid w:val="00212510"/>
    <w:rsid w:val="00214131"/>
    <w:rsid w:val="002147B9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58A"/>
    <w:rsid w:val="00233D9E"/>
    <w:rsid w:val="00233F7D"/>
    <w:rsid w:val="002342C2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249A"/>
    <w:rsid w:val="002427BA"/>
    <w:rsid w:val="00242D28"/>
    <w:rsid w:val="00243B9F"/>
    <w:rsid w:val="002443B3"/>
    <w:rsid w:val="00244C84"/>
    <w:rsid w:val="0024605B"/>
    <w:rsid w:val="00247453"/>
    <w:rsid w:val="00247665"/>
    <w:rsid w:val="00247741"/>
    <w:rsid w:val="0025029D"/>
    <w:rsid w:val="002502EA"/>
    <w:rsid w:val="00251C72"/>
    <w:rsid w:val="00255036"/>
    <w:rsid w:val="002570F5"/>
    <w:rsid w:val="00260CA7"/>
    <w:rsid w:val="00261330"/>
    <w:rsid w:val="002632AA"/>
    <w:rsid w:val="00263382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3EF0"/>
    <w:rsid w:val="002740F7"/>
    <w:rsid w:val="0027443D"/>
    <w:rsid w:val="0027522B"/>
    <w:rsid w:val="002756E5"/>
    <w:rsid w:val="00276E14"/>
    <w:rsid w:val="0027707D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567"/>
    <w:rsid w:val="00291C56"/>
    <w:rsid w:val="00292386"/>
    <w:rsid w:val="002927DC"/>
    <w:rsid w:val="0029298A"/>
    <w:rsid w:val="00293369"/>
    <w:rsid w:val="0029354A"/>
    <w:rsid w:val="00293B3D"/>
    <w:rsid w:val="00293FDE"/>
    <w:rsid w:val="00294023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66F4"/>
    <w:rsid w:val="002B683B"/>
    <w:rsid w:val="002B6944"/>
    <w:rsid w:val="002B76DE"/>
    <w:rsid w:val="002C031C"/>
    <w:rsid w:val="002C12C8"/>
    <w:rsid w:val="002C152E"/>
    <w:rsid w:val="002C28EE"/>
    <w:rsid w:val="002C2F88"/>
    <w:rsid w:val="002C3103"/>
    <w:rsid w:val="002C3CDB"/>
    <w:rsid w:val="002C54E5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300052"/>
    <w:rsid w:val="00300C8C"/>
    <w:rsid w:val="00301293"/>
    <w:rsid w:val="00301801"/>
    <w:rsid w:val="00301EAC"/>
    <w:rsid w:val="003021E5"/>
    <w:rsid w:val="00302C44"/>
    <w:rsid w:val="003034AC"/>
    <w:rsid w:val="00303DA3"/>
    <w:rsid w:val="0030424E"/>
    <w:rsid w:val="003052A5"/>
    <w:rsid w:val="003076EA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299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3933"/>
    <w:rsid w:val="003241A4"/>
    <w:rsid w:val="003243B1"/>
    <w:rsid w:val="00324698"/>
    <w:rsid w:val="003247DA"/>
    <w:rsid w:val="00324859"/>
    <w:rsid w:val="00325042"/>
    <w:rsid w:val="003251F3"/>
    <w:rsid w:val="0032715F"/>
    <w:rsid w:val="003279D4"/>
    <w:rsid w:val="00327B38"/>
    <w:rsid w:val="00327ECC"/>
    <w:rsid w:val="003309AF"/>
    <w:rsid w:val="00330E29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755B"/>
    <w:rsid w:val="00347B51"/>
    <w:rsid w:val="00350257"/>
    <w:rsid w:val="00351156"/>
    <w:rsid w:val="00351EC1"/>
    <w:rsid w:val="0035297F"/>
    <w:rsid w:val="00353378"/>
    <w:rsid w:val="0035340B"/>
    <w:rsid w:val="00353B00"/>
    <w:rsid w:val="00354C1C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16EA"/>
    <w:rsid w:val="0038230F"/>
    <w:rsid w:val="00382D73"/>
    <w:rsid w:val="00383640"/>
    <w:rsid w:val="00383E1F"/>
    <w:rsid w:val="00383E8C"/>
    <w:rsid w:val="00384A58"/>
    <w:rsid w:val="00384E56"/>
    <w:rsid w:val="00387966"/>
    <w:rsid w:val="003903B2"/>
    <w:rsid w:val="003906F3"/>
    <w:rsid w:val="003907D1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F6C"/>
    <w:rsid w:val="003B6F76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8C1"/>
    <w:rsid w:val="003F1B92"/>
    <w:rsid w:val="003F21B7"/>
    <w:rsid w:val="003F2A70"/>
    <w:rsid w:val="003F3CB1"/>
    <w:rsid w:val="003F4040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3A0"/>
    <w:rsid w:val="00405CA2"/>
    <w:rsid w:val="004064EC"/>
    <w:rsid w:val="00406BC9"/>
    <w:rsid w:val="00407E8B"/>
    <w:rsid w:val="00410061"/>
    <w:rsid w:val="0041009B"/>
    <w:rsid w:val="004109AF"/>
    <w:rsid w:val="00411558"/>
    <w:rsid w:val="00411DAA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29A"/>
    <w:rsid w:val="004165C3"/>
    <w:rsid w:val="00416AAF"/>
    <w:rsid w:val="00416E06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3715"/>
    <w:rsid w:val="00453753"/>
    <w:rsid w:val="00453C6E"/>
    <w:rsid w:val="004547B9"/>
    <w:rsid w:val="004549AC"/>
    <w:rsid w:val="00454A15"/>
    <w:rsid w:val="00456413"/>
    <w:rsid w:val="00456622"/>
    <w:rsid w:val="00457141"/>
    <w:rsid w:val="00460127"/>
    <w:rsid w:val="0046177A"/>
    <w:rsid w:val="004619C7"/>
    <w:rsid w:val="00461C60"/>
    <w:rsid w:val="00461C69"/>
    <w:rsid w:val="00462619"/>
    <w:rsid w:val="0046346C"/>
    <w:rsid w:val="004634C8"/>
    <w:rsid w:val="00463A3A"/>
    <w:rsid w:val="00463D23"/>
    <w:rsid w:val="004641B1"/>
    <w:rsid w:val="00464769"/>
    <w:rsid w:val="0046706A"/>
    <w:rsid w:val="00467665"/>
    <w:rsid w:val="00467758"/>
    <w:rsid w:val="004706E4"/>
    <w:rsid w:val="00471BBE"/>
    <w:rsid w:val="00471DF4"/>
    <w:rsid w:val="00472691"/>
    <w:rsid w:val="0047296D"/>
    <w:rsid w:val="00472AD7"/>
    <w:rsid w:val="00472B82"/>
    <w:rsid w:val="00472B97"/>
    <w:rsid w:val="00473293"/>
    <w:rsid w:val="0047352C"/>
    <w:rsid w:val="0047390E"/>
    <w:rsid w:val="00473B12"/>
    <w:rsid w:val="00474649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879F4"/>
    <w:rsid w:val="004904ED"/>
    <w:rsid w:val="00490F1E"/>
    <w:rsid w:val="004917F9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1636"/>
    <w:rsid w:val="004B1B45"/>
    <w:rsid w:val="004B1D7F"/>
    <w:rsid w:val="004B1DBB"/>
    <w:rsid w:val="004B2180"/>
    <w:rsid w:val="004B254A"/>
    <w:rsid w:val="004B2656"/>
    <w:rsid w:val="004B2691"/>
    <w:rsid w:val="004B2DFD"/>
    <w:rsid w:val="004B4207"/>
    <w:rsid w:val="004B5686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C07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51DC"/>
    <w:rsid w:val="004D5328"/>
    <w:rsid w:val="004D578D"/>
    <w:rsid w:val="004D6570"/>
    <w:rsid w:val="004D69A4"/>
    <w:rsid w:val="004D69AC"/>
    <w:rsid w:val="004D75DB"/>
    <w:rsid w:val="004E029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A82"/>
    <w:rsid w:val="004F421E"/>
    <w:rsid w:val="004F4AB7"/>
    <w:rsid w:val="004F4BD4"/>
    <w:rsid w:val="004F5317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07486"/>
    <w:rsid w:val="00510C50"/>
    <w:rsid w:val="0051106F"/>
    <w:rsid w:val="00511299"/>
    <w:rsid w:val="00511C5B"/>
    <w:rsid w:val="00512DA8"/>
    <w:rsid w:val="0051319C"/>
    <w:rsid w:val="005131FE"/>
    <w:rsid w:val="00513727"/>
    <w:rsid w:val="00513C05"/>
    <w:rsid w:val="0051521D"/>
    <w:rsid w:val="00515DCF"/>
    <w:rsid w:val="005160A6"/>
    <w:rsid w:val="00516124"/>
    <w:rsid w:val="00517144"/>
    <w:rsid w:val="005179FB"/>
    <w:rsid w:val="005201B6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76C4"/>
    <w:rsid w:val="005307D9"/>
    <w:rsid w:val="005316BF"/>
    <w:rsid w:val="00531C79"/>
    <w:rsid w:val="00531D00"/>
    <w:rsid w:val="005322F2"/>
    <w:rsid w:val="005326A5"/>
    <w:rsid w:val="005329E9"/>
    <w:rsid w:val="00533044"/>
    <w:rsid w:val="005336C8"/>
    <w:rsid w:val="00534139"/>
    <w:rsid w:val="00534456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E58"/>
    <w:rsid w:val="00544B52"/>
    <w:rsid w:val="00544E15"/>
    <w:rsid w:val="005452D5"/>
    <w:rsid w:val="005453D8"/>
    <w:rsid w:val="005455AB"/>
    <w:rsid w:val="00545A3D"/>
    <w:rsid w:val="005465C5"/>
    <w:rsid w:val="005474FC"/>
    <w:rsid w:val="0055029E"/>
    <w:rsid w:val="00550BE3"/>
    <w:rsid w:val="00551541"/>
    <w:rsid w:val="0055217B"/>
    <w:rsid w:val="00552AC3"/>
    <w:rsid w:val="00552B20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B89"/>
    <w:rsid w:val="005637F0"/>
    <w:rsid w:val="00563B18"/>
    <w:rsid w:val="00563B51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201E"/>
    <w:rsid w:val="005722A6"/>
    <w:rsid w:val="0057231B"/>
    <w:rsid w:val="005733D7"/>
    <w:rsid w:val="0057348F"/>
    <w:rsid w:val="005749CA"/>
    <w:rsid w:val="00574AAE"/>
    <w:rsid w:val="00574D53"/>
    <w:rsid w:val="005758B4"/>
    <w:rsid w:val="00576674"/>
    <w:rsid w:val="00576CA5"/>
    <w:rsid w:val="005773B4"/>
    <w:rsid w:val="00577419"/>
    <w:rsid w:val="005779E1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4898"/>
    <w:rsid w:val="00584A29"/>
    <w:rsid w:val="00584FF2"/>
    <w:rsid w:val="005855BB"/>
    <w:rsid w:val="005860AA"/>
    <w:rsid w:val="00586C3F"/>
    <w:rsid w:val="00587944"/>
    <w:rsid w:val="00587C88"/>
    <w:rsid w:val="005901E8"/>
    <w:rsid w:val="00590E20"/>
    <w:rsid w:val="00591091"/>
    <w:rsid w:val="005911D3"/>
    <w:rsid w:val="005917F3"/>
    <w:rsid w:val="00591AED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338A"/>
    <w:rsid w:val="005A472B"/>
    <w:rsid w:val="005A4AA7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560D"/>
    <w:rsid w:val="005C5642"/>
    <w:rsid w:val="005C68D2"/>
    <w:rsid w:val="005C6CCD"/>
    <w:rsid w:val="005C6F30"/>
    <w:rsid w:val="005C72D0"/>
    <w:rsid w:val="005C72FF"/>
    <w:rsid w:val="005C7C0E"/>
    <w:rsid w:val="005D0F7C"/>
    <w:rsid w:val="005D10E0"/>
    <w:rsid w:val="005D1F1B"/>
    <w:rsid w:val="005D2079"/>
    <w:rsid w:val="005D23F2"/>
    <w:rsid w:val="005D2685"/>
    <w:rsid w:val="005D300A"/>
    <w:rsid w:val="005D3897"/>
    <w:rsid w:val="005D3E8C"/>
    <w:rsid w:val="005D5642"/>
    <w:rsid w:val="005D629B"/>
    <w:rsid w:val="005D68AB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FD5"/>
    <w:rsid w:val="005F3010"/>
    <w:rsid w:val="005F4057"/>
    <w:rsid w:val="005F451B"/>
    <w:rsid w:val="005F5C63"/>
    <w:rsid w:val="005F5EE0"/>
    <w:rsid w:val="005F7007"/>
    <w:rsid w:val="005F70C5"/>
    <w:rsid w:val="006006A7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889"/>
    <w:rsid w:val="00606895"/>
    <w:rsid w:val="006069A8"/>
    <w:rsid w:val="00606F02"/>
    <w:rsid w:val="00606FA2"/>
    <w:rsid w:val="0060742B"/>
    <w:rsid w:val="00607D26"/>
    <w:rsid w:val="006101C4"/>
    <w:rsid w:val="00610DC1"/>
    <w:rsid w:val="00611E84"/>
    <w:rsid w:val="00611F68"/>
    <w:rsid w:val="006126B8"/>
    <w:rsid w:val="006132BA"/>
    <w:rsid w:val="0061330D"/>
    <w:rsid w:val="00613406"/>
    <w:rsid w:val="00614443"/>
    <w:rsid w:val="006159F9"/>
    <w:rsid w:val="00615C38"/>
    <w:rsid w:val="00616183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52C5"/>
    <w:rsid w:val="00635444"/>
    <w:rsid w:val="00635773"/>
    <w:rsid w:val="00636EE0"/>
    <w:rsid w:val="0063745A"/>
    <w:rsid w:val="00637D80"/>
    <w:rsid w:val="00637F0B"/>
    <w:rsid w:val="00637F96"/>
    <w:rsid w:val="00640DEA"/>
    <w:rsid w:val="00641301"/>
    <w:rsid w:val="00642D29"/>
    <w:rsid w:val="00643361"/>
    <w:rsid w:val="006433E0"/>
    <w:rsid w:val="00644E67"/>
    <w:rsid w:val="006454A6"/>
    <w:rsid w:val="00645501"/>
    <w:rsid w:val="006463E7"/>
    <w:rsid w:val="0065021C"/>
    <w:rsid w:val="00650E42"/>
    <w:rsid w:val="006521D1"/>
    <w:rsid w:val="0065225C"/>
    <w:rsid w:val="00653235"/>
    <w:rsid w:val="006536C8"/>
    <w:rsid w:val="00654520"/>
    <w:rsid w:val="00654BB7"/>
    <w:rsid w:val="00656EA8"/>
    <w:rsid w:val="00657D28"/>
    <w:rsid w:val="006604EB"/>
    <w:rsid w:val="00660811"/>
    <w:rsid w:val="006615DE"/>
    <w:rsid w:val="00662382"/>
    <w:rsid w:val="0066350A"/>
    <w:rsid w:val="006638C2"/>
    <w:rsid w:val="0066441D"/>
    <w:rsid w:val="00665EB4"/>
    <w:rsid w:val="006665F2"/>
    <w:rsid w:val="00666D1F"/>
    <w:rsid w:val="00670987"/>
    <w:rsid w:val="00671D87"/>
    <w:rsid w:val="00673CA4"/>
    <w:rsid w:val="00674E1C"/>
    <w:rsid w:val="00675D49"/>
    <w:rsid w:val="00676028"/>
    <w:rsid w:val="006773A8"/>
    <w:rsid w:val="00677402"/>
    <w:rsid w:val="006775CC"/>
    <w:rsid w:val="0068000F"/>
    <w:rsid w:val="0068035F"/>
    <w:rsid w:val="006807CB"/>
    <w:rsid w:val="00680831"/>
    <w:rsid w:val="006812B9"/>
    <w:rsid w:val="0068179A"/>
    <w:rsid w:val="006818F9"/>
    <w:rsid w:val="0068327F"/>
    <w:rsid w:val="00683CE9"/>
    <w:rsid w:val="00683EB9"/>
    <w:rsid w:val="006840A0"/>
    <w:rsid w:val="00684C07"/>
    <w:rsid w:val="0068502C"/>
    <w:rsid w:val="006857E0"/>
    <w:rsid w:val="00685CDB"/>
    <w:rsid w:val="00685F8A"/>
    <w:rsid w:val="00686713"/>
    <w:rsid w:val="006873B2"/>
    <w:rsid w:val="006925BD"/>
    <w:rsid w:val="00692B58"/>
    <w:rsid w:val="00692FBE"/>
    <w:rsid w:val="0069304C"/>
    <w:rsid w:val="006935AD"/>
    <w:rsid w:val="00694A31"/>
    <w:rsid w:val="00694ECF"/>
    <w:rsid w:val="00695F8F"/>
    <w:rsid w:val="00696619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B75"/>
    <w:rsid w:val="006B4EAD"/>
    <w:rsid w:val="006B5465"/>
    <w:rsid w:val="006B69A2"/>
    <w:rsid w:val="006B6D29"/>
    <w:rsid w:val="006B7CF9"/>
    <w:rsid w:val="006B7FBF"/>
    <w:rsid w:val="006C1542"/>
    <w:rsid w:val="006C1610"/>
    <w:rsid w:val="006C1BDD"/>
    <w:rsid w:val="006C29B3"/>
    <w:rsid w:val="006C46CD"/>
    <w:rsid w:val="006C583A"/>
    <w:rsid w:val="006C5876"/>
    <w:rsid w:val="006C5D93"/>
    <w:rsid w:val="006C65B9"/>
    <w:rsid w:val="006D09A6"/>
    <w:rsid w:val="006D1200"/>
    <w:rsid w:val="006D1D08"/>
    <w:rsid w:val="006D284C"/>
    <w:rsid w:val="006D367B"/>
    <w:rsid w:val="006D3AB0"/>
    <w:rsid w:val="006D3FDB"/>
    <w:rsid w:val="006D4113"/>
    <w:rsid w:val="006D4657"/>
    <w:rsid w:val="006D47B6"/>
    <w:rsid w:val="006D4A4B"/>
    <w:rsid w:val="006D5D26"/>
    <w:rsid w:val="006D6626"/>
    <w:rsid w:val="006D6ADC"/>
    <w:rsid w:val="006D6DCB"/>
    <w:rsid w:val="006D6F78"/>
    <w:rsid w:val="006D7C4A"/>
    <w:rsid w:val="006E035F"/>
    <w:rsid w:val="006E12AA"/>
    <w:rsid w:val="006E2587"/>
    <w:rsid w:val="006E360D"/>
    <w:rsid w:val="006E464F"/>
    <w:rsid w:val="006E46C5"/>
    <w:rsid w:val="006E4D15"/>
    <w:rsid w:val="006E4F10"/>
    <w:rsid w:val="006E6D13"/>
    <w:rsid w:val="006E6FD5"/>
    <w:rsid w:val="006E750C"/>
    <w:rsid w:val="006F260B"/>
    <w:rsid w:val="006F3987"/>
    <w:rsid w:val="006F3993"/>
    <w:rsid w:val="006F50C5"/>
    <w:rsid w:val="006F56C6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4A42"/>
    <w:rsid w:val="00704CE1"/>
    <w:rsid w:val="007054F8"/>
    <w:rsid w:val="007057A4"/>
    <w:rsid w:val="00706F4A"/>
    <w:rsid w:val="007071B7"/>
    <w:rsid w:val="00707364"/>
    <w:rsid w:val="00707A85"/>
    <w:rsid w:val="00707E7D"/>
    <w:rsid w:val="007102B8"/>
    <w:rsid w:val="00710E32"/>
    <w:rsid w:val="00710E4C"/>
    <w:rsid w:val="00710E5B"/>
    <w:rsid w:val="007112AA"/>
    <w:rsid w:val="007122E3"/>
    <w:rsid w:val="00712C98"/>
    <w:rsid w:val="0071405A"/>
    <w:rsid w:val="00714D54"/>
    <w:rsid w:val="00714EE4"/>
    <w:rsid w:val="00715299"/>
    <w:rsid w:val="007161C8"/>
    <w:rsid w:val="007164E2"/>
    <w:rsid w:val="00716EE8"/>
    <w:rsid w:val="00717339"/>
    <w:rsid w:val="007173AB"/>
    <w:rsid w:val="00717C3E"/>
    <w:rsid w:val="00720F94"/>
    <w:rsid w:val="0072167C"/>
    <w:rsid w:val="007219D2"/>
    <w:rsid w:val="00721D0E"/>
    <w:rsid w:val="00723052"/>
    <w:rsid w:val="007235B9"/>
    <w:rsid w:val="00723D8E"/>
    <w:rsid w:val="00724972"/>
    <w:rsid w:val="007249D9"/>
    <w:rsid w:val="007250BA"/>
    <w:rsid w:val="007304B7"/>
    <w:rsid w:val="00730BBF"/>
    <w:rsid w:val="00730D4D"/>
    <w:rsid w:val="0073131A"/>
    <w:rsid w:val="007323AA"/>
    <w:rsid w:val="00732E47"/>
    <w:rsid w:val="00732EB4"/>
    <w:rsid w:val="007345CC"/>
    <w:rsid w:val="007352D9"/>
    <w:rsid w:val="007357CA"/>
    <w:rsid w:val="00735C70"/>
    <w:rsid w:val="007361CB"/>
    <w:rsid w:val="00736851"/>
    <w:rsid w:val="007371C5"/>
    <w:rsid w:val="0073733B"/>
    <w:rsid w:val="007405C5"/>
    <w:rsid w:val="00740A29"/>
    <w:rsid w:val="00741461"/>
    <w:rsid w:val="007417E2"/>
    <w:rsid w:val="0074227D"/>
    <w:rsid w:val="00742FB1"/>
    <w:rsid w:val="00743919"/>
    <w:rsid w:val="00743C42"/>
    <w:rsid w:val="00745068"/>
    <w:rsid w:val="00746A4E"/>
    <w:rsid w:val="00746C5B"/>
    <w:rsid w:val="00746D51"/>
    <w:rsid w:val="00746E53"/>
    <w:rsid w:val="007471AE"/>
    <w:rsid w:val="0074790C"/>
    <w:rsid w:val="00750C8F"/>
    <w:rsid w:val="007522B4"/>
    <w:rsid w:val="00752BEE"/>
    <w:rsid w:val="00752C58"/>
    <w:rsid w:val="00753717"/>
    <w:rsid w:val="0075451D"/>
    <w:rsid w:val="0075623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7021B"/>
    <w:rsid w:val="00770E84"/>
    <w:rsid w:val="00771D9B"/>
    <w:rsid w:val="007730FF"/>
    <w:rsid w:val="00773E8E"/>
    <w:rsid w:val="00774552"/>
    <w:rsid w:val="00774789"/>
    <w:rsid w:val="0077500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33DD"/>
    <w:rsid w:val="007848FA"/>
    <w:rsid w:val="0078523C"/>
    <w:rsid w:val="0078571E"/>
    <w:rsid w:val="00786C56"/>
    <w:rsid w:val="007879E0"/>
    <w:rsid w:val="00787BFF"/>
    <w:rsid w:val="007900B6"/>
    <w:rsid w:val="007904B7"/>
    <w:rsid w:val="00790E8C"/>
    <w:rsid w:val="00791C9D"/>
    <w:rsid w:val="0079401B"/>
    <w:rsid w:val="007960D1"/>
    <w:rsid w:val="00797173"/>
    <w:rsid w:val="007A0465"/>
    <w:rsid w:val="007A0485"/>
    <w:rsid w:val="007A0B1C"/>
    <w:rsid w:val="007A15CD"/>
    <w:rsid w:val="007A17AB"/>
    <w:rsid w:val="007A2046"/>
    <w:rsid w:val="007A26FA"/>
    <w:rsid w:val="007A36CD"/>
    <w:rsid w:val="007A383D"/>
    <w:rsid w:val="007A635B"/>
    <w:rsid w:val="007A6875"/>
    <w:rsid w:val="007A6BDA"/>
    <w:rsid w:val="007A7DB9"/>
    <w:rsid w:val="007B04DF"/>
    <w:rsid w:val="007B04ED"/>
    <w:rsid w:val="007B1A3D"/>
    <w:rsid w:val="007B1B31"/>
    <w:rsid w:val="007B27AA"/>
    <w:rsid w:val="007B2CDB"/>
    <w:rsid w:val="007B2E8B"/>
    <w:rsid w:val="007B3A5A"/>
    <w:rsid w:val="007B622E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51BF"/>
    <w:rsid w:val="007C5269"/>
    <w:rsid w:val="007C555B"/>
    <w:rsid w:val="007C5693"/>
    <w:rsid w:val="007C590B"/>
    <w:rsid w:val="007C602D"/>
    <w:rsid w:val="007C6235"/>
    <w:rsid w:val="007C6D38"/>
    <w:rsid w:val="007C767E"/>
    <w:rsid w:val="007D018B"/>
    <w:rsid w:val="007D04EF"/>
    <w:rsid w:val="007D149E"/>
    <w:rsid w:val="007D18DA"/>
    <w:rsid w:val="007D1B9C"/>
    <w:rsid w:val="007D2386"/>
    <w:rsid w:val="007D48C8"/>
    <w:rsid w:val="007D6067"/>
    <w:rsid w:val="007D6081"/>
    <w:rsid w:val="007D78C5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3539"/>
    <w:rsid w:val="00803FF6"/>
    <w:rsid w:val="00804F42"/>
    <w:rsid w:val="008052F0"/>
    <w:rsid w:val="00805852"/>
    <w:rsid w:val="008062BD"/>
    <w:rsid w:val="00806993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75E4"/>
    <w:rsid w:val="00817C35"/>
    <w:rsid w:val="00817CBA"/>
    <w:rsid w:val="0082166B"/>
    <w:rsid w:val="008228BE"/>
    <w:rsid w:val="008228C9"/>
    <w:rsid w:val="00823013"/>
    <w:rsid w:val="008232D4"/>
    <w:rsid w:val="00824162"/>
    <w:rsid w:val="00824633"/>
    <w:rsid w:val="0082483A"/>
    <w:rsid w:val="00825653"/>
    <w:rsid w:val="00825D54"/>
    <w:rsid w:val="0082602E"/>
    <w:rsid w:val="008266E7"/>
    <w:rsid w:val="00826B07"/>
    <w:rsid w:val="00827550"/>
    <w:rsid w:val="008276A1"/>
    <w:rsid w:val="00827B6F"/>
    <w:rsid w:val="00827E20"/>
    <w:rsid w:val="00830747"/>
    <w:rsid w:val="00830B08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60FE"/>
    <w:rsid w:val="008473E0"/>
    <w:rsid w:val="00847FF1"/>
    <w:rsid w:val="00850381"/>
    <w:rsid w:val="00851809"/>
    <w:rsid w:val="00851A7F"/>
    <w:rsid w:val="00852432"/>
    <w:rsid w:val="008524FF"/>
    <w:rsid w:val="00852B6C"/>
    <w:rsid w:val="00852E20"/>
    <w:rsid w:val="00852F83"/>
    <w:rsid w:val="008532E3"/>
    <w:rsid w:val="0085405F"/>
    <w:rsid w:val="00855459"/>
    <w:rsid w:val="00855E31"/>
    <w:rsid w:val="00855EA6"/>
    <w:rsid w:val="00856FBC"/>
    <w:rsid w:val="00857E33"/>
    <w:rsid w:val="008613A3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5003"/>
    <w:rsid w:val="0087597F"/>
    <w:rsid w:val="00876192"/>
    <w:rsid w:val="0087637E"/>
    <w:rsid w:val="0087674D"/>
    <w:rsid w:val="00877411"/>
    <w:rsid w:val="00877DDC"/>
    <w:rsid w:val="0088011F"/>
    <w:rsid w:val="00880C7F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4CB"/>
    <w:rsid w:val="00894858"/>
    <w:rsid w:val="008948B2"/>
    <w:rsid w:val="00894A84"/>
    <w:rsid w:val="00894AB9"/>
    <w:rsid w:val="00894D99"/>
    <w:rsid w:val="008962D1"/>
    <w:rsid w:val="0089684D"/>
    <w:rsid w:val="00896FE9"/>
    <w:rsid w:val="00897087"/>
    <w:rsid w:val="008A06FF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462"/>
    <w:rsid w:val="008B44BD"/>
    <w:rsid w:val="008B4716"/>
    <w:rsid w:val="008B4C22"/>
    <w:rsid w:val="008C0F51"/>
    <w:rsid w:val="008C205F"/>
    <w:rsid w:val="008C20CF"/>
    <w:rsid w:val="008C263E"/>
    <w:rsid w:val="008C29B4"/>
    <w:rsid w:val="008C38B5"/>
    <w:rsid w:val="008C39E1"/>
    <w:rsid w:val="008C4D1A"/>
    <w:rsid w:val="008C618C"/>
    <w:rsid w:val="008C66E2"/>
    <w:rsid w:val="008C6919"/>
    <w:rsid w:val="008C7014"/>
    <w:rsid w:val="008C7AEE"/>
    <w:rsid w:val="008D007C"/>
    <w:rsid w:val="008D0369"/>
    <w:rsid w:val="008D0A83"/>
    <w:rsid w:val="008D0E8F"/>
    <w:rsid w:val="008D1E3C"/>
    <w:rsid w:val="008D2D85"/>
    <w:rsid w:val="008D561D"/>
    <w:rsid w:val="008D5943"/>
    <w:rsid w:val="008D5B89"/>
    <w:rsid w:val="008D64C6"/>
    <w:rsid w:val="008D64CA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7195"/>
    <w:rsid w:val="008E7F86"/>
    <w:rsid w:val="008F06A0"/>
    <w:rsid w:val="008F1432"/>
    <w:rsid w:val="008F15D5"/>
    <w:rsid w:val="008F1B7E"/>
    <w:rsid w:val="008F33B3"/>
    <w:rsid w:val="008F367F"/>
    <w:rsid w:val="008F3E33"/>
    <w:rsid w:val="008F40E8"/>
    <w:rsid w:val="008F49F2"/>
    <w:rsid w:val="008F4B00"/>
    <w:rsid w:val="008F4D62"/>
    <w:rsid w:val="008F53F6"/>
    <w:rsid w:val="008F5444"/>
    <w:rsid w:val="008F6543"/>
    <w:rsid w:val="008F6B70"/>
    <w:rsid w:val="008F7374"/>
    <w:rsid w:val="008F795F"/>
    <w:rsid w:val="0090125B"/>
    <w:rsid w:val="00901615"/>
    <w:rsid w:val="0090220E"/>
    <w:rsid w:val="00903813"/>
    <w:rsid w:val="0090391D"/>
    <w:rsid w:val="00903991"/>
    <w:rsid w:val="009040B3"/>
    <w:rsid w:val="00905C29"/>
    <w:rsid w:val="00905FB1"/>
    <w:rsid w:val="00906410"/>
    <w:rsid w:val="00906A0D"/>
    <w:rsid w:val="00906BCE"/>
    <w:rsid w:val="00907071"/>
    <w:rsid w:val="00910229"/>
    <w:rsid w:val="009105BD"/>
    <w:rsid w:val="009106AA"/>
    <w:rsid w:val="00911330"/>
    <w:rsid w:val="00911D35"/>
    <w:rsid w:val="00913132"/>
    <w:rsid w:val="009135D5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50926"/>
    <w:rsid w:val="00951463"/>
    <w:rsid w:val="00951476"/>
    <w:rsid w:val="00953DAB"/>
    <w:rsid w:val="0095515B"/>
    <w:rsid w:val="009556EA"/>
    <w:rsid w:val="009574F4"/>
    <w:rsid w:val="00957DFA"/>
    <w:rsid w:val="009605F7"/>
    <w:rsid w:val="009607D5"/>
    <w:rsid w:val="00960842"/>
    <w:rsid w:val="00961DF4"/>
    <w:rsid w:val="009625DB"/>
    <w:rsid w:val="00962658"/>
    <w:rsid w:val="00963E33"/>
    <w:rsid w:val="00964371"/>
    <w:rsid w:val="00964D2C"/>
    <w:rsid w:val="00964E8A"/>
    <w:rsid w:val="00965158"/>
    <w:rsid w:val="0096571F"/>
    <w:rsid w:val="00967D58"/>
    <w:rsid w:val="0097004D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5675"/>
    <w:rsid w:val="00975F10"/>
    <w:rsid w:val="009760A2"/>
    <w:rsid w:val="00976378"/>
    <w:rsid w:val="009767F1"/>
    <w:rsid w:val="00977A63"/>
    <w:rsid w:val="009801B6"/>
    <w:rsid w:val="009808D6"/>
    <w:rsid w:val="00980C8F"/>
    <w:rsid w:val="00981045"/>
    <w:rsid w:val="00982060"/>
    <w:rsid w:val="009825C0"/>
    <w:rsid w:val="00982B64"/>
    <w:rsid w:val="009834DA"/>
    <w:rsid w:val="009860A7"/>
    <w:rsid w:val="0098796E"/>
    <w:rsid w:val="00990090"/>
    <w:rsid w:val="00991198"/>
    <w:rsid w:val="00991396"/>
    <w:rsid w:val="00991C3F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6EEB"/>
    <w:rsid w:val="009A738F"/>
    <w:rsid w:val="009A77B7"/>
    <w:rsid w:val="009A7ABF"/>
    <w:rsid w:val="009B044B"/>
    <w:rsid w:val="009B123C"/>
    <w:rsid w:val="009B137E"/>
    <w:rsid w:val="009B20CF"/>
    <w:rsid w:val="009B2613"/>
    <w:rsid w:val="009B36FC"/>
    <w:rsid w:val="009B3D94"/>
    <w:rsid w:val="009B44EE"/>
    <w:rsid w:val="009B5407"/>
    <w:rsid w:val="009B58D3"/>
    <w:rsid w:val="009C0147"/>
    <w:rsid w:val="009C0BFA"/>
    <w:rsid w:val="009C1EE7"/>
    <w:rsid w:val="009C1F1C"/>
    <w:rsid w:val="009C392F"/>
    <w:rsid w:val="009C41B2"/>
    <w:rsid w:val="009C44BD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17C3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3C18"/>
    <w:rsid w:val="009E3C81"/>
    <w:rsid w:val="009E4A0A"/>
    <w:rsid w:val="009E4BE4"/>
    <w:rsid w:val="009E4E24"/>
    <w:rsid w:val="009E5EC9"/>
    <w:rsid w:val="009E6FA4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4DBE"/>
    <w:rsid w:val="009F4F83"/>
    <w:rsid w:val="009F55EA"/>
    <w:rsid w:val="009F7122"/>
    <w:rsid w:val="00A00378"/>
    <w:rsid w:val="00A00D33"/>
    <w:rsid w:val="00A0143C"/>
    <w:rsid w:val="00A01C38"/>
    <w:rsid w:val="00A02042"/>
    <w:rsid w:val="00A024A9"/>
    <w:rsid w:val="00A02649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9B7"/>
    <w:rsid w:val="00A10FBB"/>
    <w:rsid w:val="00A1124A"/>
    <w:rsid w:val="00A116C2"/>
    <w:rsid w:val="00A124A1"/>
    <w:rsid w:val="00A12521"/>
    <w:rsid w:val="00A129D6"/>
    <w:rsid w:val="00A139AD"/>
    <w:rsid w:val="00A140EE"/>
    <w:rsid w:val="00A15534"/>
    <w:rsid w:val="00A15CA7"/>
    <w:rsid w:val="00A1658F"/>
    <w:rsid w:val="00A16AB9"/>
    <w:rsid w:val="00A16E02"/>
    <w:rsid w:val="00A178E9"/>
    <w:rsid w:val="00A1791E"/>
    <w:rsid w:val="00A17AA3"/>
    <w:rsid w:val="00A20309"/>
    <w:rsid w:val="00A2072F"/>
    <w:rsid w:val="00A20902"/>
    <w:rsid w:val="00A217A4"/>
    <w:rsid w:val="00A222DF"/>
    <w:rsid w:val="00A23619"/>
    <w:rsid w:val="00A23E82"/>
    <w:rsid w:val="00A241E6"/>
    <w:rsid w:val="00A25220"/>
    <w:rsid w:val="00A25E4C"/>
    <w:rsid w:val="00A26114"/>
    <w:rsid w:val="00A26290"/>
    <w:rsid w:val="00A26E6C"/>
    <w:rsid w:val="00A26FFD"/>
    <w:rsid w:val="00A27454"/>
    <w:rsid w:val="00A27AF3"/>
    <w:rsid w:val="00A31733"/>
    <w:rsid w:val="00A319D4"/>
    <w:rsid w:val="00A31D43"/>
    <w:rsid w:val="00A3212B"/>
    <w:rsid w:val="00A32580"/>
    <w:rsid w:val="00A32819"/>
    <w:rsid w:val="00A334FB"/>
    <w:rsid w:val="00A33DD0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BE"/>
    <w:rsid w:val="00A428C3"/>
    <w:rsid w:val="00A42988"/>
    <w:rsid w:val="00A42CA9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5004A"/>
    <w:rsid w:val="00A50D8C"/>
    <w:rsid w:val="00A51CCA"/>
    <w:rsid w:val="00A51CD4"/>
    <w:rsid w:val="00A52CC2"/>
    <w:rsid w:val="00A52DE1"/>
    <w:rsid w:val="00A53BA7"/>
    <w:rsid w:val="00A53E96"/>
    <w:rsid w:val="00A53F4A"/>
    <w:rsid w:val="00A54167"/>
    <w:rsid w:val="00A545CC"/>
    <w:rsid w:val="00A549EE"/>
    <w:rsid w:val="00A56025"/>
    <w:rsid w:val="00A56311"/>
    <w:rsid w:val="00A605CE"/>
    <w:rsid w:val="00A60678"/>
    <w:rsid w:val="00A61517"/>
    <w:rsid w:val="00A615B1"/>
    <w:rsid w:val="00A62B04"/>
    <w:rsid w:val="00A63E9E"/>
    <w:rsid w:val="00A64432"/>
    <w:rsid w:val="00A66B3F"/>
    <w:rsid w:val="00A66B64"/>
    <w:rsid w:val="00A6703D"/>
    <w:rsid w:val="00A67275"/>
    <w:rsid w:val="00A703A4"/>
    <w:rsid w:val="00A703BC"/>
    <w:rsid w:val="00A7074F"/>
    <w:rsid w:val="00A715D3"/>
    <w:rsid w:val="00A7173E"/>
    <w:rsid w:val="00A7224C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0B6A"/>
    <w:rsid w:val="00A91152"/>
    <w:rsid w:val="00A912B9"/>
    <w:rsid w:val="00A91EC4"/>
    <w:rsid w:val="00A91FC6"/>
    <w:rsid w:val="00A936C4"/>
    <w:rsid w:val="00A939C3"/>
    <w:rsid w:val="00A944B2"/>
    <w:rsid w:val="00A949A2"/>
    <w:rsid w:val="00A95A40"/>
    <w:rsid w:val="00A96C60"/>
    <w:rsid w:val="00A96E84"/>
    <w:rsid w:val="00AA0547"/>
    <w:rsid w:val="00AA0980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0EC"/>
    <w:rsid w:val="00AC265F"/>
    <w:rsid w:val="00AC34AB"/>
    <w:rsid w:val="00AC3654"/>
    <w:rsid w:val="00AC3BE7"/>
    <w:rsid w:val="00AC402F"/>
    <w:rsid w:val="00AC5F86"/>
    <w:rsid w:val="00AC63B4"/>
    <w:rsid w:val="00AC649B"/>
    <w:rsid w:val="00AC6A37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89A"/>
    <w:rsid w:val="00B02D4A"/>
    <w:rsid w:val="00B02DFD"/>
    <w:rsid w:val="00B03416"/>
    <w:rsid w:val="00B043E4"/>
    <w:rsid w:val="00B047BC"/>
    <w:rsid w:val="00B04F3B"/>
    <w:rsid w:val="00B05967"/>
    <w:rsid w:val="00B05F48"/>
    <w:rsid w:val="00B06016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493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210C"/>
    <w:rsid w:val="00B421A0"/>
    <w:rsid w:val="00B423C6"/>
    <w:rsid w:val="00B4270E"/>
    <w:rsid w:val="00B42E10"/>
    <w:rsid w:val="00B43719"/>
    <w:rsid w:val="00B438A4"/>
    <w:rsid w:val="00B43B0E"/>
    <w:rsid w:val="00B43CB8"/>
    <w:rsid w:val="00B4487B"/>
    <w:rsid w:val="00B45043"/>
    <w:rsid w:val="00B45878"/>
    <w:rsid w:val="00B463DA"/>
    <w:rsid w:val="00B468CD"/>
    <w:rsid w:val="00B479A4"/>
    <w:rsid w:val="00B47CFE"/>
    <w:rsid w:val="00B47D58"/>
    <w:rsid w:val="00B47DDE"/>
    <w:rsid w:val="00B50B24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60C60"/>
    <w:rsid w:val="00B60F5A"/>
    <w:rsid w:val="00B61582"/>
    <w:rsid w:val="00B620F9"/>
    <w:rsid w:val="00B63F3C"/>
    <w:rsid w:val="00B64B35"/>
    <w:rsid w:val="00B65966"/>
    <w:rsid w:val="00B659BF"/>
    <w:rsid w:val="00B660D2"/>
    <w:rsid w:val="00B66157"/>
    <w:rsid w:val="00B665E0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D7D"/>
    <w:rsid w:val="00B81F28"/>
    <w:rsid w:val="00B8246F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C36"/>
    <w:rsid w:val="00B91F71"/>
    <w:rsid w:val="00B928DD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281F"/>
    <w:rsid w:val="00BA2D61"/>
    <w:rsid w:val="00BA3402"/>
    <w:rsid w:val="00BA3FAB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EB2"/>
    <w:rsid w:val="00BB5349"/>
    <w:rsid w:val="00BB7B83"/>
    <w:rsid w:val="00BC01CE"/>
    <w:rsid w:val="00BC1D88"/>
    <w:rsid w:val="00BC23D2"/>
    <w:rsid w:val="00BC2D80"/>
    <w:rsid w:val="00BC3182"/>
    <w:rsid w:val="00BC4B02"/>
    <w:rsid w:val="00BC52FC"/>
    <w:rsid w:val="00BC56E2"/>
    <w:rsid w:val="00BC57F2"/>
    <w:rsid w:val="00BC5B5C"/>
    <w:rsid w:val="00BC75CA"/>
    <w:rsid w:val="00BD03F6"/>
    <w:rsid w:val="00BD26D6"/>
    <w:rsid w:val="00BD286C"/>
    <w:rsid w:val="00BD2DD3"/>
    <w:rsid w:val="00BD3D77"/>
    <w:rsid w:val="00BD407B"/>
    <w:rsid w:val="00BD57F3"/>
    <w:rsid w:val="00BD59B0"/>
    <w:rsid w:val="00BD5FFD"/>
    <w:rsid w:val="00BD7789"/>
    <w:rsid w:val="00BE0174"/>
    <w:rsid w:val="00BE1A29"/>
    <w:rsid w:val="00BE1E90"/>
    <w:rsid w:val="00BE1FA6"/>
    <w:rsid w:val="00BE2B36"/>
    <w:rsid w:val="00BE32C0"/>
    <w:rsid w:val="00BE3D20"/>
    <w:rsid w:val="00BE42DF"/>
    <w:rsid w:val="00BE4612"/>
    <w:rsid w:val="00BE480C"/>
    <w:rsid w:val="00BE4847"/>
    <w:rsid w:val="00BE511E"/>
    <w:rsid w:val="00BE5486"/>
    <w:rsid w:val="00BE5924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A0F"/>
    <w:rsid w:val="00C0017E"/>
    <w:rsid w:val="00C00346"/>
    <w:rsid w:val="00C01341"/>
    <w:rsid w:val="00C01850"/>
    <w:rsid w:val="00C0197C"/>
    <w:rsid w:val="00C033B5"/>
    <w:rsid w:val="00C0359F"/>
    <w:rsid w:val="00C03D42"/>
    <w:rsid w:val="00C04703"/>
    <w:rsid w:val="00C0486A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3080"/>
    <w:rsid w:val="00C23239"/>
    <w:rsid w:val="00C23B71"/>
    <w:rsid w:val="00C23D42"/>
    <w:rsid w:val="00C24270"/>
    <w:rsid w:val="00C24E46"/>
    <w:rsid w:val="00C259D7"/>
    <w:rsid w:val="00C276A0"/>
    <w:rsid w:val="00C27AF0"/>
    <w:rsid w:val="00C27CC7"/>
    <w:rsid w:val="00C3301F"/>
    <w:rsid w:val="00C33086"/>
    <w:rsid w:val="00C33DFB"/>
    <w:rsid w:val="00C341F6"/>
    <w:rsid w:val="00C34B28"/>
    <w:rsid w:val="00C358DD"/>
    <w:rsid w:val="00C35EFB"/>
    <w:rsid w:val="00C3769F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AA6"/>
    <w:rsid w:val="00C43C33"/>
    <w:rsid w:val="00C4403B"/>
    <w:rsid w:val="00C44054"/>
    <w:rsid w:val="00C4440F"/>
    <w:rsid w:val="00C449ED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E8C"/>
    <w:rsid w:val="00C675A4"/>
    <w:rsid w:val="00C67A31"/>
    <w:rsid w:val="00C70995"/>
    <w:rsid w:val="00C709B5"/>
    <w:rsid w:val="00C70E39"/>
    <w:rsid w:val="00C7153B"/>
    <w:rsid w:val="00C72026"/>
    <w:rsid w:val="00C72AEF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106D"/>
    <w:rsid w:val="00C812B7"/>
    <w:rsid w:val="00C81A97"/>
    <w:rsid w:val="00C83A55"/>
    <w:rsid w:val="00C83DFD"/>
    <w:rsid w:val="00C84771"/>
    <w:rsid w:val="00C85296"/>
    <w:rsid w:val="00C867A1"/>
    <w:rsid w:val="00C86CB2"/>
    <w:rsid w:val="00C87534"/>
    <w:rsid w:val="00C8797D"/>
    <w:rsid w:val="00C87D53"/>
    <w:rsid w:val="00C91D18"/>
    <w:rsid w:val="00C92432"/>
    <w:rsid w:val="00C926F3"/>
    <w:rsid w:val="00C92E15"/>
    <w:rsid w:val="00C9441A"/>
    <w:rsid w:val="00C94485"/>
    <w:rsid w:val="00C96446"/>
    <w:rsid w:val="00C96976"/>
    <w:rsid w:val="00C97A0D"/>
    <w:rsid w:val="00CA0962"/>
    <w:rsid w:val="00CA10DD"/>
    <w:rsid w:val="00CA203B"/>
    <w:rsid w:val="00CA2400"/>
    <w:rsid w:val="00CA3F87"/>
    <w:rsid w:val="00CA4124"/>
    <w:rsid w:val="00CA752A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72F1"/>
    <w:rsid w:val="00CC76F0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856"/>
    <w:rsid w:val="00CE0892"/>
    <w:rsid w:val="00CE0F80"/>
    <w:rsid w:val="00CE1E1B"/>
    <w:rsid w:val="00CE24A4"/>
    <w:rsid w:val="00CE255E"/>
    <w:rsid w:val="00CE276A"/>
    <w:rsid w:val="00CE2E6F"/>
    <w:rsid w:val="00CE37D4"/>
    <w:rsid w:val="00CE489D"/>
    <w:rsid w:val="00CE4E7F"/>
    <w:rsid w:val="00CE5698"/>
    <w:rsid w:val="00CE7865"/>
    <w:rsid w:val="00CF0919"/>
    <w:rsid w:val="00CF11AB"/>
    <w:rsid w:val="00CF1F5C"/>
    <w:rsid w:val="00CF27EC"/>
    <w:rsid w:val="00CF2A12"/>
    <w:rsid w:val="00CF2DA5"/>
    <w:rsid w:val="00CF339F"/>
    <w:rsid w:val="00CF3751"/>
    <w:rsid w:val="00CF3BE7"/>
    <w:rsid w:val="00CF3CFA"/>
    <w:rsid w:val="00CF3E91"/>
    <w:rsid w:val="00CF59E5"/>
    <w:rsid w:val="00CF5A07"/>
    <w:rsid w:val="00CF715D"/>
    <w:rsid w:val="00D0004F"/>
    <w:rsid w:val="00D00D6E"/>
    <w:rsid w:val="00D02C6B"/>
    <w:rsid w:val="00D0367A"/>
    <w:rsid w:val="00D036DE"/>
    <w:rsid w:val="00D044EC"/>
    <w:rsid w:val="00D0640B"/>
    <w:rsid w:val="00D07A63"/>
    <w:rsid w:val="00D07FD3"/>
    <w:rsid w:val="00D10E14"/>
    <w:rsid w:val="00D118C8"/>
    <w:rsid w:val="00D11C85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BF6"/>
    <w:rsid w:val="00D20C58"/>
    <w:rsid w:val="00D2186B"/>
    <w:rsid w:val="00D22117"/>
    <w:rsid w:val="00D22370"/>
    <w:rsid w:val="00D22908"/>
    <w:rsid w:val="00D22AB9"/>
    <w:rsid w:val="00D2356A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4999"/>
    <w:rsid w:val="00D4573A"/>
    <w:rsid w:val="00D4657D"/>
    <w:rsid w:val="00D471EB"/>
    <w:rsid w:val="00D50085"/>
    <w:rsid w:val="00D503AD"/>
    <w:rsid w:val="00D50437"/>
    <w:rsid w:val="00D507E5"/>
    <w:rsid w:val="00D510EA"/>
    <w:rsid w:val="00D5251F"/>
    <w:rsid w:val="00D5252E"/>
    <w:rsid w:val="00D52AF8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6173"/>
    <w:rsid w:val="00D700CD"/>
    <w:rsid w:val="00D712DB"/>
    <w:rsid w:val="00D71335"/>
    <w:rsid w:val="00D7160A"/>
    <w:rsid w:val="00D71A85"/>
    <w:rsid w:val="00D71E27"/>
    <w:rsid w:val="00D728C0"/>
    <w:rsid w:val="00D732BC"/>
    <w:rsid w:val="00D741E0"/>
    <w:rsid w:val="00D745D2"/>
    <w:rsid w:val="00D74C02"/>
    <w:rsid w:val="00D74C69"/>
    <w:rsid w:val="00D75B50"/>
    <w:rsid w:val="00D769A1"/>
    <w:rsid w:val="00D776BE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F71"/>
    <w:rsid w:val="00D9392B"/>
    <w:rsid w:val="00D93CA8"/>
    <w:rsid w:val="00D94782"/>
    <w:rsid w:val="00D9515A"/>
    <w:rsid w:val="00D951A0"/>
    <w:rsid w:val="00D95567"/>
    <w:rsid w:val="00D95C5A"/>
    <w:rsid w:val="00D96FBC"/>
    <w:rsid w:val="00D97B96"/>
    <w:rsid w:val="00DA026D"/>
    <w:rsid w:val="00DA08F5"/>
    <w:rsid w:val="00DA0FD5"/>
    <w:rsid w:val="00DA12A6"/>
    <w:rsid w:val="00DA2F44"/>
    <w:rsid w:val="00DA3091"/>
    <w:rsid w:val="00DA37DA"/>
    <w:rsid w:val="00DA3AB7"/>
    <w:rsid w:val="00DA4011"/>
    <w:rsid w:val="00DA4256"/>
    <w:rsid w:val="00DA5627"/>
    <w:rsid w:val="00DA697A"/>
    <w:rsid w:val="00DA73BC"/>
    <w:rsid w:val="00DA75C3"/>
    <w:rsid w:val="00DB03AF"/>
    <w:rsid w:val="00DB0570"/>
    <w:rsid w:val="00DB0ADC"/>
    <w:rsid w:val="00DB1C7F"/>
    <w:rsid w:val="00DB22BC"/>
    <w:rsid w:val="00DB292D"/>
    <w:rsid w:val="00DB41D7"/>
    <w:rsid w:val="00DB495D"/>
    <w:rsid w:val="00DB5802"/>
    <w:rsid w:val="00DB66DD"/>
    <w:rsid w:val="00DB72A8"/>
    <w:rsid w:val="00DB75AF"/>
    <w:rsid w:val="00DB77BB"/>
    <w:rsid w:val="00DB7A83"/>
    <w:rsid w:val="00DC0A39"/>
    <w:rsid w:val="00DC1078"/>
    <w:rsid w:val="00DC2145"/>
    <w:rsid w:val="00DC3309"/>
    <w:rsid w:val="00DC368F"/>
    <w:rsid w:val="00DC3D25"/>
    <w:rsid w:val="00DC520B"/>
    <w:rsid w:val="00DC55CF"/>
    <w:rsid w:val="00DC5746"/>
    <w:rsid w:val="00DC62F3"/>
    <w:rsid w:val="00DC737F"/>
    <w:rsid w:val="00DC7BD1"/>
    <w:rsid w:val="00DC7F83"/>
    <w:rsid w:val="00DD1327"/>
    <w:rsid w:val="00DD2CA7"/>
    <w:rsid w:val="00DD31E1"/>
    <w:rsid w:val="00DD36DE"/>
    <w:rsid w:val="00DD39DC"/>
    <w:rsid w:val="00DD5405"/>
    <w:rsid w:val="00DD6464"/>
    <w:rsid w:val="00DD6D12"/>
    <w:rsid w:val="00DE06A7"/>
    <w:rsid w:val="00DE0A7D"/>
    <w:rsid w:val="00DE0BF9"/>
    <w:rsid w:val="00DE10A6"/>
    <w:rsid w:val="00DE1293"/>
    <w:rsid w:val="00DE13B9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BFB"/>
    <w:rsid w:val="00DF08FC"/>
    <w:rsid w:val="00DF12AE"/>
    <w:rsid w:val="00DF1BD3"/>
    <w:rsid w:val="00DF1C63"/>
    <w:rsid w:val="00DF3180"/>
    <w:rsid w:val="00DF3559"/>
    <w:rsid w:val="00DF536C"/>
    <w:rsid w:val="00DF5A31"/>
    <w:rsid w:val="00DF7444"/>
    <w:rsid w:val="00E004C2"/>
    <w:rsid w:val="00E00EEE"/>
    <w:rsid w:val="00E016AA"/>
    <w:rsid w:val="00E019FA"/>
    <w:rsid w:val="00E03512"/>
    <w:rsid w:val="00E0408B"/>
    <w:rsid w:val="00E042E8"/>
    <w:rsid w:val="00E04382"/>
    <w:rsid w:val="00E0486C"/>
    <w:rsid w:val="00E049B7"/>
    <w:rsid w:val="00E04BB1"/>
    <w:rsid w:val="00E04F83"/>
    <w:rsid w:val="00E07686"/>
    <w:rsid w:val="00E079A1"/>
    <w:rsid w:val="00E1022F"/>
    <w:rsid w:val="00E10F62"/>
    <w:rsid w:val="00E111B1"/>
    <w:rsid w:val="00E1303A"/>
    <w:rsid w:val="00E13435"/>
    <w:rsid w:val="00E14B2D"/>
    <w:rsid w:val="00E153E7"/>
    <w:rsid w:val="00E15D1D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F67"/>
    <w:rsid w:val="00E27B75"/>
    <w:rsid w:val="00E3044C"/>
    <w:rsid w:val="00E3070D"/>
    <w:rsid w:val="00E30833"/>
    <w:rsid w:val="00E30EF3"/>
    <w:rsid w:val="00E323CA"/>
    <w:rsid w:val="00E329D7"/>
    <w:rsid w:val="00E32EFE"/>
    <w:rsid w:val="00E32FD4"/>
    <w:rsid w:val="00E339E6"/>
    <w:rsid w:val="00E33BE2"/>
    <w:rsid w:val="00E33E8A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B33"/>
    <w:rsid w:val="00E45ECB"/>
    <w:rsid w:val="00E46346"/>
    <w:rsid w:val="00E47736"/>
    <w:rsid w:val="00E47D28"/>
    <w:rsid w:val="00E47FD8"/>
    <w:rsid w:val="00E51756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5EF"/>
    <w:rsid w:val="00E676C7"/>
    <w:rsid w:val="00E67987"/>
    <w:rsid w:val="00E67D32"/>
    <w:rsid w:val="00E701A2"/>
    <w:rsid w:val="00E708FB"/>
    <w:rsid w:val="00E7140B"/>
    <w:rsid w:val="00E72730"/>
    <w:rsid w:val="00E727CC"/>
    <w:rsid w:val="00E73A0F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46F4"/>
    <w:rsid w:val="00E84C4D"/>
    <w:rsid w:val="00E852CF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5302"/>
    <w:rsid w:val="00E9555B"/>
    <w:rsid w:val="00E95867"/>
    <w:rsid w:val="00E97033"/>
    <w:rsid w:val="00E9796C"/>
    <w:rsid w:val="00E97DAD"/>
    <w:rsid w:val="00E97EC0"/>
    <w:rsid w:val="00EA028F"/>
    <w:rsid w:val="00EA0887"/>
    <w:rsid w:val="00EA10AE"/>
    <w:rsid w:val="00EA126C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51D"/>
    <w:rsid w:val="00EA56D4"/>
    <w:rsid w:val="00EA58C3"/>
    <w:rsid w:val="00EA60CC"/>
    <w:rsid w:val="00EA6348"/>
    <w:rsid w:val="00EA6920"/>
    <w:rsid w:val="00EA7676"/>
    <w:rsid w:val="00EA7F89"/>
    <w:rsid w:val="00EB025F"/>
    <w:rsid w:val="00EB0D9A"/>
    <w:rsid w:val="00EB187F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FFC"/>
    <w:rsid w:val="00EC595B"/>
    <w:rsid w:val="00EC5A25"/>
    <w:rsid w:val="00EC5DE4"/>
    <w:rsid w:val="00EC618E"/>
    <w:rsid w:val="00EC6DAD"/>
    <w:rsid w:val="00EC7B77"/>
    <w:rsid w:val="00ED02FA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5C35"/>
    <w:rsid w:val="00ED6426"/>
    <w:rsid w:val="00ED6CBB"/>
    <w:rsid w:val="00ED6CE0"/>
    <w:rsid w:val="00ED6DF0"/>
    <w:rsid w:val="00ED72C9"/>
    <w:rsid w:val="00ED7E06"/>
    <w:rsid w:val="00ED7E5D"/>
    <w:rsid w:val="00EE02A4"/>
    <w:rsid w:val="00EE1021"/>
    <w:rsid w:val="00EE14DB"/>
    <w:rsid w:val="00EE1608"/>
    <w:rsid w:val="00EE3F6B"/>
    <w:rsid w:val="00EE51AD"/>
    <w:rsid w:val="00EE6A60"/>
    <w:rsid w:val="00EE72BE"/>
    <w:rsid w:val="00EE72E7"/>
    <w:rsid w:val="00EE7A73"/>
    <w:rsid w:val="00EF05F9"/>
    <w:rsid w:val="00EF11FD"/>
    <w:rsid w:val="00EF17B2"/>
    <w:rsid w:val="00EF2BDA"/>
    <w:rsid w:val="00EF376B"/>
    <w:rsid w:val="00EF3946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59B"/>
    <w:rsid w:val="00F02B4C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417"/>
    <w:rsid w:val="00F157F7"/>
    <w:rsid w:val="00F15FA8"/>
    <w:rsid w:val="00F16165"/>
    <w:rsid w:val="00F164A6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6D3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D82"/>
    <w:rsid w:val="00F55825"/>
    <w:rsid w:val="00F5684A"/>
    <w:rsid w:val="00F57154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34C7"/>
    <w:rsid w:val="00F73C76"/>
    <w:rsid w:val="00F73CBE"/>
    <w:rsid w:val="00F747C6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C8D"/>
    <w:rsid w:val="00F925AD"/>
    <w:rsid w:val="00F9289B"/>
    <w:rsid w:val="00F93036"/>
    <w:rsid w:val="00F944E1"/>
    <w:rsid w:val="00F950F3"/>
    <w:rsid w:val="00F951B4"/>
    <w:rsid w:val="00F953BA"/>
    <w:rsid w:val="00F96585"/>
    <w:rsid w:val="00F96DDD"/>
    <w:rsid w:val="00F96EB1"/>
    <w:rsid w:val="00F97A0C"/>
    <w:rsid w:val="00FA29D2"/>
    <w:rsid w:val="00FA35F4"/>
    <w:rsid w:val="00FA4238"/>
    <w:rsid w:val="00FA452F"/>
    <w:rsid w:val="00FA4FC6"/>
    <w:rsid w:val="00FA71A1"/>
    <w:rsid w:val="00FA7730"/>
    <w:rsid w:val="00FA78E6"/>
    <w:rsid w:val="00FB0C80"/>
    <w:rsid w:val="00FB146A"/>
    <w:rsid w:val="00FB25B0"/>
    <w:rsid w:val="00FB2600"/>
    <w:rsid w:val="00FB2F06"/>
    <w:rsid w:val="00FB437A"/>
    <w:rsid w:val="00FB4E9A"/>
    <w:rsid w:val="00FB5209"/>
    <w:rsid w:val="00FB6942"/>
    <w:rsid w:val="00FB6CED"/>
    <w:rsid w:val="00FC059A"/>
    <w:rsid w:val="00FC0B1E"/>
    <w:rsid w:val="00FC0EEF"/>
    <w:rsid w:val="00FC1282"/>
    <w:rsid w:val="00FC144A"/>
    <w:rsid w:val="00FC15F6"/>
    <w:rsid w:val="00FC2314"/>
    <w:rsid w:val="00FC26F6"/>
    <w:rsid w:val="00FC2A86"/>
    <w:rsid w:val="00FC3384"/>
    <w:rsid w:val="00FC39DE"/>
    <w:rsid w:val="00FC3D26"/>
    <w:rsid w:val="00FC3E5A"/>
    <w:rsid w:val="00FC3FBB"/>
    <w:rsid w:val="00FC6709"/>
    <w:rsid w:val="00FC6C1E"/>
    <w:rsid w:val="00FC7300"/>
    <w:rsid w:val="00FC7561"/>
    <w:rsid w:val="00FC77BC"/>
    <w:rsid w:val="00FC7C88"/>
    <w:rsid w:val="00FD0D00"/>
    <w:rsid w:val="00FD1AA4"/>
    <w:rsid w:val="00FD2120"/>
    <w:rsid w:val="00FD41B1"/>
    <w:rsid w:val="00FD42A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CC2"/>
    <w:rsid w:val="00FE2D11"/>
    <w:rsid w:val="00FE2E2F"/>
    <w:rsid w:val="00FE4002"/>
    <w:rsid w:val="00FE4FAC"/>
    <w:rsid w:val="00FE5003"/>
    <w:rsid w:val="00FE69BD"/>
    <w:rsid w:val="00FE76A8"/>
    <w:rsid w:val="00FF003E"/>
    <w:rsid w:val="00FF0BDA"/>
    <w:rsid w:val="00FF1482"/>
    <w:rsid w:val="00FF184E"/>
    <w:rsid w:val="00FF212D"/>
    <w:rsid w:val="00FF24DF"/>
    <w:rsid w:val="00FF25A3"/>
    <w:rsid w:val="00FF3F4B"/>
    <w:rsid w:val="00FF438E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72D0"/>
    <w:rPr>
      <w:lang w:eastAsia="en-US"/>
    </w:rPr>
  </w:style>
  <w:style w:type="table" w:styleId="TableGrid">
    <w:name w:val="Table Grid"/>
    <w:basedOn w:val="TableNormal"/>
    <w:uiPriority w:val="99"/>
    <w:rsid w:val="005C7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44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177</Words>
  <Characters>1012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2020-10-08T05:13:00Z</cp:lastPrinted>
  <dcterms:created xsi:type="dcterms:W3CDTF">2018-09-29T10:35:00Z</dcterms:created>
  <dcterms:modified xsi:type="dcterms:W3CDTF">2021-09-06T11:34:00Z</dcterms:modified>
</cp:coreProperties>
</file>