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3C" w:rsidRPr="00563B51" w:rsidRDefault="009F3C3C" w:rsidP="005C72D0">
      <w:pPr>
        <w:pStyle w:val="NoSpacing"/>
        <w:jc w:val="center"/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</w:pPr>
      <w:r w:rsidRPr="00563B51"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  <w:t xml:space="preserve">Матеріально-технічне забезпечення гімназії </w:t>
      </w:r>
    </w:p>
    <w:p w:rsidR="009F3C3C" w:rsidRPr="00563B51" w:rsidRDefault="009F3C3C" w:rsidP="005C72D0">
      <w:pPr>
        <w:pStyle w:val="NoSpacing"/>
        <w:jc w:val="center"/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</w:pPr>
      <w:r w:rsidRPr="00563B51"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  <w:t>(станом на 1.09.202</w:t>
      </w:r>
      <w:r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  <w:t>2</w:t>
      </w:r>
      <w:r w:rsidRPr="00563B51">
        <w:rPr>
          <w:rFonts w:ascii="Monotype Corsiva" w:hAnsi="Monotype Corsiva"/>
          <w:b/>
          <w:shadow/>
          <w:color w:val="005000"/>
          <w:sz w:val="48"/>
          <w:szCs w:val="48"/>
          <w:lang w:val="uk-UA"/>
        </w:rPr>
        <w:t>)</w:t>
      </w:r>
    </w:p>
    <w:p w:rsidR="009F3C3C" w:rsidRDefault="009F3C3C" w:rsidP="005C72D0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8"/>
        <w:gridCol w:w="6174"/>
      </w:tblGrid>
      <w:tr w:rsidR="009F3C3C" w:rsidRPr="007057A4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Сайт гімназії</w:t>
            </w:r>
          </w:p>
        </w:tc>
        <w:tc>
          <w:tcPr>
            <w:tcW w:w="6174" w:type="dxa"/>
          </w:tcPr>
          <w:p w:rsidR="009F3C3C" w:rsidRPr="006C583A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наявний</w:t>
            </w:r>
          </w:p>
        </w:tc>
      </w:tr>
      <w:tr w:rsidR="009F3C3C" w:rsidRPr="007057A4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Газета гімназії</w:t>
            </w:r>
          </w:p>
        </w:tc>
        <w:tc>
          <w:tcPr>
            <w:tcW w:w="6174" w:type="dxa"/>
          </w:tcPr>
          <w:p w:rsidR="009F3C3C" w:rsidRPr="006C583A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наявна</w:t>
            </w:r>
          </w:p>
        </w:tc>
      </w:tr>
      <w:tr w:rsidR="009F3C3C" w:rsidRPr="007057A4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WIFI</w:t>
            </w:r>
          </w:p>
        </w:tc>
        <w:tc>
          <w:tcPr>
            <w:tcW w:w="6174" w:type="dxa"/>
          </w:tcPr>
          <w:p w:rsidR="009F3C3C" w:rsidRPr="006C583A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наявний</w:t>
            </w:r>
          </w:p>
        </w:tc>
      </w:tr>
      <w:tr w:rsidR="009F3C3C" w:rsidRPr="007057A4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Загальна площа  корпусу гімназії (м</w:t>
            </w:r>
            <w:r w:rsidRPr="00563B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174" w:type="dxa"/>
          </w:tcPr>
          <w:p w:rsidR="009F3C3C" w:rsidRPr="006C583A" w:rsidRDefault="009F3C3C" w:rsidP="0011435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4147,97 м</w:t>
            </w:r>
            <w:r w:rsidRPr="00CA752A">
              <w:rPr>
                <w:rFonts w:ascii="Times New Roman" w:hAnsi="Times New Roman"/>
                <w:b/>
                <w:sz w:val="24"/>
                <w:szCs w:val="24"/>
                <w:u w:val="single"/>
                <w:vertAlign w:val="superscript"/>
              </w:rPr>
              <w:t>2</w:t>
            </w:r>
            <w:r w:rsidRPr="006C583A">
              <w:rPr>
                <w:rFonts w:ascii="Times New Roman" w:hAnsi="Times New Roman"/>
                <w:sz w:val="24"/>
                <w:szCs w:val="24"/>
              </w:rPr>
              <w:t xml:space="preserve"> (приміщення гімназії цегляне, триповерхове, типовий проект, здано в експлуатацію в 1969 році) </w:t>
            </w:r>
          </w:p>
        </w:tc>
      </w:tr>
      <w:tr w:rsidR="009F3C3C" w:rsidRPr="007057A4" w:rsidTr="00563B51">
        <w:trPr>
          <w:trHeight w:val="3858"/>
        </w:trPr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Кількість навчальних кабінетів:</w:t>
            </w:r>
          </w:p>
          <w:p w:rsidR="009F3C3C" w:rsidRPr="00563B51" w:rsidRDefault="009F3C3C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іноземних мов </w:t>
            </w:r>
          </w:p>
          <w:p w:rsidR="009F3C3C" w:rsidRPr="00563B51" w:rsidRDefault="009F3C3C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лінгафонний кабінет</w:t>
            </w:r>
          </w:p>
          <w:p w:rsidR="009F3C3C" w:rsidRPr="00563B51" w:rsidRDefault="009F3C3C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історії </w:t>
            </w:r>
          </w:p>
          <w:p w:rsidR="009F3C3C" w:rsidRPr="00563B51" w:rsidRDefault="009F3C3C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української мови</w:t>
            </w:r>
          </w:p>
          <w:p w:rsidR="009F3C3C" w:rsidRPr="00563B51" w:rsidRDefault="009F3C3C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математики</w:t>
            </w:r>
          </w:p>
          <w:p w:rsidR="009F3C3C" w:rsidRPr="00563B51" w:rsidRDefault="009F3C3C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фізики</w:t>
            </w:r>
          </w:p>
          <w:p w:rsidR="009F3C3C" w:rsidRPr="00563B51" w:rsidRDefault="009F3C3C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хімії </w:t>
            </w:r>
          </w:p>
          <w:p w:rsidR="009F3C3C" w:rsidRPr="00563B51" w:rsidRDefault="009F3C3C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біології </w:t>
            </w:r>
          </w:p>
          <w:p w:rsidR="009F3C3C" w:rsidRPr="00563B51" w:rsidRDefault="009F3C3C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географії </w:t>
            </w:r>
          </w:p>
          <w:p w:rsidR="009F3C3C" w:rsidRPr="00563B51" w:rsidRDefault="009F3C3C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«Захист Вітчизни» </w:t>
            </w:r>
          </w:p>
          <w:p w:rsidR="009F3C3C" w:rsidRPr="00563B51" w:rsidRDefault="009F3C3C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інформатики</w:t>
            </w:r>
          </w:p>
          <w:p w:rsidR="009F3C3C" w:rsidRPr="00563B51" w:rsidRDefault="009F3C3C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1-4-х класів </w:t>
            </w:r>
          </w:p>
          <w:p w:rsidR="009F3C3C" w:rsidRPr="00563B51" w:rsidRDefault="009F3C3C" w:rsidP="0011435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Lego</w:t>
            </w:r>
          </w:p>
        </w:tc>
        <w:tc>
          <w:tcPr>
            <w:tcW w:w="6174" w:type="dxa"/>
          </w:tcPr>
          <w:p w:rsidR="009F3C3C" w:rsidRPr="00B30493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CA75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1</w:t>
            </w:r>
          </w:p>
          <w:p w:rsidR="009F3C3C" w:rsidRPr="00961539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  <w:p w:rsidR="009F3C3C" w:rsidRPr="006C583A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F3C3C" w:rsidRPr="006C583A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3C3C" w:rsidRPr="006C583A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3C3C" w:rsidRPr="00961539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9F3C3C" w:rsidRPr="006C583A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3C3C" w:rsidRPr="006C583A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3C3C" w:rsidRPr="006C583A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3C3C" w:rsidRPr="006C583A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3C3C" w:rsidRPr="006C583A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F3C3C" w:rsidRPr="006C583A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3C3C" w:rsidRPr="006C583A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F3C3C" w:rsidRPr="006C583A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83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F3C3C" w:rsidRPr="00D044EC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Спортивна зала </w:t>
            </w:r>
          </w:p>
        </w:tc>
        <w:tc>
          <w:tcPr>
            <w:tcW w:w="6174" w:type="dxa"/>
          </w:tcPr>
          <w:p w:rsidR="009F3C3C" w:rsidRPr="00D044EC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1, (298,6 м</w:t>
            </w:r>
            <w:r w:rsidRPr="00D044E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044EC">
              <w:rPr>
                <w:rFonts w:ascii="Times New Roman" w:hAnsi="Times New Roman"/>
                <w:sz w:val="24"/>
                <w:szCs w:val="24"/>
              </w:rPr>
              <w:t xml:space="preserve">), одночасна пропускна спроможність – 70 </w:t>
            </w:r>
          </w:p>
        </w:tc>
      </w:tr>
      <w:tr w:rsidR="009F3C3C" w:rsidRPr="00D044EC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Їдальня </w:t>
            </w:r>
          </w:p>
        </w:tc>
        <w:tc>
          <w:tcPr>
            <w:tcW w:w="6174" w:type="dxa"/>
          </w:tcPr>
          <w:p w:rsidR="009F3C3C" w:rsidRPr="00D044EC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1, (135,7 м</w:t>
            </w:r>
            <w:r w:rsidRPr="00D044E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044EC">
              <w:rPr>
                <w:rFonts w:ascii="Times New Roman" w:hAnsi="Times New Roman"/>
                <w:sz w:val="24"/>
                <w:szCs w:val="24"/>
              </w:rPr>
              <w:t>), посадочних місць – 100</w:t>
            </w:r>
          </w:p>
        </w:tc>
      </w:tr>
      <w:tr w:rsidR="009F3C3C" w:rsidRPr="00D044EC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Актова зала </w:t>
            </w:r>
          </w:p>
        </w:tc>
        <w:tc>
          <w:tcPr>
            <w:tcW w:w="6174" w:type="dxa"/>
          </w:tcPr>
          <w:p w:rsidR="009F3C3C" w:rsidRPr="00D044EC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1, (85,5 м</w:t>
            </w:r>
            <w:r w:rsidRPr="00D044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044EC">
              <w:rPr>
                <w:rFonts w:ascii="Times New Roman" w:hAnsi="Times New Roman"/>
                <w:sz w:val="24"/>
                <w:szCs w:val="24"/>
              </w:rPr>
              <w:t xml:space="preserve">), посадочних місць – 100  </w:t>
            </w:r>
          </w:p>
        </w:tc>
      </w:tr>
      <w:tr w:rsidR="009F3C3C" w:rsidRPr="00D044EC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Бухгалтерія </w:t>
            </w:r>
          </w:p>
        </w:tc>
        <w:tc>
          <w:tcPr>
            <w:tcW w:w="6174" w:type="dxa"/>
          </w:tcPr>
          <w:p w:rsidR="009F3C3C" w:rsidRPr="00D044EC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C3C" w:rsidRPr="00D044EC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Радіовузол </w:t>
            </w:r>
          </w:p>
        </w:tc>
        <w:tc>
          <w:tcPr>
            <w:tcW w:w="6174" w:type="dxa"/>
          </w:tcPr>
          <w:p w:rsidR="009F3C3C" w:rsidRPr="00D044EC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C3C" w:rsidRPr="00D044EC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Медпункт </w:t>
            </w:r>
          </w:p>
        </w:tc>
        <w:tc>
          <w:tcPr>
            <w:tcW w:w="6174" w:type="dxa"/>
          </w:tcPr>
          <w:p w:rsidR="009F3C3C" w:rsidRPr="00D044EC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C3C" w:rsidRPr="00D044EC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Спортмайданчик, та майданчик з тренажерами</w:t>
            </w:r>
          </w:p>
        </w:tc>
        <w:tc>
          <w:tcPr>
            <w:tcW w:w="6174" w:type="dxa"/>
          </w:tcPr>
          <w:p w:rsidR="009F3C3C" w:rsidRPr="00D044EC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2, (720м</w:t>
            </w:r>
            <w:r w:rsidRPr="00D044E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044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3C3C" w:rsidRPr="00D044EC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Ігровий майданчик для молодших школярів </w:t>
            </w:r>
          </w:p>
        </w:tc>
        <w:tc>
          <w:tcPr>
            <w:tcW w:w="6174" w:type="dxa"/>
          </w:tcPr>
          <w:p w:rsidR="009F3C3C" w:rsidRPr="00D044EC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(63м</w:t>
            </w:r>
            <w:r w:rsidRPr="00F5715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F3C3C" w:rsidRPr="00D044EC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Бібліотека </w:t>
            </w:r>
          </w:p>
        </w:tc>
        <w:tc>
          <w:tcPr>
            <w:tcW w:w="6174" w:type="dxa"/>
          </w:tcPr>
          <w:p w:rsidR="009F3C3C" w:rsidRPr="00D044EC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44EC">
              <w:rPr>
                <w:rFonts w:ascii="Times New Roman" w:hAnsi="Times New Roman"/>
                <w:sz w:val="24"/>
                <w:szCs w:val="24"/>
              </w:rPr>
              <w:t>1, площа – 57,6 м</w:t>
            </w:r>
            <w:r w:rsidRPr="00D044E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D044EC">
              <w:rPr>
                <w:rFonts w:ascii="Times New Roman" w:hAnsi="Times New Roman"/>
                <w:sz w:val="24"/>
                <w:szCs w:val="24"/>
              </w:rPr>
              <w:t>посадочних місць –20</w:t>
            </w:r>
          </w:p>
        </w:tc>
      </w:tr>
      <w:tr w:rsidR="009F3C3C" w:rsidRPr="00D044EC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Бібліотечний фонд </w:t>
            </w:r>
          </w:p>
        </w:tc>
        <w:tc>
          <w:tcPr>
            <w:tcW w:w="6174" w:type="dxa"/>
          </w:tcPr>
          <w:p w:rsidR="009F3C3C" w:rsidRPr="00D044EC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примірник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04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3C3C" w:rsidRPr="00D044EC" w:rsidTr="00563B51">
        <w:tc>
          <w:tcPr>
            <w:tcW w:w="4508" w:type="dxa"/>
            <w:shd w:val="clear" w:color="auto" w:fill="CCFFCC"/>
          </w:tcPr>
          <w:p w:rsidR="009F3C3C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ПК , </w:t>
            </w:r>
          </w:p>
          <w:p w:rsidR="009F3C3C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ноутбуків, </w:t>
            </w:r>
          </w:p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планшетів</w:t>
            </w:r>
          </w:p>
        </w:tc>
        <w:tc>
          <w:tcPr>
            <w:tcW w:w="6174" w:type="dxa"/>
          </w:tcPr>
          <w:p w:rsidR="009F3C3C" w:rsidRPr="00961539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  <w:p w:rsidR="009F3C3C" w:rsidRPr="00961539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5D1D">
              <w:rPr>
                <w:rFonts w:ascii="Times New Roman" w:hAnsi="Times New Roman"/>
                <w:sz w:val="24"/>
                <w:szCs w:val="24"/>
              </w:rPr>
              <w:t xml:space="preserve">Ноутбуків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  <w:p w:rsidR="009F3C3C" w:rsidRPr="00D044EC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D1D">
              <w:rPr>
                <w:rFonts w:ascii="Times New Roman" w:hAnsi="Times New Roman"/>
                <w:sz w:val="24"/>
                <w:szCs w:val="24"/>
              </w:rPr>
              <w:t>Планшетів – 24</w:t>
            </w:r>
          </w:p>
        </w:tc>
      </w:tr>
      <w:tr w:rsidR="009F3C3C" w:rsidRPr="00D044EC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 xml:space="preserve">Мультимедійних дошок </w:t>
            </w:r>
          </w:p>
        </w:tc>
        <w:tc>
          <w:tcPr>
            <w:tcW w:w="6174" w:type="dxa"/>
          </w:tcPr>
          <w:p w:rsidR="009F3C3C" w:rsidRPr="00E15D1D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D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E15D1D">
              <w:rPr>
                <w:rFonts w:ascii="Times New Roman" w:hAnsi="Times New Roman"/>
                <w:sz w:val="24"/>
                <w:szCs w:val="24"/>
              </w:rPr>
              <w:t xml:space="preserve"> ( в т.ч. з лабораторією Енштейн-3)</w:t>
            </w:r>
          </w:p>
        </w:tc>
      </w:tr>
      <w:tr w:rsidR="009F3C3C" w:rsidRPr="00D044EC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Мультимедійних проекторів</w:t>
            </w:r>
          </w:p>
        </w:tc>
        <w:tc>
          <w:tcPr>
            <w:tcW w:w="6174" w:type="dxa"/>
          </w:tcPr>
          <w:p w:rsidR="009F3C3C" w:rsidRPr="00961539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9F3C3C" w:rsidRPr="00D044EC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Ламінаторів</w:t>
            </w:r>
          </w:p>
        </w:tc>
        <w:tc>
          <w:tcPr>
            <w:tcW w:w="6174" w:type="dxa"/>
          </w:tcPr>
          <w:p w:rsidR="009F3C3C" w:rsidRPr="00E15D1D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C3C" w:rsidRPr="007057A4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Телевізорів</w:t>
            </w:r>
          </w:p>
        </w:tc>
        <w:tc>
          <w:tcPr>
            <w:tcW w:w="6174" w:type="dxa"/>
          </w:tcPr>
          <w:p w:rsidR="009F3C3C" w:rsidRPr="00E15D1D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15D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F3C3C" w:rsidRPr="007057A4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Принтерів</w:t>
            </w:r>
          </w:p>
        </w:tc>
        <w:tc>
          <w:tcPr>
            <w:tcW w:w="6174" w:type="dxa"/>
          </w:tcPr>
          <w:p w:rsidR="009F3C3C" w:rsidRPr="00961539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</w:tr>
      <w:tr w:rsidR="009F3C3C" w:rsidRPr="007057A4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Фотоапаратів цифрових</w:t>
            </w:r>
          </w:p>
        </w:tc>
        <w:tc>
          <w:tcPr>
            <w:tcW w:w="6174" w:type="dxa"/>
          </w:tcPr>
          <w:p w:rsidR="009F3C3C" w:rsidRPr="00E15D1D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3C3C" w:rsidRPr="007057A4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Відеокамер цифрових</w:t>
            </w:r>
          </w:p>
        </w:tc>
        <w:tc>
          <w:tcPr>
            <w:tcW w:w="6174" w:type="dxa"/>
          </w:tcPr>
          <w:p w:rsidR="009F3C3C" w:rsidRPr="00E15D1D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3C3C" w:rsidRPr="007057A4" w:rsidTr="00563B51">
        <w:tc>
          <w:tcPr>
            <w:tcW w:w="4508" w:type="dxa"/>
            <w:shd w:val="clear" w:color="auto" w:fill="CCFFCC"/>
          </w:tcPr>
          <w:p w:rsidR="009F3C3C" w:rsidRPr="00563B51" w:rsidRDefault="009F3C3C" w:rsidP="0011435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63B51">
              <w:rPr>
                <w:rFonts w:ascii="Times New Roman" w:hAnsi="Times New Roman"/>
                <w:b/>
                <w:sz w:val="24"/>
                <w:szCs w:val="24"/>
              </w:rPr>
              <w:t>Кондиціонерів</w:t>
            </w:r>
          </w:p>
        </w:tc>
        <w:tc>
          <w:tcPr>
            <w:tcW w:w="6174" w:type="dxa"/>
          </w:tcPr>
          <w:p w:rsidR="009F3C3C" w:rsidRPr="00961539" w:rsidRDefault="009F3C3C" w:rsidP="0011435E">
            <w:pPr>
              <w:pStyle w:val="NoSpacing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</w:tbl>
    <w:p w:rsidR="009F3C3C" w:rsidRPr="005C72D0" w:rsidRDefault="009F3C3C" w:rsidP="005C72D0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9F3C3C" w:rsidRPr="005C72D0" w:rsidSect="005C7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5C2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72E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9E0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B6EC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5C1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8E8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289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0E4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3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4E3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611FC4"/>
    <w:multiLevelType w:val="hybridMultilevel"/>
    <w:tmpl w:val="65C8358C"/>
    <w:lvl w:ilvl="0" w:tplc="F7D674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2D0"/>
    <w:rsid w:val="00000093"/>
    <w:rsid w:val="00000F4B"/>
    <w:rsid w:val="0000113D"/>
    <w:rsid w:val="000013A2"/>
    <w:rsid w:val="00001D87"/>
    <w:rsid w:val="0000490E"/>
    <w:rsid w:val="000052BE"/>
    <w:rsid w:val="00005A05"/>
    <w:rsid w:val="00006FBA"/>
    <w:rsid w:val="00007418"/>
    <w:rsid w:val="000076DE"/>
    <w:rsid w:val="000079BA"/>
    <w:rsid w:val="0001153B"/>
    <w:rsid w:val="0001176F"/>
    <w:rsid w:val="00012812"/>
    <w:rsid w:val="00013218"/>
    <w:rsid w:val="0001374A"/>
    <w:rsid w:val="0001398E"/>
    <w:rsid w:val="00013A09"/>
    <w:rsid w:val="00014501"/>
    <w:rsid w:val="00014A9A"/>
    <w:rsid w:val="00014D22"/>
    <w:rsid w:val="00015753"/>
    <w:rsid w:val="00015CC3"/>
    <w:rsid w:val="000163F8"/>
    <w:rsid w:val="0001640A"/>
    <w:rsid w:val="000169DA"/>
    <w:rsid w:val="00020EA5"/>
    <w:rsid w:val="0002136F"/>
    <w:rsid w:val="00021839"/>
    <w:rsid w:val="00021AAA"/>
    <w:rsid w:val="000224FB"/>
    <w:rsid w:val="00022AA2"/>
    <w:rsid w:val="00023664"/>
    <w:rsid w:val="00023B29"/>
    <w:rsid w:val="00023F90"/>
    <w:rsid w:val="00023FD9"/>
    <w:rsid w:val="00024906"/>
    <w:rsid w:val="00024951"/>
    <w:rsid w:val="00024BA6"/>
    <w:rsid w:val="00024E37"/>
    <w:rsid w:val="00025098"/>
    <w:rsid w:val="000255DF"/>
    <w:rsid w:val="00026867"/>
    <w:rsid w:val="00026B5E"/>
    <w:rsid w:val="00026BED"/>
    <w:rsid w:val="00026BF2"/>
    <w:rsid w:val="00027124"/>
    <w:rsid w:val="00027511"/>
    <w:rsid w:val="0002754D"/>
    <w:rsid w:val="0003081B"/>
    <w:rsid w:val="00030A56"/>
    <w:rsid w:val="00030D19"/>
    <w:rsid w:val="00032A44"/>
    <w:rsid w:val="00032FC0"/>
    <w:rsid w:val="0003436B"/>
    <w:rsid w:val="00034933"/>
    <w:rsid w:val="00034D8E"/>
    <w:rsid w:val="00035278"/>
    <w:rsid w:val="000357B2"/>
    <w:rsid w:val="00035D5C"/>
    <w:rsid w:val="00036072"/>
    <w:rsid w:val="0003623A"/>
    <w:rsid w:val="0003629B"/>
    <w:rsid w:val="0003735F"/>
    <w:rsid w:val="00040455"/>
    <w:rsid w:val="0004110F"/>
    <w:rsid w:val="0004145A"/>
    <w:rsid w:val="0004328D"/>
    <w:rsid w:val="0004337E"/>
    <w:rsid w:val="000437AD"/>
    <w:rsid w:val="000438F9"/>
    <w:rsid w:val="00043ECE"/>
    <w:rsid w:val="00044F51"/>
    <w:rsid w:val="000457F0"/>
    <w:rsid w:val="00046AE3"/>
    <w:rsid w:val="00046CDF"/>
    <w:rsid w:val="000471E2"/>
    <w:rsid w:val="00047447"/>
    <w:rsid w:val="00047516"/>
    <w:rsid w:val="00047BEA"/>
    <w:rsid w:val="00047BFC"/>
    <w:rsid w:val="00050059"/>
    <w:rsid w:val="00050FFB"/>
    <w:rsid w:val="0005126F"/>
    <w:rsid w:val="000515EF"/>
    <w:rsid w:val="0005203C"/>
    <w:rsid w:val="000520BC"/>
    <w:rsid w:val="000521E2"/>
    <w:rsid w:val="00052A5A"/>
    <w:rsid w:val="00052B04"/>
    <w:rsid w:val="00052B1A"/>
    <w:rsid w:val="00053DBA"/>
    <w:rsid w:val="00054FE7"/>
    <w:rsid w:val="000572F5"/>
    <w:rsid w:val="00060D76"/>
    <w:rsid w:val="0006109A"/>
    <w:rsid w:val="0006132C"/>
    <w:rsid w:val="00062C3E"/>
    <w:rsid w:val="00062CD4"/>
    <w:rsid w:val="000630E5"/>
    <w:rsid w:val="00063EB9"/>
    <w:rsid w:val="000641A8"/>
    <w:rsid w:val="00064967"/>
    <w:rsid w:val="00064CFB"/>
    <w:rsid w:val="0006540D"/>
    <w:rsid w:val="0006556C"/>
    <w:rsid w:val="00066D7C"/>
    <w:rsid w:val="00066F37"/>
    <w:rsid w:val="00067746"/>
    <w:rsid w:val="00070545"/>
    <w:rsid w:val="0007158C"/>
    <w:rsid w:val="0007249D"/>
    <w:rsid w:val="0007295B"/>
    <w:rsid w:val="000743FC"/>
    <w:rsid w:val="00075A77"/>
    <w:rsid w:val="00076142"/>
    <w:rsid w:val="000764E1"/>
    <w:rsid w:val="00076792"/>
    <w:rsid w:val="00076D9A"/>
    <w:rsid w:val="0007772C"/>
    <w:rsid w:val="00077E70"/>
    <w:rsid w:val="00080DE7"/>
    <w:rsid w:val="0008135C"/>
    <w:rsid w:val="0008164D"/>
    <w:rsid w:val="0008190C"/>
    <w:rsid w:val="00083C62"/>
    <w:rsid w:val="00084E29"/>
    <w:rsid w:val="00084FBD"/>
    <w:rsid w:val="000852CB"/>
    <w:rsid w:val="00085782"/>
    <w:rsid w:val="00085BDC"/>
    <w:rsid w:val="00087242"/>
    <w:rsid w:val="0008791A"/>
    <w:rsid w:val="000879AE"/>
    <w:rsid w:val="00090105"/>
    <w:rsid w:val="00091104"/>
    <w:rsid w:val="00094D95"/>
    <w:rsid w:val="00095A2C"/>
    <w:rsid w:val="00095ED5"/>
    <w:rsid w:val="00096DCF"/>
    <w:rsid w:val="000A0FF1"/>
    <w:rsid w:val="000A1A8A"/>
    <w:rsid w:val="000A1B32"/>
    <w:rsid w:val="000A207B"/>
    <w:rsid w:val="000A3390"/>
    <w:rsid w:val="000A381D"/>
    <w:rsid w:val="000A395F"/>
    <w:rsid w:val="000A3B5C"/>
    <w:rsid w:val="000A3C98"/>
    <w:rsid w:val="000A402D"/>
    <w:rsid w:val="000A4255"/>
    <w:rsid w:val="000A47A7"/>
    <w:rsid w:val="000A48EB"/>
    <w:rsid w:val="000A4952"/>
    <w:rsid w:val="000A4DC1"/>
    <w:rsid w:val="000A4DDA"/>
    <w:rsid w:val="000A6026"/>
    <w:rsid w:val="000A724A"/>
    <w:rsid w:val="000A7723"/>
    <w:rsid w:val="000A7BB0"/>
    <w:rsid w:val="000A7C17"/>
    <w:rsid w:val="000B0388"/>
    <w:rsid w:val="000B1B77"/>
    <w:rsid w:val="000B2011"/>
    <w:rsid w:val="000B2D23"/>
    <w:rsid w:val="000B4290"/>
    <w:rsid w:val="000B50E3"/>
    <w:rsid w:val="000B565A"/>
    <w:rsid w:val="000B60EB"/>
    <w:rsid w:val="000B6B16"/>
    <w:rsid w:val="000B6C9B"/>
    <w:rsid w:val="000B7226"/>
    <w:rsid w:val="000B725E"/>
    <w:rsid w:val="000B7568"/>
    <w:rsid w:val="000C0060"/>
    <w:rsid w:val="000C1289"/>
    <w:rsid w:val="000C27A0"/>
    <w:rsid w:val="000C2E06"/>
    <w:rsid w:val="000C32B1"/>
    <w:rsid w:val="000C3501"/>
    <w:rsid w:val="000C507C"/>
    <w:rsid w:val="000C5C68"/>
    <w:rsid w:val="000C6976"/>
    <w:rsid w:val="000D1F88"/>
    <w:rsid w:val="000D20DB"/>
    <w:rsid w:val="000D2136"/>
    <w:rsid w:val="000D22AE"/>
    <w:rsid w:val="000D245C"/>
    <w:rsid w:val="000D25B0"/>
    <w:rsid w:val="000D30E2"/>
    <w:rsid w:val="000D3346"/>
    <w:rsid w:val="000D3608"/>
    <w:rsid w:val="000D4DEE"/>
    <w:rsid w:val="000D5492"/>
    <w:rsid w:val="000D5DE6"/>
    <w:rsid w:val="000D6809"/>
    <w:rsid w:val="000D7A3E"/>
    <w:rsid w:val="000D7D71"/>
    <w:rsid w:val="000E0072"/>
    <w:rsid w:val="000E011A"/>
    <w:rsid w:val="000E1A3C"/>
    <w:rsid w:val="000E2C7D"/>
    <w:rsid w:val="000E3618"/>
    <w:rsid w:val="000E615F"/>
    <w:rsid w:val="000E67BB"/>
    <w:rsid w:val="000E67F3"/>
    <w:rsid w:val="000E7309"/>
    <w:rsid w:val="000F1E3B"/>
    <w:rsid w:val="000F2794"/>
    <w:rsid w:val="000F446F"/>
    <w:rsid w:val="000F5816"/>
    <w:rsid w:val="000F5E1E"/>
    <w:rsid w:val="000F6612"/>
    <w:rsid w:val="000F6F0A"/>
    <w:rsid w:val="000F7512"/>
    <w:rsid w:val="000F7A02"/>
    <w:rsid w:val="000F7A7C"/>
    <w:rsid w:val="001000B2"/>
    <w:rsid w:val="00100290"/>
    <w:rsid w:val="00101B05"/>
    <w:rsid w:val="00101FCF"/>
    <w:rsid w:val="00102004"/>
    <w:rsid w:val="00102778"/>
    <w:rsid w:val="00103167"/>
    <w:rsid w:val="001033CF"/>
    <w:rsid w:val="00105C87"/>
    <w:rsid w:val="00106839"/>
    <w:rsid w:val="00106EA9"/>
    <w:rsid w:val="00107698"/>
    <w:rsid w:val="00110997"/>
    <w:rsid w:val="00110A86"/>
    <w:rsid w:val="001116A4"/>
    <w:rsid w:val="00111891"/>
    <w:rsid w:val="001119AA"/>
    <w:rsid w:val="00111E68"/>
    <w:rsid w:val="00111E92"/>
    <w:rsid w:val="00113574"/>
    <w:rsid w:val="00113AA1"/>
    <w:rsid w:val="0011435E"/>
    <w:rsid w:val="001148AC"/>
    <w:rsid w:val="00114C90"/>
    <w:rsid w:val="00115AFA"/>
    <w:rsid w:val="0011637F"/>
    <w:rsid w:val="00116675"/>
    <w:rsid w:val="00116DE3"/>
    <w:rsid w:val="00117413"/>
    <w:rsid w:val="0012008A"/>
    <w:rsid w:val="00120201"/>
    <w:rsid w:val="001212B1"/>
    <w:rsid w:val="0012217E"/>
    <w:rsid w:val="001223C8"/>
    <w:rsid w:val="00122527"/>
    <w:rsid w:val="001230F4"/>
    <w:rsid w:val="0012339D"/>
    <w:rsid w:val="00123C36"/>
    <w:rsid w:val="00124502"/>
    <w:rsid w:val="00124D25"/>
    <w:rsid w:val="00125168"/>
    <w:rsid w:val="00125454"/>
    <w:rsid w:val="00125843"/>
    <w:rsid w:val="00126F3C"/>
    <w:rsid w:val="00126FCF"/>
    <w:rsid w:val="00130172"/>
    <w:rsid w:val="0013038B"/>
    <w:rsid w:val="00130F76"/>
    <w:rsid w:val="0013133F"/>
    <w:rsid w:val="0013154D"/>
    <w:rsid w:val="00131FD4"/>
    <w:rsid w:val="00131FFC"/>
    <w:rsid w:val="0013316F"/>
    <w:rsid w:val="0013339D"/>
    <w:rsid w:val="00134123"/>
    <w:rsid w:val="001352E1"/>
    <w:rsid w:val="00135306"/>
    <w:rsid w:val="00135912"/>
    <w:rsid w:val="001361C4"/>
    <w:rsid w:val="00136C22"/>
    <w:rsid w:val="001377AE"/>
    <w:rsid w:val="00140A87"/>
    <w:rsid w:val="001415DF"/>
    <w:rsid w:val="00141BC0"/>
    <w:rsid w:val="001423CF"/>
    <w:rsid w:val="0014295A"/>
    <w:rsid w:val="00143313"/>
    <w:rsid w:val="00143A3B"/>
    <w:rsid w:val="001441E1"/>
    <w:rsid w:val="001442AA"/>
    <w:rsid w:val="00144731"/>
    <w:rsid w:val="00146107"/>
    <w:rsid w:val="00146119"/>
    <w:rsid w:val="00146544"/>
    <w:rsid w:val="00146ADB"/>
    <w:rsid w:val="00146B2B"/>
    <w:rsid w:val="00146D9A"/>
    <w:rsid w:val="00146FBE"/>
    <w:rsid w:val="00147FE7"/>
    <w:rsid w:val="00150D9A"/>
    <w:rsid w:val="00151A26"/>
    <w:rsid w:val="00152293"/>
    <w:rsid w:val="00152B9F"/>
    <w:rsid w:val="001558C9"/>
    <w:rsid w:val="00156A51"/>
    <w:rsid w:val="00156F90"/>
    <w:rsid w:val="00157587"/>
    <w:rsid w:val="00157CFD"/>
    <w:rsid w:val="00160D2A"/>
    <w:rsid w:val="00160FFC"/>
    <w:rsid w:val="00161010"/>
    <w:rsid w:val="001613EF"/>
    <w:rsid w:val="001616BA"/>
    <w:rsid w:val="0016182F"/>
    <w:rsid w:val="001631B1"/>
    <w:rsid w:val="001631E9"/>
    <w:rsid w:val="001632A3"/>
    <w:rsid w:val="001634CC"/>
    <w:rsid w:val="00163773"/>
    <w:rsid w:val="00165BD8"/>
    <w:rsid w:val="001661DC"/>
    <w:rsid w:val="00166288"/>
    <w:rsid w:val="001670AB"/>
    <w:rsid w:val="001674F1"/>
    <w:rsid w:val="00167979"/>
    <w:rsid w:val="0017032F"/>
    <w:rsid w:val="00170E79"/>
    <w:rsid w:val="001718EF"/>
    <w:rsid w:val="00173A31"/>
    <w:rsid w:val="00173D4F"/>
    <w:rsid w:val="00174747"/>
    <w:rsid w:val="0017474E"/>
    <w:rsid w:val="001748BA"/>
    <w:rsid w:val="00174C2D"/>
    <w:rsid w:val="00174FFE"/>
    <w:rsid w:val="0017512F"/>
    <w:rsid w:val="00176521"/>
    <w:rsid w:val="001765D9"/>
    <w:rsid w:val="001775EC"/>
    <w:rsid w:val="00180038"/>
    <w:rsid w:val="0018073B"/>
    <w:rsid w:val="001811B5"/>
    <w:rsid w:val="001820E5"/>
    <w:rsid w:val="00182208"/>
    <w:rsid w:val="00182237"/>
    <w:rsid w:val="0018297F"/>
    <w:rsid w:val="00182FEB"/>
    <w:rsid w:val="00183358"/>
    <w:rsid w:val="001835A8"/>
    <w:rsid w:val="00183FC1"/>
    <w:rsid w:val="001843F9"/>
    <w:rsid w:val="001863AB"/>
    <w:rsid w:val="001866EC"/>
    <w:rsid w:val="0018726C"/>
    <w:rsid w:val="001875CA"/>
    <w:rsid w:val="0019013C"/>
    <w:rsid w:val="00190500"/>
    <w:rsid w:val="00192A1C"/>
    <w:rsid w:val="00192C0F"/>
    <w:rsid w:val="00192FB4"/>
    <w:rsid w:val="00192FC7"/>
    <w:rsid w:val="00193009"/>
    <w:rsid w:val="0019357A"/>
    <w:rsid w:val="00193B40"/>
    <w:rsid w:val="00193C36"/>
    <w:rsid w:val="00194240"/>
    <w:rsid w:val="0019457C"/>
    <w:rsid w:val="00195309"/>
    <w:rsid w:val="001955C2"/>
    <w:rsid w:val="00195B3C"/>
    <w:rsid w:val="001964EB"/>
    <w:rsid w:val="0019662C"/>
    <w:rsid w:val="001968EA"/>
    <w:rsid w:val="001970AE"/>
    <w:rsid w:val="0019783A"/>
    <w:rsid w:val="00197CE9"/>
    <w:rsid w:val="001A0479"/>
    <w:rsid w:val="001A0502"/>
    <w:rsid w:val="001A0F36"/>
    <w:rsid w:val="001A139F"/>
    <w:rsid w:val="001A2C84"/>
    <w:rsid w:val="001A2F5E"/>
    <w:rsid w:val="001A4835"/>
    <w:rsid w:val="001A4F5A"/>
    <w:rsid w:val="001A50EC"/>
    <w:rsid w:val="001A6B6C"/>
    <w:rsid w:val="001A6EA7"/>
    <w:rsid w:val="001A7845"/>
    <w:rsid w:val="001A7C90"/>
    <w:rsid w:val="001B04B7"/>
    <w:rsid w:val="001B1441"/>
    <w:rsid w:val="001B29D6"/>
    <w:rsid w:val="001B2DB1"/>
    <w:rsid w:val="001B3493"/>
    <w:rsid w:val="001B5142"/>
    <w:rsid w:val="001B55D4"/>
    <w:rsid w:val="001B62E6"/>
    <w:rsid w:val="001B7C8A"/>
    <w:rsid w:val="001B7D55"/>
    <w:rsid w:val="001C05CF"/>
    <w:rsid w:val="001C0758"/>
    <w:rsid w:val="001C083F"/>
    <w:rsid w:val="001C1E11"/>
    <w:rsid w:val="001C3220"/>
    <w:rsid w:val="001C3A33"/>
    <w:rsid w:val="001C472C"/>
    <w:rsid w:val="001C4812"/>
    <w:rsid w:val="001C4C88"/>
    <w:rsid w:val="001C5449"/>
    <w:rsid w:val="001C61EC"/>
    <w:rsid w:val="001C6311"/>
    <w:rsid w:val="001C6CB0"/>
    <w:rsid w:val="001C7005"/>
    <w:rsid w:val="001C704E"/>
    <w:rsid w:val="001C725D"/>
    <w:rsid w:val="001C780A"/>
    <w:rsid w:val="001C79D1"/>
    <w:rsid w:val="001D012F"/>
    <w:rsid w:val="001D11A6"/>
    <w:rsid w:val="001D1361"/>
    <w:rsid w:val="001D1DA7"/>
    <w:rsid w:val="001D1DC8"/>
    <w:rsid w:val="001D295D"/>
    <w:rsid w:val="001D37FF"/>
    <w:rsid w:val="001D3CF3"/>
    <w:rsid w:val="001D3E58"/>
    <w:rsid w:val="001D5F97"/>
    <w:rsid w:val="001D613B"/>
    <w:rsid w:val="001D6441"/>
    <w:rsid w:val="001D7447"/>
    <w:rsid w:val="001D785C"/>
    <w:rsid w:val="001E08C5"/>
    <w:rsid w:val="001E096B"/>
    <w:rsid w:val="001E198F"/>
    <w:rsid w:val="001E3121"/>
    <w:rsid w:val="001E32FF"/>
    <w:rsid w:val="001E3B55"/>
    <w:rsid w:val="001E3E23"/>
    <w:rsid w:val="001E5071"/>
    <w:rsid w:val="001E6464"/>
    <w:rsid w:val="001E7050"/>
    <w:rsid w:val="001E7EB7"/>
    <w:rsid w:val="001F1BC6"/>
    <w:rsid w:val="001F24DB"/>
    <w:rsid w:val="001F3383"/>
    <w:rsid w:val="001F44C7"/>
    <w:rsid w:val="001F4658"/>
    <w:rsid w:val="001F479B"/>
    <w:rsid w:val="001F4F02"/>
    <w:rsid w:val="001F592A"/>
    <w:rsid w:val="001F6556"/>
    <w:rsid w:val="001F672D"/>
    <w:rsid w:val="001F6C42"/>
    <w:rsid w:val="001F6D5D"/>
    <w:rsid w:val="001F6E57"/>
    <w:rsid w:val="001F7A06"/>
    <w:rsid w:val="001F7A23"/>
    <w:rsid w:val="00200276"/>
    <w:rsid w:val="00200B90"/>
    <w:rsid w:val="002011E2"/>
    <w:rsid w:val="0020121A"/>
    <w:rsid w:val="00201DD0"/>
    <w:rsid w:val="00201EE9"/>
    <w:rsid w:val="002025A4"/>
    <w:rsid w:val="00202933"/>
    <w:rsid w:val="0020346F"/>
    <w:rsid w:val="002046AB"/>
    <w:rsid w:val="00204D08"/>
    <w:rsid w:val="002052B2"/>
    <w:rsid w:val="002054A1"/>
    <w:rsid w:val="002067E3"/>
    <w:rsid w:val="0021015E"/>
    <w:rsid w:val="00211AFA"/>
    <w:rsid w:val="00212510"/>
    <w:rsid w:val="00214131"/>
    <w:rsid w:val="002147B9"/>
    <w:rsid w:val="00214ABF"/>
    <w:rsid w:val="00215129"/>
    <w:rsid w:val="002151B9"/>
    <w:rsid w:val="0021570C"/>
    <w:rsid w:val="0021593E"/>
    <w:rsid w:val="002168ED"/>
    <w:rsid w:val="0021694B"/>
    <w:rsid w:val="00217197"/>
    <w:rsid w:val="00217291"/>
    <w:rsid w:val="00217872"/>
    <w:rsid w:val="002201B0"/>
    <w:rsid w:val="00221E89"/>
    <w:rsid w:val="00222792"/>
    <w:rsid w:val="002239EF"/>
    <w:rsid w:val="0022464D"/>
    <w:rsid w:val="00224B78"/>
    <w:rsid w:val="00224BF8"/>
    <w:rsid w:val="00224F85"/>
    <w:rsid w:val="002250ED"/>
    <w:rsid w:val="00226DC1"/>
    <w:rsid w:val="002279B0"/>
    <w:rsid w:val="00230D14"/>
    <w:rsid w:val="00231896"/>
    <w:rsid w:val="00232327"/>
    <w:rsid w:val="00232AF8"/>
    <w:rsid w:val="0023358A"/>
    <w:rsid w:val="00233D9E"/>
    <w:rsid w:val="00233F7D"/>
    <w:rsid w:val="002342C2"/>
    <w:rsid w:val="00234C8C"/>
    <w:rsid w:val="002351BA"/>
    <w:rsid w:val="00235687"/>
    <w:rsid w:val="0023602D"/>
    <w:rsid w:val="002368CD"/>
    <w:rsid w:val="00236997"/>
    <w:rsid w:val="00236B0E"/>
    <w:rsid w:val="00236B5C"/>
    <w:rsid w:val="00236BF2"/>
    <w:rsid w:val="00236DC3"/>
    <w:rsid w:val="00237CEF"/>
    <w:rsid w:val="0024249A"/>
    <w:rsid w:val="002427BA"/>
    <w:rsid w:val="00242D28"/>
    <w:rsid w:val="00243B9F"/>
    <w:rsid w:val="002443B3"/>
    <w:rsid w:val="00244C84"/>
    <w:rsid w:val="0024605B"/>
    <w:rsid w:val="00247453"/>
    <w:rsid w:val="00247665"/>
    <w:rsid w:val="00247741"/>
    <w:rsid w:val="0025029D"/>
    <w:rsid w:val="002502EA"/>
    <w:rsid w:val="00251C72"/>
    <w:rsid w:val="00255036"/>
    <w:rsid w:val="002570F5"/>
    <w:rsid w:val="00260CA7"/>
    <w:rsid w:val="00261330"/>
    <w:rsid w:val="002632AA"/>
    <w:rsid w:val="00263382"/>
    <w:rsid w:val="0026669F"/>
    <w:rsid w:val="00266CC3"/>
    <w:rsid w:val="00266D85"/>
    <w:rsid w:val="00267361"/>
    <w:rsid w:val="0027021D"/>
    <w:rsid w:val="002703D5"/>
    <w:rsid w:val="0027043A"/>
    <w:rsid w:val="0027048D"/>
    <w:rsid w:val="00270ACB"/>
    <w:rsid w:val="00270C2E"/>
    <w:rsid w:val="00270F42"/>
    <w:rsid w:val="00271189"/>
    <w:rsid w:val="002729FC"/>
    <w:rsid w:val="002734A9"/>
    <w:rsid w:val="00273EF0"/>
    <w:rsid w:val="002740F7"/>
    <w:rsid w:val="0027443D"/>
    <w:rsid w:val="0027522B"/>
    <w:rsid w:val="002756E5"/>
    <w:rsid w:val="00276E14"/>
    <w:rsid w:val="0027707D"/>
    <w:rsid w:val="002811CD"/>
    <w:rsid w:val="002823A9"/>
    <w:rsid w:val="00282DB9"/>
    <w:rsid w:val="0028350B"/>
    <w:rsid w:val="00283561"/>
    <w:rsid w:val="00283910"/>
    <w:rsid w:val="00283F2A"/>
    <w:rsid w:val="002841F4"/>
    <w:rsid w:val="0028593A"/>
    <w:rsid w:val="00287079"/>
    <w:rsid w:val="00287803"/>
    <w:rsid w:val="00291567"/>
    <w:rsid w:val="00291C56"/>
    <w:rsid w:val="00292386"/>
    <w:rsid w:val="002927DC"/>
    <w:rsid w:val="0029298A"/>
    <w:rsid w:val="00293369"/>
    <w:rsid w:val="0029354A"/>
    <w:rsid w:val="00293B3D"/>
    <w:rsid w:val="00293FDE"/>
    <w:rsid w:val="00294023"/>
    <w:rsid w:val="00294835"/>
    <w:rsid w:val="00294E33"/>
    <w:rsid w:val="00296A6F"/>
    <w:rsid w:val="00296CC9"/>
    <w:rsid w:val="0029724C"/>
    <w:rsid w:val="002972C0"/>
    <w:rsid w:val="002979F8"/>
    <w:rsid w:val="002A0805"/>
    <w:rsid w:val="002A0FEC"/>
    <w:rsid w:val="002A1185"/>
    <w:rsid w:val="002A1820"/>
    <w:rsid w:val="002A18B0"/>
    <w:rsid w:val="002A1B65"/>
    <w:rsid w:val="002A3236"/>
    <w:rsid w:val="002A337C"/>
    <w:rsid w:val="002A383E"/>
    <w:rsid w:val="002A4AD5"/>
    <w:rsid w:val="002A601A"/>
    <w:rsid w:val="002A60A9"/>
    <w:rsid w:val="002A670B"/>
    <w:rsid w:val="002A78C5"/>
    <w:rsid w:val="002B0FA2"/>
    <w:rsid w:val="002B1E4D"/>
    <w:rsid w:val="002B2949"/>
    <w:rsid w:val="002B29F2"/>
    <w:rsid w:val="002B2ACD"/>
    <w:rsid w:val="002B2FB6"/>
    <w:rsid w:val="002B2FCB"/>
    <w:rsid w:val="002B3AA4"/>
    <w:rsid w:val="002B49D2"/>
    <w:rsid w:val="002B4DDD"/>
    <w:rsid w:val="002B66F4"/>
    <w:rsid w:val="002B683B"/>
    <w:rsid w:val="002B6944"/>
    <w:rsid w:val="002B76DE"/>
    <w:rsid w:val="002C031C"/>
    <w:rsid w:val="002C12C8"/>
    <w:rsid w:val="002C152E"/>
    <w:rsid w:val="002C28EE"/>
    <w:rsid w:val="002C2F88"/>
    <w:rsid w:val="002C3103"/>
    <w:rsid w:val="002C3CDB"/>
    <w:rsid w:val="002C54E5"/>
    <w:rsid w:val="002C61ED"/>
    <w:rsid w:val="002C64C3"/>
    <w:rsid w:val="002C67CA"/>
    <w:rsid w:val="002C68DE"/>
    <w:rsid w:val="002C704D"/>
    <w:rsid w:val="002C7392"/>
    <w:rsid w:val="002C7651"/>
    <w:rsid w:val="002C76E3"/>
    <w:rsid w:val="002C7797"/>
    <w:rsid w:val="002D01A4"/>
    <w:rsid w:val="002D031A"/>
    <w:rsid w:val="002D0C90"/>
    <w:rsid w:val="002D0D0B"/>
    <w:rsid w:val="002D1454"/>
    <w:rsid w:val="002D1CE6"/>
    <w:rsid w:val="002D20A6"/>
    <w:rsid w:val="002D21E6"/>
    <w:rsid w:val="002D2255"/>
    <w:rsid w:val="002D26B2"/>
    <w:rsid w:val="002D2907"/>
    <w:rsid w:val="002D3482"/>
    <w:rsid w:val="002D3573"/>
    <w:rsid w:val="002D4094"/>
    <w:rsid w:val="002D487A"/>
    <w:rsid w:val="002D4893"/>
    <w:rsid w:val="002D4A01"/>
    <w:rsid w:val="002D4CD4"/>
    <w:rsid w:val="002D646E"/>
    <w:rsid w:val="002D6F4B"/>
    <w:rsid w:val="002D7302"/>
    <w:rsid w:val="002D74E4"/>
    <w:rsid w:val="002D7739"/>
    <w:rsid w:val="002D7DB2"/>
    <w:rsid w:val="002E04B2"/>
    <w:rsid w:val="002E057E"/>
    <w:rsid w:val="002E080B"/>
    <w:rsid w:val="002E08C3"/>
    <w:rsid w:val="002E1410"/>
    <w:rsid w:val="002E1797"/>
    <w:rsid w:val="002E199B"/>
    <w:rsid w:val="002E1B1A"/>
    <w:rsid w:val="002E1C6C"/>
    <w:rsid w:val="002E1F1B"/>
    <w:rsid w:val="002E25B0"/>
    <w:rsid w:val="002E2E14"/>
    <w:rsid w:val="002E345E"/>
    <w:rsid w:val="002E3CC6"/>
    <w:rsid w:val="002E4411"/>
    <w:rsid w:val="002E4A01"/>
    <w:rsid w:val="002E4DE8"/>
    <w:rsid w:val="002E4F57"/>
    <w:rsid w:val="002E5027"/>
    <w:rsid w:val="002E6422"/>
    <w:rsid w:val="002E6B96"/>
    <w:rsid w:val="002E7790"/>
    <w:rsid w:val="002E78B0"/>
    <w:rsid w:val="002F1673"/>
    <w:rsid w:val="002F1EB1"/>
    <w:rsid w:val="002F37EA"/>
    <w:rsid w:val="002F479A"/>
    <w:rsid w:val="002F47E8"/>
    <w:rsid w:val="002F5D38"/>
    <w:rsid w:val="002F64DA"/>
    <w:rsid w:val="002F6630"/>
    <w:rsid w:val="002F6AE2"/>
    <w:rsid w:val="002F6E03"/>
    <w:rsid w:val="00300052"/>
    <w:rsid w:val="00300C8C"/>
    <w:rsid w:val="00301293"/>
    <w:rsid w:val="00301801"/>
    <w:rsid w:val="00301EAC"/>
    <w:rsid w:val="003021E5"/>
    <w:rsid w:val="00302C44"/>
    <w:rsid w:val="003034AC"/>
    <w:rsid w:val="00303DA3"/>
    <w:rsid w:val="0030424E"/>
    <w:rsid w:val="003052A5"/>
    <w:rsid w:val="003076EA"/>
    <w:rsid w:val="0030774B"/>
    <w:rsid w:val="00307F53"/>
    <w:rsid w:val="003100B2"/>
    <w:rsid w:val="00310CC9"/>
    <w:rsid w:val="00310CD3"/>
    <w:rsid w:val="00310E0E"/>
    <w:rsid w:val="00310EFE"/>
    <w:rsid w:val="00312208"/>
    <w:rsid w:val="003122A7"/>
    <w:rsid w:val="003126A2"/>
    <w:rsid w:val="00312992"/>
    <w:rsid w:val="00313434"/>
    <w:rsid w:val="0031369A"/>
    <w:rsid w:val="0031425E"/>
    <w:rsid w:val="00314BC1"/>
    <w:rsid w:val="00315D1F"/>
    <w:rsid w:val="003163D8"/>
    <w:rsid w:val="00316D65"/>
    <w:rsid w:val="003173C9"/>
    <w:rsid w:val="00317C8D"/>
    <w:rsid w:val="00317F70"/>
    <w:rsid w:val="003200F2"/>
    <w:rsid w:val="00321E36"/>
    <w:rsid w:val="00323933"/>
    <w:rsid w:val="003241A4"/>
    <w:rsid w:val="003243B1"/>
    <w:rsid w:val="00324698"/>
    <w:rsid w:val="003247DA"/>
    <w:rsid w:val="00324859"/>
    <w:rsid w:val="00325042"/>
    <w:rsid w:val="003251F3"/>
    <w:rsid w:val="0032715F"/>
    <w:rsid w:val="003279D4"/>
    <w:rsid w:val="00327B38"/>
    <w:rsid w:val="00327ECC"/>
    <w:rsid w:val="003309AF"/>
    <w:rsid w:val="00330E29"/>
    <w:rsid w:val="00331110"/>
    <w:rsid w:val="00331243"/>
    <w:rsid w:val="003314A3"/>
    <w:rsid w:val="00331654"/>
    <w:rsid w:val="003319D7"/>
    <w:rsid w:val="00331BF4"/>
    <w:rsid w:val="00332966"/>
    <w:rsid w:val="00332B56"/>
    <w:rsid w:val="003336F0"/>
    <w:rsid w:val="00333AF0"/>
    <w:rsid w:val="0033461E"/>
    <w:rsid w:val="00334BBA"/>
    <w:rsid w:val="0033507E"/>
    <w:rsid w:val="0033631B"/>
    <w:rsid w:val="003369E1"/>
    <w:rsid w:val="00336EF1"/>
    <w:rsid w:val="003371EB"/>
    <w:rsid w:val="00340AD8"/>
    <w:rsid w:val="00340C7B"/>
    <w:rsid w:val="00341A0B"/>
    <w:rsid w:val="0034229A"/>
    <w:rsid w:val="003425AD"/>
    <w:rsid w:val="003433A6"/>
    <w:rsid w:val="003433AC"/>
    <w:rsid w:val="0034367F"/>
    <w:rsid w:val="00343F92"/>
    <w:rsid w:val="0034411A"/>
    <w:rsid w:val="003447F6"/>
    <w:rsid w:val="0034486F"/>
    <w:rsid w:val="003457BB"/>
    <w:rsid w:val="003459E7"/>
    <w:rsid w:val="003469D7"/>
    <w:rsid w:val="0034755B"/>
    <w:rsid w:val="00347B51"/>
    <w:rsid w:val="00350257"/>
    <w:rsid w:val="00351156"/>
    <w:rsid w:val="00351EC1"/>
    <w:rsid w:val="0035297F"/>
    <w:rsid w:val="00353378"/>
    <w:rsid w:val="0035340B"/>
    <w:rsid w:val="00353B00"/>
    <w:rsid w:val="00354C1C"/>
    <w:rsid w:val="00355D9F"/>
    <w:rsid w:val="00356293"/>
    <w:rsid w:val="00356AA1"/>
    <w:rsid w:val="00356AFD"/>
    <w:rsid w:val="00357085"/>
    <w:rsid w:val="003601EF"/>
    <w:rsid w:val="00360415"/>
    <w:rsid w:val="00361A22"/>
    <w:rsid w:val="00361A7A"/>
    <w:rsid w:val="00361FE7"/>
    <w:rsid w:val="003626B1"/>
    <w:rsid w:val="00363196"/>
    <w:rsid w:val="003646C7"/>
    <w:rsid w:val="00364A29"/>
    <w:rsid w:val="00364CDB"/>
    <w:rsid w:val="00366810"/>
    <w:rsid w:val="00366D0E"/>
    <w:rsid w:val="00367041"/>
    <w:rsid w:val="00370791"/>
    <w:rsid w:val="003727C9"/>
    <w:rsid w:val="00372895"/>
    <w:rsid w:val="00372A2D"/>
    <w:rsid w:val="0037329F"/>
    <w:rsid w:val="00373535"/>
    <w:rsid w:val="00373A6F"/>
    <w:rsid w:val="00373EA5"/>
    <w:rsid w:val="0037432D"/>
    <w:rsid w:val="003757ED"/>
    <w:rsid w:val="00375B73"/>
    <w:rsid w:val="0037601B"/>
    <w:rsid w:val="00380B6F"/>
    <w:rsid w:val="00380E6A"/>
    <w:rsid w:val="003814F4"/>
    <w:rsid w:val="003816EA"/>
    <w:rsid w:val="0038230F"/>
    <w:rsid w:val="00382D73"/>
    <w:rsid w:val="00383640"/>
    <w:rsid w:val="00383E1F"/>
    <w:rsid w:val="00383E8C"/>
    <w:rsid w:val="00384A58"/>
    <w:rsid w:val="00384E56"/>
    <w:rsid w:val="00387966"/>
    <w:rsid w:val="003903B2"/>
    <w:rsid w:val="003906F3"/>
    <w:rsid w:val="003907D1"/>
    <w:rsid w:val="003923D2"/>
    <w:rsid w:val="003925C4"/>
    <w:rsid w:val="00392A6A"/>
    <w:rsid w:val="003930DD"/>
    <w:rsid w:val="00393430"/>
    <w:rsid w:val="003951BF"/>
    <w:rsid w:val="00395757"/>
    <w:rsid w:val="00395820"/>
    <w:rsid w:val="00395E90"/>
    <w:rsid w:val="00396274"/>
    <w:rsid w:val="003964BD"/>
    <w:rsid w:val="003970E9"/>
    <w:rsid w:val="003A0516"/>
    <w:rsid w:val="003A0CF1"/>
    <w:rsid w:val="003A1045"/>
    <w:rsid w:val="003A17B6"/>
    <w:rsid w:val="003A431B"/>
    <w:rsid w:val="003A4E17"/>
    <w:rsid w:val="003A4FCF"/>
    <w:rsid w:val="003A5016"/>
    <w:rsid w:val="003A5927"/>
    <w:rsid w:val="003A6181"/>
    <w:rsid w:val="003A6B63"/>
    <w:rsid w:val="003A6E7A"/>
    <w:rsid w:val="003A766D"/>
    <w:rsid w:val="003A796B"/>
    <w:rsid w:val="003A7D1F"/>
    <w:rsid w:val="003B02F7"/>
    <w:rsid w:val="003B02FD"/>
    <w:rsid w:val="003B0520"/>
    <w:rsid w:val="003B0C06"/>
    <w:rsid w:val="003B202E"/>
    <w:rsid w:val="003B26E0"/>
    <w:rsid w:val="003B290B"/>
    <w:rsid w:val="003B4146"/>
    <w:rsid w:val="003B4B79"/>
    <w:rsid w:val="003B4F90"/>
    <w:rsid w:val="003B577A"/>
    <w:rsid w:val="003B5F6C"/>
    <w:rsid w:val="003B6F76"/>
    <w:rsid w:val="003B720F"/>
    <w:rsid w:val="003B7F42"/>
    <w:rsid w:val="003C111E"/>
    <w:rsid w:val="003C114A"/>
    <w:rsid w:val="003C1ED1"/>
    <w:rsid w:val="003C211F"/>
    <w:rsid w:val="003C2350"/>
    <w:rsid w:val="003C2820"/>
    <w:rsid w:val="003C3DB9"/>
    <w:rsid w:val="003C3F04"/>
    <w:rsid w:val="003C48DD"/>
    <w:rsid w:val="003C51DC"/>
    <w:rsid w:val="003C61DA"/>
    <w:rsid w:val="003C623D"/>
    <w:rsid w:val="003C6468"/>
    <w:rsid w:val="003C6A70"/>
    <w:rsid w:val="003C6C5B"/>
    <w:rsid w:val="003C7098"/>
    <w:rsid w:val="003C7FBE"/>
    <w:rsid w:val="003D04E0"/>
    <w:rsid w:val="003D05E3"/>
    <w:rsid w:val="003D19A9"/>
    <w:rsid w:val="003D20B5"/>
    <w:rsid w:val="003D210D"/>
    <w:rsid w:val="003D22FB"/>
    <w:rsid w:val="003D27A8"/>
    <w:rsid w:val="003D2D9B"/>
    <w:rsid w:val="003D31E0"/>
    <w:rsid w:val="003D3438"/>
    <w:rsid w:val="003D4611"/>
    <w:rsid w:val="003D49B8"/>
    <w:rsid w:val="003D56AA"/>
    <w:rsid w:val="003D56EE"/>
    <w:rsid w:val="003D5E81"/>
    <w:rsid w:val="003D79F8"/>
    <w:rsid w:val="003D7F73"/>
    <w:rsid w:val="003E06D3"/>
    <w:rsid w:val="003E0703"/>
    <w:rsid w:val="003E0740"/>
    <w:rsid w:val="003E0EF5"/>
    <w:rsid w:val="003E25EC"/>
    <w:rsid w:val="003E2616"/>
    <w:rsid w:val="003E362C"/>
    <w:rsid w:val="003E3EA1"/>
    <w:rsid w:val="003E4AAA"/>
    <w:rsid w:val="003E51F3"/>
    <w:rsid w:val="003E5695"/>
    <w:rsid w:val="003E575B"/>
    <w:rsid w:val="003E5EA3"/>
    <w:rsid w:val="003E60F9"/>
    <w:rsid w:val="003E6184"/>
    <w:rsid w:val="003E6266"/>
    <w:rsid w:val="003E6582"/>
    <w:rsid w:val="003E7941"/>
    <w:rsid w:val="003E7F6E"/>
    <w:rsid w:val="003F0004"/>
    <w:rsid w:val="003F0885"/>
    <w:rsid w:val="003F08B9"/>
    <w:rsid w:val="003F18C1"/>
    <w:rsid w:val="003F1B92"/>
    <w:rsid w:val="003F21B7"/>
    <w:rsid w:val="003F2A70"/>
    <w:rsid w:val="003F3CB1"/>
    <w:rsid w:val="003F4040"/>
    <w:rsid w:val="003F5791"/>
    <w:rsid w:val="003F5B57"/>
    <w:rsid w:val="003F6166"/>
    <w:rsid w:val="003F6E6C"/>
    <w:rsid w:val="003F7332"/>
    <w:rsid w:val="003F76FE"/>
    <w:rsid w:val="003F79CE"/>
    <w:rsid w:val="004000BE"/>
    <w:rsid w:val="00400945"/>
    <w:rsid w:val="00400ED2"/>
    <w:rsid w:val="004011AF"/>
    <w:rsid w:val="00401451"/>
    <w:rsid w:val="004015F2"/>
    <w:rsid w:val="004016CC"/>
    <w:rsid w:val="004016CF"/>
    <w:rsid w:val="004016D8"/>
    <w:rsid w:val="0040195F"/>
    <w:rsid w:val="00402539"/>
    <w:rsid w:val="004028F4"/>
    <w:rsid w:val="00402E93"/>
    <w:rsid w:val="0040386D"/>
    <w:rsid w:val="004043A0"/>
    <w:rsid w:val="00405CA2"/>
    <w:rsid w:val="004064EC"/>
    <w:rsid w:val="00406BC9"/>
    <w:rsid w:val="00407E8B"/>
    <w:rsid w:val="00410061"/>
    <w:rsid w:val="0041009B"/>
    <w:rsid w:val="004109AF"/>
    <w:rsid w:val="00411558"/>
    <w:rsid w:val="00411DAA"/>
    <w:rsid w:val="0041259C"/>
    <w:rsid w:val="00412E83"/>
    <w:rsid w:val="0041364A"/>
    <w:rsid w:val="004139C8"/>
    <w:rsid w:val="00413C7F"/>
    <w:rsid w:val="004144DA"/>
    <w:rsid w:val="00414685"/>
    <w:rsid w:val="00414AF5"/>
    <w:rsid w:val="00414D03"/>
    <w:rsid w:val="00415435"/>
    <w:rsid w:val="0041575A"/>
    <w:rsid w:val="0041617A"/>
    <w:rsid w:val="0041629A"/>
    <w:rsid w:val="004165C3"/>
    <w:rsid w:val="00416AAF"/>
    <w:rsid w:val="00416E06"/>
    <w:rsid w:val="00420162"/>
    <w:rsid w:val="004201CA"/>
    <w:rsid w:val="00420321"/>
    <w:rsid w:val="004207AB"/>
    <w:rsid w:val="00420B10"/>
    <w:rsid w:val="00420DAE"/>
    <w:rsid w:val="00421210"/>
    <w:rsid w:val="0042284C"/>
    <w:rsid w:val="0042307B"/>
    <w:rsid w:val="00423233"/>
    <w:rsid w:val="00423C8C"/>
    <w:rsid w:val="0042422F"/>
    <w:rsid w:val="004244F7"/>
    <w:rsid w:val="004245B9"/>
    <w:rsid w:val="004251CA"/>
    <w:rsid w:val="00425AC8"/>
    <w:rsid w:val="00425D46"/>
    <w:rsid w:val="004266BD"/>
    <w:rsid w:val="00427341"/>
    <w:rsid w:val="00427425"/>
    <w:rsid w:val="00430593"/>
    <w:rsid w:val="004305C0"/>
    <w:rsid w:val="00431494"/>
    <w:rsid w:val="00431D6C"/>
    <w:rsid w:val="00432250"/>
    <w:rsid w:val="00434693"/>
    <w:rsid w:val="0043493A"/>
    <w:rsid w:val="0043566C"/>
    <w:rsid w:val="004357FA"/>
    <w:rsid w:val="00436185"/>
    <w:rsid w:val="004378EF"/>
    <w:rsid w:val="00437910"/>
    <w:rsid w:val="00440A15"/>
    <w:rsid w:val="00440E75"/>
    <w:rsid w:val="00441017"/>
    <w:rsid w:val="00441095"/>
    <w:rsid w:val="00441174"/>
    <w:rsid w:val="00441347"/>
    <w:rsid w:val="004425E1"/>
    <w:rsid w:val="0044413B"/>
    <w:rsid w:val="00444382"/>
    <w:rsid w:val="00445853"/>
    <w:rsid w:val="00445921"/>
    <w:rsid w:val="004467D4"/>
    <w:rsid w:val="00446A2F"/>
    <w:rsid w:val="00446B04"/>
    <w:rsid w:val="00446DAA"/>
    <w:rsid w:val="00446E3B"/>
    <w:rsid w:val="00446F68"/>
    <w:rsid w:val="00447135"/>
    <w:rsid w:val="00447D37"/>
    <w:rsid w:val="00450C9C"/>
    <w:rsid w:val="00450D5F"/>
    <w:rsid w:val="0045151B"/>
    <w:rsid w:val="004515E4"/>
    <w:rsid w:val="00451CA2"/>
    <w:rsid w:val="00451E81"/>
    <w:rsid w:val="0045206D"/>
    <w:rsid w:val="004522F6"/>
    <w:rsid w:val="00452C36"/>
    <w:rsid w:val="00453715"/>
    <w:rsid w:val="00453753"/>
    <w:rsid w:val="00453C6E"/>
    <w:rsid w:val="004547B9"/>
    <w:rsid w:val="004549AC"/>
    <w:rsid w:val="00454A15"/>
    <w:rsid w:val="00456413"/>
    <w:rsid w:val="00456622"/>
    <w:rsid w:val="00457141"/>
    <w:rsid w:val="00460127"/>
    <w:rsid w:val="0046177A"/>
    <w:rsid w:val="004619C7"/>
    <w:rsid w:val="00461C60"/>
    <w:rsid w:val="00461C69"/>
    <w:rsid w:val="00462619"/>
    <w:rsid w:val="0046346C"/>
    <w:rsid w:val="004634C8"/>
    <w:rsid w:val="00463A3A"/>
    <w:rsid w:val="00463D23"/>
    <w:rsid w:val="004641B1"/>
    <w:rsid w:val="00464769"/>
    <w:rsid w:val="0046706A"/>
    <w:rsid w:val="00467665"/>
    <w:rsid w:val="00467758"/>
    <w:rsid w:val="004706E4"/>
    <w:rsid w:val="00471BBE"/>
    <w:rsid w:val="00471DF4"/>
    <w:rsid w:val="00472691"/>
    <w:rsid w:val="0047296D"/>
    <w:rsid w:val="00472AD7"/>
    <w:rsid w:val="00472B82"/>
    <w:rsid w:val="00472B97"/>
    <w:rsid w:val="00473293"/>
    <w:rsid w:val="0047352C"/>
    <w:rsid w:val="0047390E"/>
    <w:rsid w:val="00473B12"/>
    <w:rsid w:val="00474649"/>
    <w:rsid w:val="0047570F"/>
    <w:rsid w:val="00475EE2"/>
    <w:rsid w:val="00475FC3"/>
    <w:rsid w:val="004763CD"/>
    <w:rsid w:val="00476AF8"/>
    <w:rsid w:val="00477185"/>
    <w:rsid w:val="00477441"/>
    <w:rsid w:val="00477677"/>
    <w:rsid w:val="00477E5B"/>
    <w:rsid w:val="00477EE5"/>
    <w:rsid w:val="00482B44"/>
    <w:rsid w:val="004832DE"/>
    <w:rsid w:val="0048553A"/>
    <w:rsid w:val="0048589E"/>
    <w:rsid w:val="004860D7"/>
    <w:rsid w:val="0048682A"/>
    <w:rsid w:val="00486FD1"/>
    <w:rsid w:val="00487011"/>
    <w:rsid w:val="004872AF"/>
    <w:rsid w:val="004876C6"/>
    <w:rsid w:val="00487866"/>
    <w:rsid w:val="004879DD"/>
    <w:rsid w:val="004879F4"/>
    <w:rsid w:val="004904ED"/>
    <w:rsid w:val="00490F1E"/>
    <w:rsid w:val="004917F9"/>
    <w:rsid w:val="0049203B"/>
    <w:rsid w:val="004929BB"/>
    <w:rsid w:val="004932E9"/>
    <w:rsid w:val="00493B75"/>
    <w:rsid w:val="004942ED"/>
    <w:rsid w:val="00495E4E"/>
    <w:rsid w:val="00497DD5"/>
    <w:rsid w:val="004A0410"/>
    <w:rsid w:val="004A0C5B"/>
    <w:rsid w:val="004A0C7A"/>
    <w:rsid w:val="004A1227"/>
    <w:rsid w:val="004A1A62"/>
    <w:rsid w:val="004A2835"/>
    <w:rsid w:val="004A2901"/>
    <w:rsid w:val="004A365A"/>
    <w:rsid w:val="004A42E4"/>
    <w:rsid w:val="004A46B1"/>
    <w:rsid w:val="004A4EBD"/>
    <w:rsid w:val="004A4FD5"/>
    <w:rsid w:val="004A59DF"/>
    <w:rsid w:val="004A61F9"/>
    <w:rsid w:val="004A697D"/>
    <w:rsid w:val="004A6EE5"/>
    <w:rsid w:val="004A6FA0"/>
    <w:rsid w:val="004A7182"/>
    <w:rsid w:val="004A76D4"/>
    <w:rsid w:val="004A7E8C"/>
    <w:rsid w:val="004B1636"/>
    <w:rsid w:val="004B1B45"/>
    <w:rsid w:val="004B1D7F"/>
    <w:rsid w:val="004B1DBB"/>
    <w:rsid w:val="004B2180"/>
    <w:rsid w:val="004B254A"/>
    <w:rsid w:val="004B2656"/>
    <w:rsid w:val="004B2691"/>
    <w:rsid w:val="004B2DFD"/>
    <w:rsid w:val="004B4207"/>
    <w:rsid w:val="004B5686"/>
    <w:rsid w:val="004B6C29"/>
    <w:rsid w:val="004B7AAD"/>
    <w:rsid w:val="004B7B4C"/>
    <w:rsid w:val="004B7CF4"/>
    <w:rsid w:val="004C043F"/>
    <w:rsid w:val="004C0BA6"/>
    <w:rsid w:val="004C1480"/>
    <w:rsid w:val="004C26E0"/>
    <w:rsid w:val="004C35CB"/>
    <w:rsid w:val="004C3CF7"/>
    <w:rsid w:val="004C42CE"/>
    <w:rsid w:val="004C455D"/>
    <w:rsid w:val="004C5744"/>
    <w:rsid w:val="004C67DB"/>
    <w:rsid w:val="004C6C07"/>
    <w:rsid w:val="004D0325"/>
    <w:rsid w:val="004D04CB"/>
    <w:rsid w:val="004D1236"/>
    <w:rsid w:val="004D1B20"/>
    <w:rsid w:val="004D2066"/>
    <w:rsid w:val="004D2530"/>
    <w:rsid w:val="004D29FB"/>
    <w:rsid w:val="004D32A7"/>
    <w:rsid w:val="004D396A"/>
    <w:rsid w:val="004D427F"/>
    <w:rsid w:val="004D51DC"/>
    <w:rsid w:val="004D5328"/>
    <w:rsid w:val="004D578D"/>
    <w:rsid w:val="004D6570"/>
    <w:rsid w:val="004D69A4"/>
    <w:rsid w:val="004D69AC"/>
    <w:rsid w:val="004D75DB"/>
    <w:rsid w:val="004E0294"/>
    <w:rsid w:val="004E0824"/>
    <w:rsid w:val="004E15BE"/>
    <w:rsid w:val="004E165E"/>
    <w:rsid w:val="004E18FA"/>
    <w:rsid w:val="004E1B6E"/>
    <w:rsid w:val="004E2F42"/>
    <w:rsid w:val="004E3819"/>
    <w:rsid w:val="004E598B"/>
    <w:rsid w:val="004E5ACC"/>
    <w:rsid w:val="004E5B0F"/>
    <w:rsid w:val="004E6049"/>
    <w:rsid w:val="004E68F2"/>
    <w:rsid w:val="004E73A2"/>
    <w:rsid w:val="004E7A4F"/>
    <w:rsid w:val="004F00B9"/>
    <w:rsid w:val="004F04B4"/>
    <w:rsid w:val="004F0779"/>
    <w:rsid w:val="004F0E09"/>
    <w:rsid w:val="004F17E8"/>
    <w:rsid w:val="004F1A82"/>
    <w:rsid w:val="004F421E"/>
    <w:rsid w:val="004F4AB7"/>
    <w:rsid w:val="004F4BD4"/>
    <w:rsid w:val="004F5317"/>
    <w:rsid w:val="004F5B6A"/>
    <w:rsid w:val="004F6868"/>
    <w:rsid w:val="004F778E"/>
    <w:rsid w:val="004F7ADC"/>
    <w:rsid w:val="00501622"/>
    <w:rsid w:val="005021ED"/>
    <w:rsid w:val="00502460"/>
    <w:rsid w:val="005029A4"/>
    <w:rsid w:val="00503D14"/>
    <w:rsid w:val="00505853"/>
    <w:rsid w:val="00506BAC"/>
    <w:rsid w:val="0050708A"/>
    <w:rsid w:val="00507486"/>
    <w:rsid w:val="00510C50"/>
    <w:rsid w:val="0051106F"/>
    <w:rsid w:val="00511299"/>
    <w:rsid w:val="00511C5B"/>
    <w:rsid w:val="00512DA8"/>
    <w:rsid w:val="0051319C"/>
    <w:rsid w:val="005131FE"/>
    <w:rsid w:val="00513727"/>
    <w:rsid w:val="00513C05"/>
    <w:rsid w:val="0051521D"/>
    <w:rsid w:val="00515DCF"/>
    <w:rsid w:val="005160A6"/>
    <w:rsid w:val="00516124"/>
    <w:rsid w:val="00517144"/>
    <w:rsid w:val="005179FB"/>
    <w:rsid w:val="005201B6"/>
    <w:rsid w:val="0052032D"/>
    <w:rsid w:val="0052051F"/>
    <w:rsid w:val="0052102D"/>
    <w:rsid w:val="00521A5E"/>
    <w:rsid w:val="00521E30"/>
    <w:rsid w:val="00522891"/>
    <w:rsid w:val="00522A15"/>
    <w:rsid w:val="00522B3C"/>
    <w:rsid w:val="005238CF"/>
    <w:rsid w:val="005242FD"/>
    <w:rsid w:val="00524A0E"/>
    <w:rsid w:val="005276C4"/>
    <w:rsid w:val="005307D9"/>
    <w:rsid w:val="005316BF"/>
    <w:rsid w:val="00531C79"/>
    <w:rsid w:val="00531D00"/>
    <w:rsid w:val="005322F2"/>
    <w:rsid w:val="005326A5"/>
    <w:rsid w:val="005329E9"/>
    <w:rsid w:val="00533044"/>
    <w:rsid w:val="005336C8"/>
    <w:rsid w:val="00534139"/>
    <w:rsid w:val="00534456"/>
    <w:rsid w:val="0053479F"/>
    <w:rsid w:val="00534F37"/>
    <w:rsid w:val="00535D8A"/>
    <w:rsid w:val="00536C83"/>
    <w:rsid w:val="0053797A"/>
    <w:rsid w:val="00537CF0"/>
    <w:rsid w:val="005414AA"/>
    <w:rsid w:val="005416F2"/>
    <w:rsid w:val="00542034"/>
    <w:rsid w:val="005428BC"/>
    <w:rsid w:val="00542955"/>
    <w:rsid w:val="00542ACE"/>
    <w:rsid w:val="00542F75"/>
    <w:rsid w:val="00543E58"/>
    <w:rsid w:val="00544B52"/>
    <w:rsid w:val="00544E15"/>
    <w:rsid w:val="005452D5"/>
    <w:rsid w:val="005453D8"/>
    <w:rsid w:val="005455AB"/>
    <w:rsid w:val="00545A3D"/>
    <w:rsid w:val="005465C5"/>
    <w:rsid w:val="005474FC"/>
    <w:rsid w:val="0055029E"/>
    <w:rsid w:val="00550BE3"/>
    <w:rsid w:val="00551541"/>
    <w:rsid w:val="0055217B"/>
    <w:rsid w:val="00552AC3"/>
    <w:rsid w:val="00552B20"/>
    <w:rsid w:val="00552EDC"/>
    <w:rsid w:val="00552F41"/>
    <w:rsid w:val="00552F4D"/>
    <w:rsid w:val="005530F1"/>
    <w:rsid w:val="005533DF"/>
    <w:rsid w:val="00553760"/>
    <w:rsid w:val="00553B0C"/>
    <w:rsid w:val="00553B6B"/>
    <w:rsid w:val="00553D48"/>
    <w:rsid w:val="0055408D"/>
    <w:rsid w:val="00554125"/>
    <w:rsid w:val="00554210"/>
    <w:rsid w:val="00554A1C"/>
    <w:rsid w:val="00554D51"/>
    <w:rsid w:val="00554E42"/>
    <w:rsid w:val="00556480"/>
    <w:rsid w:val="00556ECA"/>
    <w:rsid w:val="00556F23"/>
    <w:rsid w:val="00557250"/>
    <w:rsid w:val="005578A1"/>
    <w:rsid w:val="0055796F"/>
    <w:rsid w:val="00560110"/>
    <w:rsid w:val="00560254"/>
    <w:rsid w:val="005617C7"/>
    <w:rsid w:val="005619D7"/>
    <w:rsid w:val="00561D9D"/>
    <w:rsid w:val="005623AE"/>
    <w:rsid w:val="005626AD"/>
    <w:rsid w:val="005626E2"/>
    <w:rsid w:val="00562917"/>
    <w:rsid w:val="00562B89"/>
    <w:rsid w:val="005637F0"/>
    <w:rsid w:val="00563B18"/>
    <w:rsid w:val="00563B51"/>
    <w:rsid w:val="00563D40"/>
    <w:rsid w:val="00563E52"/>
    <w:rsid w:val="00563E9A"/>
    <w:rsid w:val="00564507"/>
    <w:rsid w:val="005649B2"/>
    <w:rsid w:val="00566561"/>
    <w:rsid w:val="005665CE"/>
    <w:rsid w:val="005666B8"/>
    <w:rsid w:val="00567433"/>
    <w:rsid w:val="005709A6"/>
    <w:rsid w:val="0057163B"/>
    <w:rsid w:val="0057201E"/>
    <w:rsid w:val="005722A6"/>
    <w:rsid w:val="0057231B"/>
    <w:rsid w:val="005733D7"/>
    <w:rsid w:val="0057348F"/>
    <w:rsid w:val="005749CA"/>
    <w:rsid w:val="00574AAE"/>
    <w:rsid w:val="00574D53"/>
    <w:rsid w:val="005758B4"/>
    <w:rsid w:val="00576674"/>
    <w:rsid w:val="00576CA5"/>
    <w:rsid w:val="005773B4"/>
    <w:rsid w:val="00577419"/>
    <w:rsid w:val="005779E1"/>
    <w:rsid w:val="005815D6"/>
    <w:rsid w:val="00581A5B"/>
    <w:rsid w:val="00582028"/>
    <w:rsid w:val="005827D7"/>
    <w:rsid w:val="00582CD4"/>
    <w:rsid w:val="00582EAA"/>
    <w:rsid w:val="00583016"/>
    <w:rsid w:val="0058302D"/>
    <w:rsid w:val="00583C4D"/>
    <w:rsid w:val="00584898"/>
    <w:rsid w:val="00584A29"/>
    <w:rsid w:val="00584FF2"/>
    <w:rsid w:val="005855BB"/>
    <w:rsid w:val="005860AA"/>
    <w:rsid w:val="00586C3F"/>
    <w:rsid w:val="00587944"/>
    <w:rsid w:val="00587C88"/>
    <w:rsid w:val="005901E8"/>
    <w:rsid w:val="00590E20"/>
    <w:rsid w:val="00591091"/>
    <w:rsid w:val="005911D3"/>
    <w:rsid w:val="005917F3"/>
    <w:rsid w:val="00591AED"/>
    <w:rsid w:val="00591B49"/>
    <w:rsid w:val="00591C61"/>
    <w:rsid w:val="00592BAA"/>
    <w:rsid w:val="00592BEF"/>
    <w:rsid w:val="0059415E"/>
    <w:rsid w:val="00594B4E"/>
    <w:rsid w:val="005954BC"/>
    <w:rsid w:val="00596298"/>
    <w:rsid w:val="00596376"/>
    <w:rsid w:val="005967ED"/>
    <w:rsid w:val="00596B0E"/>
    <w:rsid w:val="00596C1D"/>
    <w:rsid w:val="00597E2A"/>
    <w:rsid w:val="005A0A51"/>
    <w:rsid w:val="005A122C"/>
    <w:rsid w:val="005A197B"/>
    <w:rsid w:val="005A28BB"/>
    <w:rsid w:val="005A2B82"/>
    <w:rsid w:val="005A2C56"/>
    <w:rsid w:val="005A338A"/>
    <w:rsid w:val="005A472B"/>
    <w:rsid w:val="005A4AA7"/>
    <w:rsid w:val="005A5372"/>
    <w:rsid w:val="005A6471"/>
    <w:rsid w:val="005A66CF"/>
    <w:rsid w:val="005A7371"/>
    <w:rsid w:val="005A75AB"/>
    <w:rsid w:val="005A7C3A"/>
    <w:rsid w:val="005B13CB"/>
    <w:rsid w:val="005B14B0"/>
    <w:rsid w:val="005B2FC2"/>
    <w:rsid w:val="005B3082"/>
    <w:rsid w:val="005B330F"/>
    <w:rsid w:val="005B3968"/>
    <w:rsid w:val="005B54EC"/>
    <w:rsid w:val="005B559D"/>
    <w:rsid w:val="005B59FB"/>
    <w:rsid w:val="005B5B8D"/>
    <w:rsid w:val="005B6400"/>
    <w:rsid w:val="005B7A20"/>
    <w:rsid w:val="005B7C62"/>
    <w:rsid w:val="005C091B"/>
    <w:rsid w:val="005C0936"/>
    <w:rsid w:val="005C1023"/>
    <w:rsid w:val="005C1D7F"/>
    <w:rsid w:val="005C1DF2"/>
    <w:rsid w:val="005C2210"/>
    <w:rsid w:val="005C222E"/>
    <w:rsid w:val="005C23BF"/>
    <w:rsid w:val="005C2BA1"/>
    <w:rsid w:val="005C2E40"/>
    <w:rsid w:val="005C3011"/>
    <w:rsid w:val="005C3C59"/>
    <w:rsid w:val="005C46BD"/>
    <w:rsid w:val="005C560D"/>
    <w:rsid w:val="005C5642"/>
    <w:rsid w:val="005C68D2"/>
    <w:rsid w:val="005C6CCD"/>
    <w:rsid w:val="005C6F30"/>
    <w:rsid w:val="005C72D0"/>
    <w:rsid w:val="005C72FF"/>
    <w:rsid w:val="005C7C0E"/>
    <w:rsid w:val="005D0F7C"/>
    <w:rsid w:val="005D10E0"/>
    <w:rsid w:val="005D1F1B"/>
    <w:rsid w:val="005D2079"/>
    <w:rsid w:val="005D23F2"/>
    <w:rsid w:val="005D2685"/>
    <w:rsid w:val="005D300A"/>
    <w:rsid w:val="005D3897"/>
    <w:rsid w:val="005D3E8C"/>
    <w:rsid w:val="005D5642"/>
    <w:rsid w:val="005D629B"/>
    <w:rsid w:val="005D68AB"/>
    <w:rsid w:val="005D6B11"/>
    <w:rsid w:val="005D7646"/>
    <w:rsid w:val="005D7958"/>
    <w:rsid w:val="005E0083"/>
    <w:rsid w:val="005E087A"/>
    <w:rsid w:val="005E0DF5"/>
    <w:rsid w:val="005E1168"/>
    <w:rsid w:val="005E1A09"/>
    <w:rsid w:val="005E1AA5"/>
    <w:rsid w:val="005E2677"/>
    <w:rsid w:val="005E2BFD"/>
    <w:rsid w:val="005E2C78"/>
    <w:rsid w:val="005E4940"/>
    <w:rsid w:val="005E70F3"/>
    <w:rsid w:val="005E7389"/>
    <w:rsid w:val="005F0071"/>
    <w:rsid w:val="005F0363"/>
    <w:rsid w:val="005F0A08"/>
    <w:rsid w:val="005F0B54"/>
    <w:rsid w:val="005F1FB0"/>
    <w:rsid w:val="005F23FA"/>
    <w:rsid w:val="005F2FD5"/>
    <w:rsid w:val="005F3010"/>
    <w:rsid w:val="005F4057"/>
    <w:rsid w:val="005F451B"/>
    <w:rsid w:val="005F5C63"/>
    <w:rsid w:val="005F5EE0"/>
    <w:rsid w:val="005F7007"/>
    <w:rsid w:val="005F70C5"/>
    <w:rsid w:val="006006A7"/>
    <w:rsid w:val="00600963"/>
    <w:rsid w:val="0060164D"/>
    <w:rsid w:val="00601699"/>
    <w:rsid w:val="00601783"/>
    <w:rsid w:val="0060199E"/>
    <w:rsid w:val="0060234F"/>
    <w:rsid w:val="006024D6"/>
    <w:rsid w:val="006028AD"/>
    <w:rsid w:val="00602A94"/>
    <w:rsid w:val="00604058"/>
    <w:rsid w:val="00604365"/>
    <w:rsid w:val="006046A0"/>
    <w:rsid w:val="00604EC7"/>
    <w:rsid w:val="006053AF"/>
    <w:rsid w:val="006058C6"/>
    <w:rsid w:val="00605BAD"/>
    <w:rsid w:val="00606889"/>
    <w:rsid w:val="00606895"/>
    <w:rsid w:val="006069A8"/>
    <w:rsid w:val="00606F02"/>
    <w:rsid w:val="00606FA2"/>
    <w:rsid w:val="0060742B"/>
    <w:rsid w:val="00607D26"/>
    <w:rsid w:val="006101C4"/>
    <w:rsid w:val="00610DC1"/>
    <w:rsid w:val="00611E84"/>
    <w:rsid w:val="00611F68"/>
    <w:rsid w:val="006126B8"/>
    <w:rsid w:val="006132BA"/>
    <w:rsid w:val="0061330D"/>
    <w:rsid w:val="00613406"/>
    <w:rsid w:val="00614443"/>
    <w:rsid w:val="006159F9"/>
    <w:rsid w:val="00615C38"/>
    <w:rsid w:val="00616183"/>
    <w:rsid w:val="006178F9"/>
    <w:rsid w:val="00617D58"/>
    <w:rsid w:val="00617F84"/>
    <w:rsid w:val="00620DB2"/>
    <w:rsid w:val="006216C5"/>
    <w:rsid w:val="006216D7"/>
    <w:rsid w:val="00621B6B"/>
    <w:rsid w:val="00621F32"/>
    <w:rsid w:val="006226A5"/>
    <w:rsid w:val="00622F8B"/>
    <w:rsid w:val="006234EF"/>
    <w:rsid w:val="00623783"/>
    <w:rsid w:val="00624690"/>
    <w:rsid w:val="00624902"/>
    <w:rsid w:val="00624E98"/>
    <w:rsid w:val="00625541"/>
    <w:rsid w:val="00626A74"/>
    <w:rsid w:val="00626B27"/>
    <w:rsid w:val="00626F6C"/>
    <w:rsid w:val="00627322"/>
    <w:rsid w:val="0062758D"/>
    <w:rsid w:val="00630B1E"/>
    <w:rsid w:val="00630C98"/>
    <w:rsid w:val="00631B91"/>
    <w:rsid w:val="006352C5"/>
    <w:rsid w:val="00635444"/>
    <w:rsid w:val="00635773"/>
    <w:rsid w:val="00636EE0"/>
    <w:rsid w:val="0063745A"/>
    <w:rsid w:val="00637D80"/>
    <w:rsid w:val="00637F0B"/>
    <w:rsid w:val="00637F96"/>
    <w:rsid w:val="00640DEA"/>
    <w:rsid w:val="00641301"/>
    <w:rsid w:val="00642D29"/>
    <w:rsid w:val="00643361"/>
    <w:rsid w:val="006433E0"/>
    <w:rsid w:val="00644E67"/>
    <w:rsid w:val="006454A6"/>
    <w:rsid w:val="00645501"/>
    <w:rsid w:val="006463E7"/>
    <w:rsid w:val="0065021C"/>
    <w:rsid w:val="00650E42"/>
    <w:rsid w:val="006521D1"/>
    <w:rsid w:val="0065225C"/>
    <w:rsid w:val="00653235"/>
    <w:rsid w:val="006536C8"/>
    <w:rsid w:val="00654520"/>
    <w:rsid w:val="00654BB7"/>
    <w:rsid w:val="00656EA8"/>
    <w:rsid w:val="00657D28"/>
    <w:rsid w:val="006604EB"/>
    <w:rsid w:val="00660811"/>
    <w:rsid w:val="006615DE"/>
    <w:rsid w:val="00662382"/>
    <w:rsid w:val="0066350A"/>
    <w:rsid w:val="006638C2"/>
    <w:rsid w:val="0066441D"/>
    <w:rsid w:val="00665EB4"/>
    <w:rsid w:val="006665F2"/>
    <w:rsid w:val="00666D1F"/>
    <w:rsid w:val="00670987"/>
    <w:rsid w:val="00671D87"/>
    <w:rsid w:val="00673CA4"/>
    <w:rsid w:val="00674E1C"/>
    <w:rsid w:val="00675D49"/>
    <w:rsid w:val="00676028"/>
    <w:rsid w:val="006773A8"/>
    <w:rsid w:val="00677402"/>
    <w:rsid w:val="006775CC"/>
    <w:rsid w:val="0068000F"/>
    <w:rsid w:val="0068035F"/>
    <w:rsid w:val="006807CB"/>
    <w:rsid w:val="00680831"/>
    <w:rsid w:val="006812B9"/>
    <w:rsid w:val="0068179A"/>
    <w:rsid w:val="006818F9"/>
    <w:rsid w:val="0068327F"/>
    <w:rsid w:val="00683CE9"/>
    <w:rsid w:val="00683EB9"/>
    <w:rsid w:val="006840A0"/>
    <w:rsid w:val="00684C07"/>
    <w:rsid w:val="0068502C"/>
    <w:rsid w:val="006857E0"/>
    <w:rsid w:val="00685CDB"/>
    <w:rsid w:val="00685F8A"/>
    <w:rsid w:val="00686713"/>
    <w:rsid w:val="006873B2"/>
    <w:rsid w:val="006925BD"/>
    <w:rsid w:val="00692B58"/>
    <w:rsid w:val="00692FBE"/>
    <w:rsid w:val="0069304C"/>
    <w:rsid w:val="006935AD"/>
    <w:rsid w:val="00694A31"/>
    <w:rsid w:val="00694ECF"/>
    <w:rsid w:val="00695F8F"/>
    <w:rsid w:val="00696619"/>
    <w:rsid w:val="006969D9"/>
    <w:rsid w:val="006977B6"/>
    <w:rsid w:val="00697941"/>
    <w:rsid w:val="006A01EE"/>
    <w:rsid w:val="006A045E"/>
    <w:rsid w:val="006A09EC"/>
    <w:rsid w:val="006A1126"/>
    <w:rsid w:val="006A1432"/>
    <w:rsid w:val="006A195D"/>
    <w:rsid w:val="006A219F"/>
    <w:rsid w:val="006A2376"/>
    <w:rsid w:val="006A2A14"/>
    <w:rsid w:val="006A2B32"/>
    <w:rsid w:val="006A3EC8"/>
    <w:rsid w:val="006A40E0"/>
    <w:rsid w:val="006A4A6A"/>
    <w:rsid w:val="006A4BC0"/>
    <w:rsid w:val="006A58F7"/>
    <w:rsid w:val="006A5B4D"/>
    <w:rsid w:val="006A5BE1"/>
    <w:rsid w:val="006A7475"/>
    <w:rsid w:val="006A753F"/>
    <w:rsid w:val="006A7A41"/>
    <w:rsid w:val="006A7E97"/>
    <w:rsid w:val="006B1263"/>
    <w:rsid w:val="006B208E"/>
    <w:rsid w:val="006B249F"/>
    <w:rsid w:val="006B2EEC"/>
    <w:rsid w:val="006B3762"/>
    <w:rsid w:val="006B4B75"/>
    <w:rsid w:val="006B4EAD"/>
    <w:rsid w:val="006B5465"/>
    <w:rsid w:val="006B69A2"/>
    <w:rsid w:val="006B6D29"/>
    <w:rsid w:val="006B7CF9"/>
    <w:rsid w:val="006B7FBF"/>
    <w:rsid w:val="006C1542"/>
    <w:rsid w:val="006C1610"/>
    <w:rsid w:val="006C1BDD"/>
    <w:rsid w:val="006C29B3"/>
    <w:rsid w:val="006C46CD"/>
    <w:rsid w:val="006C583A"/>
    <w:rsid w:val="006C5876"/>
    <w:rsid w:val="006C5D93"/>
    <w:rsid w:val="006C65B9"/>
    <w:rsid w:val="006D09A6"/>
    <w:rsid w:val="006D1200"/>
    <w:rsid w:val="006D1D08"/>
    <w:rsid w:val="006D284C"/>
    <w:rsid w:val="006D367B"/>
    <w:rsid w:val="006D3AB0"/>
    <w:rsid w:val="006D3FDB"/>
    <w:rsid w:val="006D4113"/>
    <w:rsid w:val="006D4657"/>
    <w:rsid w:val="006D47B6"/>
    <w:rsid w:val="006D4A4B"/>
    <w:rsid w:val="006D5D26"/>
    <w:rsid w:val="006D6626"/>
    <w:rsid w:val="006D6ADC"/>
    <w:rsid w:val="006D6DCB"/>
    <w:rsid w:val="006D6F78"/>
    <w:rsid w:val="006D7C4A"/>
    <w:rsid w:val="006E035F"/>
    <w:rsid w:val="006E12AA"/>
    <w:rsid w:val="006E2587"/>
    <w:rsid w:val="006E360D"/>
    <w:rsid w:val="006E464F"/>
    <w:rsid w:val="006E46C5"/>
    <w:rsid w:val="006E4D15"/>
    <w:rsid w:val="006E4F10"/>
    <w:rsid w:val="006E6D13"/>
    <w:rsid w:val="006E6FD5"/>
    <w:rsid w:val="006E750C"/>
    <w:rsid w:val="006F260B"/>
    <w:rsid w:val="006F3987"/>
    <w:rsid w:val="006F3993"/>
    <w:rsid w:val="006F50C5"/>
    <w:rsid w:val="006F56C6"/>
    <w:rsid w:val="006F7B3D"/>
    <w:rsid w:val="0070011E"/>
    <w:rsid w:val="00700382"/>
    <w:rsid w:val="007003C7"/>
    <w:rsid w:val="0070075B"/>
    <w:rsid w:val="007007AE"/>
    <w:rsid w:val="0070130D"/>
    <w:rsid w:val="00701563"/>
    <w:rsid w:val="007015BD"/>
    <w:rsid w:val="007023F6"/>
    <w:rsid w:val="007024F1"/>
    <w:rsid w:val="00702A29"/>
    <w:rsid w:val="00702E42"/>
    <w:rsid w:val="00704A42"/>
    <w:rsid w:val="00704CE1"/>
    <w:rsid w:val="007054F8"/>
    <w:rsid w:val="007057A4"/>
    <w:rsid w:val="00706F4A"/>
    <w:rsid w:val="007071B7"/>
    <w:rsid w:val="00707364"/>
    <w:rsid w:val="00707A85"/>
    <w:rsid w:val="00707E7D"/>
    <w:rsid w:val="007102B8"/>
    <w:rsid w:val="00710E32"/>
    <w:rsid w:val="00710E4C"/>
    <w:rsid w:val="00710E5B"/>
    <w:rsid w:val="007112AA"/>
    <w:rsid w:val="007122E3"/>
    <w:rsid w:val="00712C98"/>
    <w:rsid w:val="0071405A"/>
    <w:rsid w:val="00714D54"/>
    <w:rsid w:val="00714EE4"/>
    <w:rsid w:val="00715299"/>
    <w:rsid w:val="007161C8"/>
    <w:rsid w:val="007164E2"/>
    <w:rsid w:val="00716EE8"/>
    <w:rsid w:val="00717339"/>
    <w:rsid w:val="007173AB"/>
    <w:rsid w:val="00717C3E"/>
    <w:rsid w:val="00720F94"/>
    <w:rsid w:val="0072167C"/>
    <w:rsid w:val="007219D2"/>
    <w:rsid w:val="00721D0E"/>
    <w:rsid w:val="00723052"/>
    <w:rsid w:val="007235B9"/>
    <w:rsid w:val="00723D8E"/>
    <w:rsid w:val="00724972"/>
    <w:rsid w:val="007249D9"/>
    <w:rsid w:val="007250BA"/>
    <w:rsid w:val="007304B7"/>
    <w:rsid w:val="00730BBF"/>
    <w:rsid w:val="00730D4D"/>
    <w:rsid w:val="0073131A"/>
    <w:rsid w:val="007323AA"/>
    <w:rsid w:val="00732E47"/>
    <w:rsid w:val="00732EB4"/>
    <w:rsid w:val="007345CC"/>
    <w:rsid w:val="007352D9"/>
    <w:rsid w:val="007357CA"/>
    <w:rsid w:val="00735C70"/>
    <w:rsid w:val="007361CB"/>
    <w:rsid w:val="00736851"/>
    <w:rsid w:val="007371C5"/>
    <w:rsid w:val="0073733B"/>
    <w:rsid w:val="007405C5"/>
    <w:rsid w:val="00740A29"/>
    <w:rsid w:val="00741461"/>
    <w:rsid w:val="007417E2"/>
    <w:rsid w:val="0074227D"/>
    <w:rsid w:val="00742FB1"/>
    <w:rsid w:val="00743919"/>
    <w:rsid w:val="00743C42"/>
    <w:rsid w:val="00745068"/>
    <w:rsid w:val="00746A4E"/>
    <w:rsid w:val="00746C5B"/>
    <w:rsid w:val="00746D51"/>
    <w:rsid w:val="00746E53"/>
    <w:rsid w:val="007471AE"/>
    <w:rsid w:val="0074790C"/>
    <w:rsid w:val="00750C8F"/>
    <w:rsid w:val="007522B4"/>
    <w:rsid w:val="00752BEE"/>
    <w:rsid w:val="00752C58"/>
    <w:rsid w:val="00753717"/>
    <w:rsid w:val="0075451D"/>
    <w:rsid w:val="00756238"/>
    <w:rsid w:val="00756D5B"/>
    <w:rsid w:val="00757294"/>
    <w:rsid w:val="00757760"/>
    <w:rsid w:val="00760367"/>
    <w:rsid w:val="00761193"/>
    <w:rsid w:val="007611A8"/>
    <w:rsid w:val="00761A82"/>
    <w:rsid w:val="00761E9D"/>
    <w:rsid w:val="00762947"/>
    <w:rsid w:val="00762E78"/>
    <w:rsid w:val="0076569B"/>
    <w:rsid w:val="00766330"/>
    <w:rsid w:val="007664A7"/>
    <w:rsid w:val="0076681B"/>
    <w:rsid w:val="007679FC"/>
    <w:rsid w:val="00767A3E"/>
    <w:rsid w:val="0077021B"/>
    <w:rsid w:val="00770E84"/>
    <w:rsid w:val="00771D9B"/>
    <w:rsid w:val="007730FF"/>
    <w:rsid w:val="00773E8E"/>
    <w:rsid w:val="00774552"/>
    <w:rsid w:val="00774789"/>
    <w:rsid w:val="0077500E"/>
    <w:rsid w:val="00775BAE"/>
    <w:rsid w:val="0077789D"/>
    <w:rsid w:val="007778EC"/>
    <w:rsid w:val="00777AE5"/>
    <w:rsid w:val="00777D48"/>
    <w:rsid w:val="007802CD"/>
    <w:rsid w:val="007802E3"/>
    <w:rsid w:val="00780DA8"/>
    <w:rsid w:val="00781844"/>
    <w:rsid w:val="00781A7E"/>
    <w:rsid w:val="0078225E"/>
    <w:rsid w:val="007822A7"/>
    <w:rsid w:val="007833DD"/>
    <w:rsid w:val="007848FA"/>
    <w:rsid w:val="0078523C"/>
    <w:rsid w:val="0078571E"/>
    <w:rsid w:val="00786C56"/>
    <w:rsid w:val="007879E0"/>
    <w:rsid w:val="00787BFF"/>
    <w:rsid w:val="007900B6"/>
    <w:rsid w:val="007904B7"/>
    <w:rsid w:val="00790E8C"/>
    <w:rsid w:val="00791C9D"/>
    <w:rsid w:val="0079401B"/>
    <w:rsid w:val="007960D1"/>
    <w:rsid w:val="00797173"/>
    <w:rsid w:val="007A0465"/>
    <w:rsid w:val="007A0485"/>
    <w:rsid w:val="007A0B1C"/>
    <w:rsid w:val="007A15CD"/>
    <w:rsid w:val="007A17AB"/>
    <w:rsid w:val="007A2046"/>
    <w:rsid w:val="007A26FA"/>
    <w:rsid w:val="007A36CD"/>
    <w:rsid w:val="007A383D"/>
    <w:rsid w:val="007A635B"/>
    <w:rsid w:val="007A6875"/>
    <w:rsid w:val="007A6BDA"/>
    <w:rsid w:val="007A7DB9"/>
    <w:rsid w:val="007B04DF"/>
    <w:rsid w:val="007B04ED"/>
    <w:rsid w:val="007B1A3D"/>
    <w:rsid w:val="007B1B31"/>
    <w:rsid w:val="007B27AA"/>
    <w:rsid w:val="007B2CDB"/>
    <w:rsid w:val="007B2E8B"/>
    <w:rsid w:val="007B3A5A"/>
    <w:rsid w:val="007B622E"/>
    <w:rsid w:val="007B6476"/>
    <w:rsid w:val="007B64BB"/>
    <w:rsid w:val="007B72C8"/>
    <w:rsid w:val="007B786F"/>
    <w:rsid w:val="007B7EC6"/>
    <w:rsid w:val="007C0096"/>
    <w:rsid w:val="007C009E"/>
    <w:rsid w:val="007C10EB"/>
    <w:rsid w:val="007C178E"/>
    <w:rsid w:val="007C1C54"/>
    <w:rsid w:val="007C2A91"/>
    <w:rsid w:val="007C51BF"/>
    <w:rsid w:val="007C5269"/>
    <w:rsid w:val="007C555B"/>
    <w:rsid w:val="007C5693"/>
    <w:rsid w:val="007C590B"/>
    <w:rsid w:val="007C602D"/>
    <w:rsid w:val="007C6235"/>
    <w:rsid w:val="007C6D38"/>
    <w:rsid w:val="007C767E"/>
    <w:rsid w:val="007D018B"/>
    <w:rsid w:val="007D04EF"/>
    <w:rsid w:val="007D149E"/>
    <w:rsid w:val="007D18DA"/>
    <w:rsid w:val="007D1B9C"/>
    <w:rsid w:val="007D2386"/>
    <w:rsid w:val="007D48C8"/>
    <w:rsid w:val="007D6067"/>
    <w:rsid w:val="007D6081"/>
    <w:rsid w:val="007D78C5"/>
    <w:rsid w:val="007E0906"/>
    <w:rsid w:val="007E0943"/>
    <w:rsid w:val="007E0DAB"/>
    <w:rsid w:val="007E1A18"/>
    <w:rsid w:val="007E1A49"/>
    <w:rsid w:val="007E23A0"/>
    <w:rsid w:val="007E27F7"/>
    <w:rsid w:val="007E2C26"/>
    <w:rsid w:val="007E2D38"/>
    <w:rsid w:val="007E3508"/>
    <w:rsid w:val="007E5751"/>
    <w:rsid w:val="007E5846"/>
    <w:rsid w:val="007E61E5"/>
    <w:rsid w:val="007E7817"/>
    <w:rsid w:val="007F0994"/>
    <w:rsid w:val="007F0AF6"/>
    <w:rsid w:val="007F0D58"/>
    <w:rsid w:val="007F0F63"/>
    <w:rsid w:val="007F131C"/>
    <w:rsid w:val="007F13F1"/>
    <w:rsid w:val="007F168B"/>
    <w:rsid w:val="007F2163"/>
    <w:rsid w:val="007F3A9D"/>
    <w:rsid w:val="007F4957"/>
    <w:rsid w:val="007F5547"/>
    <w:rsid w:val="007F55A5"/>
    <w:rsid w:val="007F5F2C"/>
    <w:rsid w:val="007F6A74"/>
    <w:rsid w:val="007F74AD"/>
    <w:rsid w:val="00800127"/>
    <w:rsid w:val="00800174"/>
    <w:rsid w:val="00800C9D"/>
    <w:rsid w:val="00800EF1"/>
    <w:rsid w:val="00800FEA"/>
    <w:rsid w:val="008014F6"/>
    <w:rsid w:val="00801B24"/>
    <w:rsid w:val="008023F9"/>
    <w:rsid w:val="008025D7"/>
    <w:rsid w:val="00803539"/>
    <w:rsid w:val="00803FF6"/>
    <w:rsid w:val="00804F42"/>
    <w:rsid w:val="008052F0"/>
    <w:rsid w:val="00805852"/>
    <w:rsid w:val="008062BD"/>
    <w:rsid w:val="00806993"/>
    <w:rsid w:val="0080776E"/>
    <w:rsid w:val="00807D86"/>
    <w:rsid w:val="008100A8"/>
    <w:rsid w:val="00811198"/>
    <w:rsid w:val="0081137B"/>
    <w:rsid w:val="00811DEA"/>
    <w:rsid w:val="00812D69"/>
    <w:rsid w:val="008137A5"/>
    <w:rsid w:val="008146CD"/>
    <w:rsid w:val="008175E4"/>
    <w:rsid w:val="00817C35"/>
    <w:rsid w:val="00817CBA"/>
    <w:rsid w:val="0082166B"/>
    <w:rsid w:val="008228BE"/>
    <w:rsid w:val="008228C9"/>
    <w:rsid w:val="00823013"/>
    <w:rsid w:val="008232D4"/>
    <w:rsid w:val="00824162"/>
    <w:rsid w:val="00824633"/>
    <w:rsid w:val="0082483A"/>
    <w:rsid w:val="00825653"/>
    <w:rsid w:val="00825D54"/>
    <w:rsid w:val="0082602E"/>
    <w:rsid w:val="008266E7"/>
    <w:rsid w:val="00826B07"/>
    <w:rsid w:val="00827550"/>
    <w:rsid w:val="008276A1"/>
    <w:rsid w:val="00827B6F"/>
    <w:rsid w:val="00827E20"/>
    <w:rsid w:val="00830747"/>
    <w:rsid w:val="00830B08"/>
    <w:rsid w:val="00834CBB"/>
    <w:rsid w:val="008350B4"/>
    <w:rsid w:val="008355EA"/>
    <w:rsid w:val="00835A50"/>
    <w:rsid w:val="00836D63"/>
    <w:rsid w:val="00836D7C"/>
    <w:rsid w:val="0084047E"/>
    <w:rsid w:val="00840B14"/>
    <w:rsid w:val="00841033"/>
    <w:rsid w:val="00841E56"/>
    <w:rsid w:val="00841F6C"/>
    <w:rsid w:val="008423D0"/>
    <w:rsid w:val="0084256D"/>
    <w:rsid w:val="00842B58"/>
    <w:rsid w:val="00843315"/>
    <w:rsid w:val="008436E4"/>
    <w:rsid w:val="00844065"/>
    <w:rsid w:val="008441FD"/>
    <w:rsid w:val="00844730"/>
    <w:rsid w:val="00844744"/>
    <w:rsid w:val="00844B35"/>
    <w:rsid w:val="008460FE"/>
    <w:rsid w:val="008473E0"/>
    <w:rsid w:val="00847FF1"/>
    <w:rsid w:val="00850381"/>
    <w:rsid w:val="00851809"/>
    <w:rsid w:val="00851A7F"/>
    <w:rsid w:val="00852432"/>
    <w:rsid w:val="008524FF"/>
    <w:rsid w:val="00852B6C"/>
    <w:rsid w:val="00852E20"/>
    <w:rsid w:val="00852F83"/>
    <w:rsid w:val="008532E3"/>
    <w:rsid w:val="0085405F"/>
    <w:rsid w:val="00855459"/>
    <w:rsid w:val="00855E31"/>
    <w:rsid w:val="00855EA6"/>
    <w:rsid w:val="00856FBC"/>
    <w:rsid w:val="00857E33"/>
    <w:rsid w:val="008613A3"/>
    <w:rsid w:val="00861EA7"/>
    <w:rsid w:val="0086234C"/>
    <w:rsid w:val="00862B84"/>
    <w:rsid w:val="0086301E"/>
    <w:rsid w:val="008639AC"/>
    <w:rsid w:val="00863E45"/>
    <w:rsid w:val="0086474B"/>
    <w:rsid w:val="00864B23"/>
    <w:rsid w:val="0086506E"/>
    <w:rsid w:val="008651AA"/>
    <w:rsid w:val="008654B8"/>
    <w:rsid w:val="008658DB"/>
    <w:rsid w:val="00865A91"/>
    <w:rsid w:val="00866008"/>
    <w:rsid w:val="008663A4"/>
    <w:rsid w:val="0086744C"/>
    <w:rsid w:val="0086749F"/>
    <w:rsid w:val="0087021B"/>
    <w:rsid w:val="00870301"/>
    <w:rsid w:val="008703B6"/>
    <w:rsid w:val="00870674"/>
    <w:rsid w:val="00870805"/>
    <w:rsid w:val="008709B0"/>
    <w:rsid w:val="00872223"/>
    <w:rsid w:val="00872E4B"/>
    <w:rsid w:val="00873207"/>
    <w:rsid w:val="00873342"/>
    <w:rsid w:val="00873725"/>
    <w:rsid w:val="00874414"/>
    <w:rsid w:val="00874419"/>
    <w:rsid w:val="00875003"/>
    <w:rsid w:val="0087597F"/>
    <w:rsid w:val="00876192"/>
    <w:rsid w:val="0087637E"/>
    <w:rsid w:val="0087674D"/>
    <w:rsid w:val="00877411"/>
    <w:rsid w:val="00877DDC"/>
    <w:rsid w:val="0088011F"/>
    <w:rsid w:val="00880C7F"/>
    <w:rsid w:val="00881ACD"/>
    <w:rsid w:val="0088259A"/>
    <w:rsid w:val="0088374D"/>
    <w:rsid w:val="00883B98"/>
    <w:rsid w:val="00884B59"/>
    <w:rsid w:val="00885B2C"/>
    <w:rsid w:val="00885F16"/>
    <w:rsid w:val="008862D3"/>
    <w:rsid w:val="0088679B"/>
    <w:rsid w:val="0088695A"/>
    <w:rsid w:val="0088695C"/>
    <w:rsid w:val="00886B6E"/>
    <w:rsid w:val="00887A8E"/>
    <w:rsid w:val="00887B18"/>
    <w:rsid w:val="00890B1D"/>
    <w:rsid w:val="00890EB0"/>
    <w:rsid w:val="00891396"/>
    <w:rsid w:val="00891A9E"/>
    <w:rsid w:val="00891B71"/>
    <w:rsid w:val="008921A6"/>
    <w:rsid w:val="00892400"/>
    <w:rsid w:val="00892404"/>
    <w:rsid w:val="0089380E"/>
    <w:rsid w:val="0089394E"/>
    <w:rsid w:val="00893A69"/>
    <w:rsid w:val="00893B6A"/>
    <w:rsid w:val="008944CB"/>
    <w:rsid w:val="00894858"/>
    <w:rsid w:val="008948B2"/>
    <w:rsid w:val="00894A84"/>
    <w:rsid w:val="00894AB9"/>
    <w:rsid w:val="00894D99"/>
    <w:rsid w:val="008962D1"/>
    <w:rsid w:val="0089684D"/>
    <w:rsid w:val="00896FE9"/>
    <w:rsid w:val="00897087"/>
    <w:rsid w:val="008A06FF"/>
    <w:rsid w:val="008A08FE"/>
    <w:rsid w:val="008A1006"/>
    <w:rsid w:val="008A100C"/>
    <w:rsid w:val="008A28DE"/>
    <w:rsid w:val="008A2984"/>
    <w:rsid w:val="008A2C70"/>
    <w:rsid w:val="008A3595"/>
    <w:rsid w:val="008A3B95"/>
    <w:rsid w:val="008A3E03"/>
    <w:rsid w:val="008A3EBC"/>
    <w:rsid w:val="008A4322"/>
    <w:rsid w:val="008A4834"/>
    <w:rsid w:val="008A4DD5"/>
    <w:rsid w:val="008A4DD7"/>
    <w:rsid w:val="008A4F44"/>
    <w:rsid w:val="008A53B7"/>
    <w:rsid w:val="008A6078"/>
    <w:rsid w:val="008A65DF"/>
    <w:rsid w:val="008B0275"/>
    <w:rsid w:val="008B1CAD"/>
    <w:rsid w:val="008B1F8D"/>
    <w:rsid w:val="008B2027"/>
    <w:rsid w:val="008B20BC"/>
    <w:rsid w:val="008B2709"/>
    <w:rsid w:val="008B29C9"/>
    <w:rsid w:val="008B2A8E"/>
    <w:rsid w:val="008B2B4E"/>
    <w:rsid w:val="008B3A0B"/>
    <w:rsid w:val="008B4462"/>
    <w:rsid w:val="008B44BD"/>
    <w:rsid w:val="008B4716"/>
    <w:rsid w:val="008B4C22"/>
    <w:rsid w:val="008C0F51"/>
    <w:rsid w:val="008C205F"/>
    <w:rsid w:val="008C20CF"/>
    <w:rsid w:val="008C263E"/>
    <w:rsid w:val="008C29B4"/>
    <w:rsid w:val="008C38B5"/>
    <w:rsid w:val="008C39E1"/>
    <w:rsid w:val="008C4D1A"/>
    <w:rsid w:val="008C618C"/>
    <w:rsid w:val="008C66E2"/>
    <w:rsid w:val="008C6919"/>
    <w:rsid w:val="008C7014"/>
    <w:rsid w:val="008C7AEE"/>
    <w:rsid w:val="008D007C"/>
    <w:rsid w:val="008D0369"/>
    <w:rsid w:val="008D0A83"/>
    <w:rsid w:val="008D0E8F"/>
    <w:rsid w:val="008D1E3C"/>
    <w:rsid w:val="008D2D85"/>
    <w:rsid w:val="008D561D"/>
    <w:rsid w:val="008D5943"/>
    <w:rsid w:val="008D5B89"/>
    <w:rsid w:val="008D64C6"/>
    <w:rsid w:val="008D64CA"/>
    <w:rsid w:val="008D7651"/>
    <w:rsid w:val="008D7D40"/>
    <w:rsid w:val="008E022A"/>
    <w:rsid w:val="008E0904"/>
    <w:rsid w:val="008E0EBA"/>
    <w:rsid w:val="008E0FB1"/>
    <w:rsid w:val="008E16ED"/>
    <w:rsid w:val="008E2B74"/>
    <w:rsid w:val="008E3B74"/>
    <w:rsid w:val="008E4BC7"/>
    <w:rsid w:val="008E4E1B"/>
    <w:rsid w:val="008E513E"/>
    <w:rsid w:val="008E5715"/>
    <w:rsid w:val="008E69BD"/>
    <w:rsid w:val="008E7195"/>
    <w:rsid w:val="008E7F86"/>
    <w:rsid w:val="008F06A0"/>
    <w:rsid w:val="008F1432"/>
    <w:rsid w:val="008F15D5"/>
    <w:rsid w:val="008F1B7E"/>
    <w:rsid w:val="008F33B3"/>
    <w:rsid w:val="008F367F"/>
    <w:rsid w:val="008F3E33"/>
    <w:rsid w:val="008F40E8"/>
    <w:rsid w:val="008F49F2"/>
    <w:rsid w:val="008F4B00"/>
    <w:rsid w:val="008F4D62"/>
    <w:rsid w:val="008F53F6"/>
    <w:rsid w:val="008F5444"/>
    <w:rsid w:val="008F6543"/>
    <w:rsid w:val="008F6B70"/>
    <w:rsid w:val="008F7374"/>
    <w:rsid w:val="008F795F"/>
    <w:rsid w:val="0090125B"/>
    <w:rsid w:val="00901615"/>
    <w:rsid w:val="0090220E"/>
    <w:rsid w:val="00903813"/>
    <w:rsid w:val="0090391D"/>
    <w:rsid w:val="00903991"/>
    <w:rsid w:val="009040B3"/>
    <w:rsid w:val="00905C29"/>
    <w:rsid w:val="00905FB1"/>
    <w:rsid w:val="00906410"/>
    <w:rsid w:val="00906A0D"/>
    <w:rsid w:val="00906BCE"/>
    <w:rsid w:val="00907071"/>
    <w:rsid w:val="00910229"/>
    <w:rsid w:val="009105BD"/>
    <w:rsid w:val="009106AA"/>
    <w:rsid w:val="00911330"/>
    <w:rsid w:val="00911D35"/>
    <w:rsid w:val="00913132"/>
    <w:rsid w:val="009135D5"/>
    <w:rsid w:val="00914D59"/>
    <w:rsid w:val="009159CB"/>
    <w:rsid w:val="00915C4F"/>
    <w:rsid w:val="00916EC0"/>
    <w:rsid w:val="0091721D"/>
    <w:rsid w:val="00917D94"/>
    <w:rsid w:val="009200A1"/>
    <w:rsid w:val="009201E8"/>
    <w:rsid w:val="009211E7"/>
    <w:rsid w:val="00921792"/>
    <w:rsid w:val="009218F8"/>
    <w:rsid w:val="009224B3"/>
    <w:rsid w:val="00923F01"/>
    <w:rsid w:val="00925B20"/>
    <w:rsid w:val="009268CD"/>
    <w:rsid w:val="0092783C"/>
    <w:rsid w:val="00927B05"/>
    <w:rsid w:val="00927D5C"/>
    <w:rsid w:val="009305FA"/>
    <w:rsid w:val="00931033"/>
    <w:rsid w:val="009334C1"/>
    <w:rsid w:val="009339DB"/>
    <w:rsid w:val="00935CD3"/>
    <w:rsid w:val="009368B0"/>
    <w:rsid w:val="00936A1B"/>
    <w:rsid w:val="00936F73"/>
    <w:rsid w:val="009375D1"/>
    <w:rsid w:val="009401CF"/>
    <w:rsid w:val="00940459"/>
    <w:rsid w:val="00940931"/>
    <w:rsid w:val="00940A19"/>
    <w:rsid w:val="00940B6D"/>
    <w:rsid w:val="00940DA6"/>
    <w:rsid w:val="00940FDF"/>
    <w:rsid w:val="00942587"/>
    <w:rsid w:val="0094291B"/>
    <w:rsid w:val="009431E2"/>
    <w:rsid w:val="009432F8"/>
    <w:rsid w:val="0094336E"/>
    <w:rsid w:val="009447D1"/>
    <w:rsid w:val="00944CA9"/>
    <w:rsid w:val="00944E1A"/>
    <w:rsid w:val="009455AF"/>
    <w:rsid w:val="009462C9"/>
    <w:rsid w:val="0094636E"/>
    <w:rsid w:val="00950926"/>
    <w:rsid w:val="00951463"/>
    <w:rsid w:val="00951476"/>
    <w:rsid w:val="00953DAB"/>
    <w:rsid w:val="0095515B"/>
    <w:rsid w:val="009556EA"/>
    <w:rsid w:val="009574F4"/>
    <w:rsid w:val="00957DFA"/>
    <w:rsid w:val="009605F7"/>
    <w:rsid w:val="009607D5"/>
    <w:rsid w:val="00960842"/>
    <w:rsid w:val="00961539"/>
    <w:rsid w:val="00961DF4"/>
    <w:rsid w:val="009625DB"/>
    <w:rsid w:val="00962658"/>
    <w:rsid w:val="00963E33"/>
    <w:rsid w:val="00964371"/>
    <w:rsid w:val="00964D2C"/>
    <w:rsid w:val="00964E8A"/>
    <w:rsid w:val="00965158"/>
    <w:rsid w:val="0096571F"/>
    <w:rsid w:val="00967D58"/>
    <w:rsid w:val="0097004D"/>
    <w:rsid w:val="00972751"/>
    <w:rsid w:val="009727DC"/>
    <w:rsid w:val="00973E75"/>
    <w:rsid w:val="00974126"/>
    <w:rsid w:val="009744BF"/>
    <w:rsid w:val="009749BB"/>
    <w:rsid w:val="009749CB"/>
    <w:rsid w:val="00974A6C"/>
    <w:rsid w:val="00974E36"/>
    <w:rsid w:val="00975675"/>
    <w:rsid w:val="00975F10"/>
    <w:rsid w:val="009760A2"/>
    <w:rsid w:val="00976378"/>
    <w:rsid w:val="009767F1"/>
    <w:rsid w:val="00977A63"/>
    <w:rsid w:val="009801B6"/>
    <w:rsid w:val="009808D6"/>
    <w:rsid w:val="00980C8F"/>
    <w:rsid w:val="00981045"/>
    <w:rsid w:val="00982060"/>
    <w:rsid w:val="009825C0"/>
    <w:rsid w:val="00982B64"/>
    <w:rsid w:val="009834DA"/>
    <w:rsid w:val="009860A7"/>
    <w:rsid w:val="0098796E"/>
    <w:rsid w:val="00990090"/>
    <w:rsid w:val="00991198"/>
    <w:rsid w:val="00991396"/>
    <w:rsid w:val="00991C3F"/>
    <w:rsid w:val="0099295E"/>
    <w:rsid w:val="00992B26"/>
    <w:rsid w:val="00992C30"/>
    <w:rsid w:val="00992E08"/>
    <w:rsid w:val="009953C8"/>
    <w:rsid w:val="009974E3"/>
    <w:rsid w:val="00997B87"/>
    <w:rsid w:val="00997E30"/>
    <w:rsid w:val="009A06EC"/>
    <w:rsid w:val="009A08AD"/>
    <w:rsid w:val="009A1D19"/>
    <w:rsid w:val="009A1F30"/>
    <w:rsid w:val="009A2251"/>
    <w:rsid w:val="009A2532"/>
    <w:rsid w:val="009A392F"/>
    <w:rsid w:val="009A3DA8"/>
    <w:rsid w:val="009A4831"/>
    <w:rsid w:val="009A4E0A"/>
    <w:rsid w:val="009A5006"/>
    <w:rsid w:val="009A5182"/>
    <w:rsid w:val="009A6EEB"/>
    <w:rsid w:val="009A738F"/>
    <w:rsid w:val="009A77B7"/>
    <w:rsid w:val="009A7ABF"/>
    <w:rsid w:val="009B044B"/>
    <w:rsid w:val="009B123C"/>
    <w:rsid w:val="009B137E"/>
    <w:rsid w:val="009B20CF"/>
    <w:rsid w:val="009B2613"/>
    <w:rsid w:val="009B36FC"/>
    <w:rsid w:val="009B3D94"/>
    <w:rsid w:val="009B44EE"/>
    <w:rsid w:val="009B5407"/>
    <w:rsid w:val="009B58D3"/>
    <w:rsid w:val="009C0147"/>
    <w:rsid w:val="009C0BFA"/>
    <w:rsid w:val="009C1EE7"/>
    <w:rsid w:val="009C1F1C"/>
    <w:rsid w:val="009C392F"/>
    <w:rsid w:val="009C41B2"/>
    <w:rsid w:val="009C44BD"/>
    <w:rsid w:val="009C4682"/>
    <w:rsid w:val="009C484D"/>
    <w:rsid w:val="009C4F2A"/>
    <w:rsid w:val="009C60FB"/>
    <w:rsid w:val="009C6CFB"/>
    <w:rsid w:val="009C6FC4"/>
    <w:rsid w:val="009C7376"/>
    <w:rsid w:val="009C7532"/>
    <w:rsid w:val="009C7AA2"/>
    <w:rsid w:val="009C7CC0"/>
    <w:rsid w:val="009D17C3"/>
    <w:rsid w:val="009D214E"/>
    <w:rsid w:val="009D3281"/>
    <w:rsid w:val="009D37B9"/>
    <w:rsid w:val="009D3952"/>
    <w:rsid w:val="009D6213"/>
    <w:rsid w:val="009D67FF"/>
    <w:rsid w:val="009D684E"/>
    <w:rsid w:val="009D769D"/>
    <w:rsid w:val="009D7C3C"/>
    <w:rsid w:val="009E07B4"/>
    <w:rsid w:val="009E099E"/>
    <w:rsid w:val="009E0B32"/>
    <w:rsid w:val="009E3C18"/>
    <w:rsid w:val="009E3C81"/>
    <w:rsid w:val="009E4A0A"/>
    <w:rsid w:val="009E4BE4"/>
    <w:rsid w:val="009E4E24"/>
    <w:rsid w:val="009E5EC9"/>
    <w:rsid w:val="009E6FA4"/>
    <w:rsid w:val="009E7A51"/>
    <w:rsid w:val="009F1843"/>
    <w:rsid w:val="009F186B"/>
    <w:rsid w:val="009F19CA"/>
    <w:rsid w:val="009F2AD0"/>
    <w:rsid w:val="009F2F07"/>
    <w:rsid w:val="009F2F63"/>
    <w:rsid w:val="009F3366"/>
    <w:rsid w:val="009F37BB"/>
    <w:rsid w:val="009F3C3C"/>
    <w:rsid w:val="009F4DBE"/>
    <w:rsid w:val="009F4F83"/>
    <w:rsid w:val="009F55EA"/>
    <w:rsid w:val="009F7122"/>
    <w:rsid w:val="00A00378"/>
    <w:rsid w:val="00A00D33"/>
    <w:rsid w:val="00A0143C"/>
    <w:rsid w:val="00A01C38"/>
    <w:rsid w:val="00A02042"/>
    <w:rsid w:val="00A024A9"/>
    <w:rsid w:val="00A02649"/>
    <w:rsid w:val="00A036F9"/>
    <w:rsid w:val="00A03C1D"/>
    <w:rsid w:val="00A04E5A"/>
    <w:rsid w:val="00A05052"/>
    <w:rsid w:val="00A05653"/>
    <w:rsid w:val="00A0585E"/>
    <w:rsid w:val="00A063B0"/>
    <w:rsid w:val="00A063DF"/>
    <w:rsid w:val="00A07BBD"/>
    <w:rsid w:val="00A100BF"/>
    <w:rsid w:val="00A100D4"/>
    <w:rsid w:val="00A105F1"/>
    <w:rsid w:val="00A109B7"/>
    <w:rsid w:val="00A10FBB"/>
    <w:rsid w:val="00A1124A"/>
    <w:rsid w:val="00A116C2"/>
    <w:rsid w:val="00A124A1"/>
    <w:rsid w:val="00A12521"/>
    <w:rsid w:val="00A129D6"/>
    <w:rsid w:val="00A139AD"/>
    <w:rsid w:val="00A140EE"/>
    <w:rsid w:val="00A15534"/>
    <w:rsid w:val="00A15CA7"/>
    <w:rsid w:val="00A1658F"/>
    <w:rsid w:val="00A16AB9"/>
    <w:rsid w:val="00A16E02"/>
    <w:rsid w:val="00A178E9"/>
    <w:rsid w:val="00A1791E"/>
    <w:rsid w:val="00A17AA3"/>
    <w:rsid w:val="00A20309"/>
    <w:rsid w:val="00A2072F"/>
    <w:rsid w:val="00A20902"/>
    <w:rsid w:val="00A217A4"/>
    <w:rsid w:val="00A222DF"/>
    <w:rsid w:val="00A23619"/>
    <w:rsid w:val="00A23E82"/>
    <w:rsid w:val="00A241E6"/>
    <w:rsid w:val="00A25220"/>
    <w:rsid w:val="00A25E4C"/>
    <w:rsid w:val="00A26114"/>
    <w:rsid w:val="00A26290"/>
    <w:rsid w:val="00A26E6C"/>
    <w:rsid w:val="00A26FFD"/>
    <w:rsid w:val="00A27454"/>
    <w:rsid w:val="00A27AF3"/>
    <w:rsid w:val="00A31733"/>
    <w:rsid w:val="00A319D4"/>
    <w:rsid w:val="00A31D43"/>
    <w:rsid w:val="00A3212B"/>
    <w:rsid w:val="00A32580"/>
    <w:rsid w:val="00A32819"/>
    <w:rsid w:val="00A334FB"/>
    <w:rsid w:val="00A33DD0"/>
    <w:rsid w:val="00A341D5"/>
    <w:rsid w:val="00A35960"/>
    <w:rsid w:val="00A3599E"/>
    <w:rsid w:val="00A35F23"/>
    <w:rsid w:val="00A360A2"/>
    <w:rsid w:val="00A36BFC"/>
    <w:rsid w:val="00A36E69"/>
    <w:rsid w:val="00A37CCE"/>
    <w:rsid w:val="00A37D5B"/>
    <w:rsid w:val="00A40455"/>
    <w:rsid w:val="00A4112D"/>
    <w:rsid w:val="00A417BF"/>
    <w:rsid w:val="00A421BE"/>
    <w:rsid w:val="00A428C3"/>
    <w:rsid w:val="00A42988"/>
    <w:rsid w:val="00A42CA9"/>
    <w:rsid w:val="00A430A4"/>
    <w:rsid w:val="00A432CF"/>
    <w:rsid w:val="00A436CC"/>
    <w:rsid w:val="00A44477"/>
    <w:rsid w:val="00A449C1"/>
    <w:rsid w:val="00A449DF"/>
    <w:rsid w:val="00A44B20"/>
    <w:rsid w:val="00A450D4"/>
    <w:rsid w:val="00A455F3"/>
    <w:rsid w:val="00A5004A"/>
    <w:rsid w:val="00A50D8C"/>
    <w:rsid w:val="00A51CCA"/>
    <w:rsid w:val="00A51CD4"/>
    <w:rsid w:val="00A52CC2"/>
    <w:rsid w:val="00A52DE1"/>
    <w:rsid w:val="00A53BA7"/>
    <w:rsid w:val="00A53E96"/>
    <w:rsid w:val="00A53F4A"/>
    <w:rsid w:val="00A54167"/>
    <w:rsid w:val="00A545CC"/>
    <w:rsid w:val="00A549EE"/>
    <w:rsid w:val="00A56025"/>
    <w:rsid w:val="00A56311"/>
    <w:rsid w:val="00A605CE"/>
    <w:rsid w:val="00A60678"/>
    <w:rsid w:val="00A61517"/>
    <w:rsid w:val="00A615B1"/>
    <w:rsid w:val="00A62B04"/>
    <w:rsid w:val="00A63E9E"/>
    <w:rsid w:val="00A64432"/>
    <w:rsid w:val="00A66B3F"/>
    <w:rsid w:val="00A66B64"/>
    <w:rsid w:val="00A6703D"/>
    <w:rsid w:val="00A67275"/>
    <w:rsid w:val="00A703A4"/>
    <w:rsid w:val="00A703BC"/>
    <w:rsid w:val="00A7074F"/>
    <w:rsid w:val="00A715D3"/>
    <w:rsid w:val="00A7173E"/>
    <w:rsid w:val="00A7224C"/>
    <w:rsid w:val="00A72BE0"/>
    <w:rsid w:val="00A73FA6"/>
    <w:rsid w:val="00A74025"/>
    <w:rsid w:val="00A74A5A"/>
    <w:rsid w:val="00A75741"/>
    <w:rsid w:val="00A7582D"/>
    <w:rsid w:val="00A75BB6"/>
    <w:rsid w:val="00A766F1"/>
    <w:rsid w:val="00A76994"/>
    <w:rsid w:val="00A77355"/>
    <w:rsid w:val="00A774CA"/>
    <w:rsid w:val="00A8054B"/>
    <w:rsid w:val="00A8203D"/>
    <w:rsid w:val="00A8259B"/>
    <w:rsid w:val="00A83B8D"/>
    <w:rsid w:val="00A84698"/>
    <w:rsid w:val="00A85C13"/>
    <w:rsid w:val="00A85C9A"/>
    <w:rsid w:val="00A85D1E"/>
    <w:rsid w:val="00A869CA"/>
    <w:rsid w:val="00A876C2"/>
    <w:rsid w:val="00A876CB"/>
    <w:rsid w:val="00A87AF4"/>
    <w:rsid w:val="00A9023B"/>
    <w:rsid w:val="00A90264"/>
    <w:rsid w:val="00A90285"/>
    <w:rsid w:val="00A90B6A"/>
    <w:rsid w:val="00A91152"/>
    <w:rsid w:val="00A912B9"/>
    <w:rsid w:val="00A91EC4"/>
    <w:rsid w:val="00A91FC6"/>
    <w:rsid w:val="00A936C4"/>
    <w:rsid w:val="00A939C3"/>
    <w:rsid w:val="00A944B2"/>
    <w:rsid w:val="00A949A2"/>
    <w:rsid w:val="00A95A40"/>
    <w:rsid w:val="00A96C60"/>
    <w:rsid w:val="00A96E84"/>
    <w:rsid w:val="00AA0547"/>
    <w:rsid w:val="00AA0980"/>
    <w:rsid w:val="00AA0BE4"/>
    <w:rsid w:val="00AA0D52"/>
    <w:rsid w:val="00AA0E89"/>
    <w:rsid w:val="00AA131D"/>
    <w:rsid w:val="00AA27A5"/>
    <w:rsid w:val="00AA2C3C"/>
    <w:rsid w:val="00AA3B22"/>
    <w:rsid w:val="00AA3C98"/>
    <w:rsid w:val="00AA3D97"/>
    <w:rsid w:val="00AA450D"/>
    <w:rsid w:val="00AA4914"/>
    <w:rsid w:val="00AA49EE"/>
    <w:rsid w:val="00AA5565"/>
    <w:rsid w:val="00AA5C55"/>
    <w:rsid w:val="00AA77B5"/>
    <w:rsid w:val="00AA7A3E"/>
    <w:rsid w:val="00AB067A"/>
    <w:rsid w:val="00AB0693"/>
    <w:rsid w:val="00AB08F6"/>
    <w:rsid w:val="00AB0BA8"/>
    <w:rsid w:val="00AB0C5E"/>
    <w:rsid w:val="00AB0F4A"/>
    <w:rsid w:val="00AB1910"/>
    <w:rsid w:val="00AB1CE6"/>
    <w:rsid w:val="00AB3074"/>
    <w:rsid w:val="00AB37EC"/>
    <w:rsid w:val="00AB3BBD"/>
    <w:rsid w:val="00AB3D42"/>
    <w:rsid w:val="00AB428A"/>
    <w:rsid w:val="00AB440F"/>
    <w:rsid w:val="00AB44E9"/>
    <w:rsid w:val="00AB5A2E"/>
    <w:rsid w:val="00AB5DF8"/>
    <w:rsid w:val="00AB6025"/>
    <w:rsid w:val="00AB6503"/>
    <w:rsid w:val="00AB6C6C"/>
    <w:rsid w:val="00AC0048"/>
    <w:rsid w:val="00AC124B"/>
    <w:rsid w:val="00AC19E3"/>
    <w:rsid w:val="00AC1BAA"/>
    <w:rsid w:val="00AC20EC"/>
    <w:rsid w:val="00AC265F"/>
    <w:rsid w:val="00AC34AB"/>
    <w:rsid w:val="00AC3654"/>
    <w:rsid w:val="00AC3BE7"/>
    <w:rsid w:val="00AC402F"/>
    <w:rsid w:val="00AC5F86"/>
    <w:rsid w:val="00AC63B4"/>
    <w:rsid w:val="00AC649B"/>
    <w:rsid w:val="00AC6A37"/>
    <w:rsid w:val="00AC6FEE"/>
    <w:rsid w:val="00AC7BE5"/>
    <w:rsid w:val="00AD0D94"/>
    <w:rsid w:val="00AD16F3"/>
    <w:rsid w:val="00AD246B"/>
    <w:rsid w:val="00AD2A50"/>
    <w:rsid w:val="00AD4180"/>
    <w:rsid w:val="00AD43F6"/>
    <w:rsid w:val="00AD5DAD"/>
    <w:rsid w:val="00AD68FE"/>
    <w:rsid w:val="00AD7B2F"/>
    <w:rsid w:val="00AD7B84"/>
    <w:rsid w:val="00AD7D52"/>
    <w:rsid w:val="00AE032C"/>
    <w:rsid w:val="00AE10F2"/>
    <w:rsid w:val="00AE128C"/>
    <w:rsid w:val="00AE164F"/>
    <w:rsid w:val="00AE1983"/>
    <w:rsid w:val="00AE1B85"/>
    <w:rsid w:val="00AE1FA8"/>
    <w:rsid w:val="00AE29F5"/>
    <w:rsid w:val="00AE2A3A"/>
    <w:rsid w:val="00AE3B8B"/>
    <w:rsid w:val="00AE3FBC"/>
    <w:rsid w:val="00AE4D3C"/>
    <w:rsid w:val="00AE5FB6"/>
    <w:rsid w:val="00AE6B6D"/>
    <w:rsid w:val="00AE7255"/>
    <w:rsid w:val="00AE7548"/>
    <w:rsid w:val="00AE7E40"/>
    <w:rsid w:val="00AF0595"/>
    <w:rsid w:val="00AF0B8A"/>
    <w:rsid w:val="00AF19E8"/>
    <w:rsid w:val="00AF2666"/>
    <w:rsid w:val="00AF509D"/>
    <w:rsid w:val="00AF596F"/>
    <w:rsid w:val="00AF5E10"/>
    <w:rsid w:val="00AF5EDD"/>
    <w:rsid w:val="00AF6863"/>
    <w:rsid w:val="00AF7111"/>
    <w:rsid w:val="00AF765A"/>
    <w:rsid w:val="00B00BD3"/>
    <w:rsid w:val="00B0289A"/>
    <w:rsid w:val="00B02D4A"/>
    <w:rsid w:val="00B02DFD"/>
    <w:rsid w:val="00B03416"/>
    <w:rsid w:val="00B043E4"/>
    <w:rsid w:val="00B047BC"/>
    <w:rsid w:val="00B04F3B"/>
    <w:rsid w:val="00B05967"/>
    <w:rsid w:val="00B05F48"/>
    <w:rsid w:val="00B06016"/>
    <w:rsid w:val="00B07682"/>
    <w:rsid w:val="00B07A26"/>
    <w:rsid w:val="00B07CDE"/>
    <w:rsid w:val="00B07E21"/>
    <w:rsid w:val="00B103B1"/>
    <w:rsid w:val="00B10E54"/>
    <w:rsid w:val="00B11900"/>
    <w:rsid w:val="00B121D3"/>
    <w:rsid w:val="00B13A10"/>
    <w:rsid w:val="00B13AA8"/>
    <w:rsid w:val="00B14291"/>
    <w:rsid w:val="00B14D71"/>
    <w:rsid w:val="00B15E03"/>
    <w:rsid w:val="00B16286"/>
    <w:rsid w:val="00B165EE"/>
    <w:rsid w:val="00B168CD"/>
    <w:rsid w:val="00B17207"/>
    <w:rsid w:val="00B20101"/>
    <w:rsid w:val="00B2057A"/>
    <w:rsid w:val="00B21118"/>
    <w:rsid w:val="00B21C79"/>
    <w:rsid w:val="00B2318F"/>
    <w:rsid w:val="00B2402D"/>
    <w:rsid w:val="00B246D0"/>
    <w:rsid w:val="00B25753"/>
    <w:rsid w:val="00B25ACC"/>
    <w:rsid w:val="00B26FAE"/>
    <w:rsid w:val="00B27467"/>
    <w:rsid w:val="00B274B1"/>
    <w:rsid w:val="00B3000F"/>
    <w:rsid w:val="00B30026"/>
    <w:rsid w:val="00B30493"/>
    <w:rsid w:val="00B30C36"/>
    <w:rsid w:val="00B324AA"/>
    <w:rsid w:val="00B334DD"/>
    <w:rsid w:val="00B349BA"/>
    <w:rsid w:val="00B34B3E"/>
    <w:rsid w:val="00B3621B"/>
    <w:rsid w:val="00B36567"/>
    <w:rsid w:val="00B40449"/>
    <w:rsid w:val="00B4063F"/>
    <w:rsid w:val="00B4210C"/>
    <w:rsid w:val="00B421A0"/>
    <w:rsid w:val="00B423C6"/>
    <w:rsid w:val="00B4270E"/>
    <w:rsid w:val="00B42E10"/>
    <w:rsid w:val="00B43719"/>
    <w:rsid w:val="00B438A4"/>
    <w:rsid w:val="00B43B0E"/>
    <w:rsid w:val="00B43CB8"/>
    <w:rsid w:val="00B4487B"/>
    <w:rsid w:val="00B45043"/>
    <w:rsid w:val="00B45878"/>
    <w:rsid w:val="00B463DA"/>
    <w:rsid w:val="00B468CD"/>
    <w:rsid w:val="00B479A4"/>
    <w:rsid w:val="00B47CFE"/>
    <w:rsid w:val="00B47D58"/>
    <w:rsid w:val="00B47DDE"/>
    <w:rsid w:val="00B50B24"/>
    <w:rsid w:val="00B513D6"/>
    <w:rsid w:val="00B516A5"/>
    <w:rsid w:val="00B519F6"/>
    <w:rsid w:val="00B51F6E"/>
    <w:rsid w:val="00B521CC"/>
    <w:rsid w:val="00B52474"/>
    <w:rsid w:val="00B53E7F"/>
    <w:rsid w:val="00B54721"/>
    <w:rsid w:val="00B54950"/>
    <w:rsid w:val="00B55703"/>
    <w:rsid w:val="00B568FD"/>
    <w:rsid w:val="00B575F2"/>
    <w:rsid w:val="00B57870"/>
    <w:rsid w:val="00B60C60"/>
    <w:rsid w:val="00B60F5A"/>
    <w:rsid w:val="00B61582"/>
    <w:rsid w:val="00B620F9"/>
    <w:rsid w:val="00B63F3C"/>
    <w:rsid w:val="00B64B35"/>
    <w:rsid w:val="00B65966"/>
    <w:rsid w:val="00B659BF"/>
    <w:rsid w:val="00B660D2"/>
    <w:rsid w:val="00B66157"/>
    <w:rsid w:val="00B665E0"/>
    <w:rsid w:val="00B7106F"/>
    <w:rsid w:val="00B713F3"/>
    <w:rsid w:val="00B714B2"/>
    <w:rsid w:val="00B7292F"/>
    <w:rsid w:val="00B738D4"/>
    <w:rsid w:val="00B74FB9"/>
    <w:rsid w:val="00B75772"/>
    <w:rsid w:val="00B76419"/>
    <w:rsid w:val="00B76A59"/>
    <w:rsid w:val="00B81151"/>
    <w:rsid w:val="00B81208"/>
    <w:rsid w:val="00B81D7D"/>
    <w:rsid w:val="00B81F28"/>
    <w:rsid w:val="00B8246F"/>
    <w:rsid w:val="00B829FE"/>
    <w:rsid w:val="00B82D73"/>
    <w:rsid w:val="00B84247"/>
    <w:rsid w:val="00B84550"/>
    <w:rsid w:val="00B84FA9"/>
    <w:rsid w:val="00B8592D"/>
    <w:rsid w:val="00B864F6"/>
    <w:rsid w:val="00B86CDC"/>
    <w:rsid w:val="00B86DEC"/>
    <w:rsid w:val="00B8707A"/>
    <w:rsid w:val="00B870E5"/>
    <w:rsid w:val="00B874E4"/>
    <w:rsid w:val="00B87548"/>
    <w:rsid w:val="00B87625"/>
    <w:rsid w:val="00B901A3"/>
    <w:rsid w:val="00B903AD"/>
    <w:rsid w:val="00B90949"/>
    <w:rsid w:val="00B90C02"/>
    <w:rsid w:val="00B91C36"/>
    <w:rsid w:val="00B91F71"/>
    <w:rsid w:val="00B928DD"/>
    <w:rsid w:val="00B934EA"/>
    <w:rsid w:val="00B93EB2"/>
    <w:rsid w:val="00B942D9"/>
    <w:rsid w:val="00B943CC"/>
    <w:rsid w:val="00B9477B"/>
    <w:rsid w:val="00B947C3"/>
    <w:rsid w:val="00B95044"/>
    <w:rsid w:val="00B95AB7"/>
    <w:rsid w:val="00B96AB5"/>
    <w:rsid w:val="00B96E73"/>
    <w:rsid w:val="00BA06BF"/>
    <w:rsid w:val="00BA0E55"/>
    <w:rsid w:val="00BA10F3"/>
    <w:rsid w:val="00BA281F"/>
    <w:rsid w:val="00BA2D61"/>
    <w:rsid w:val="00BA3402"/>
    <w:rsid w:val="00BA3FAB"/>
    <w:rsid w:val="00BA575F"/>
    <w:rsid w:val="00BA65F7"/>
    <w:rsid w:val="00BA67FB"/>
    <w:rsid w:val="00BA7D30"/>
    <w:rsid w:val="00BB130D"/>
    <w:rsid w:val="00BB2BA9"/>
    <w:rsid w:val="00BB359C"/>
    <w:rsid w:val="00BB4365"/>
    <w:rsid w:val="00BB4508"/>
    <w:rsid w:val="00BB47BE"/>
    <w:rsid w:val="00BB4EB2"/>
    <w:rsid w:val="00BB5349"/>
    <w:rsid w:val="00BB7B83"/>
    <w:rsid w:val="00BC01CE"/>
    <w:rsid w:val="00BC1D88"/>
    <w:rsid w:val="00BC23D2"/>
    <w:rsid w:val="00BC2D80"/>
    <w:rsid w:val="00BC3182"/>
    <w:rsid w:val="00BC4B02"/>
    <w:rsid w:val="00BC52FC"/>
    <w:rsid w:val="00BC56E2"/>
    <w:rsid w:val="00BC57F2"/>
    <w:rsid w:val="00BC5B5C"/>
    <w:rsid w:val="00BC75CA"/>
    <w:rsid w:val="00BD03F6"/>
    <w:rsid w:val="00BD26D6"/>
    <w:rsid w:val="00BD286C"/>
    <w:rsid w:val="00BD2DD3"/>
    <w:rsid w:val="00BD3D77"/>
    <w:rsid w:val="00BD407B"/>
    <w:rsid w:val="00BD57F3"/>
    <w:rsid w:val="00BD59B0"/>
    <w:rsid w:val="00BD5FFD"/>
    <w:rsid w:val="00BD7789"/>
    <w:rsid w:val="00BE0174"/>
    <w:rsid w:val="00BE1A29"/>
    <w:rsid w:val="00BE1E90"/>
    <w:rsid w:val="00BE1FA6"/>
    <w:rsid w:val="00BE2B36"/>
    <w:rsid w:val="00BE32C0"/>
    <w:rsid w:val="00BE3D20"/>
    <w:rsid w:val="00BE42DF"/>
    <w:rsid w:val="00BE4612"/>
    <w:rsid w:val="00BE480C"/>
    <w:rsid w:val="00BE4847"/>
    <w:rsid w:val="00BE511E"/>
    <w:rsid w:val="00BE5486"/>
    <w:rsid w:val="00BE5924"/>
    <w:rsid w:val="00BE6A86"/>
    <w:rsid w:val="00BE6B1A"/>
    <w:rsid w:val="00BE7902"/>
    <w:rsid w:val="00BE7DBD"/>
    <w:rsid w:val="00BF0433"/>
    <w:rsid w:val="00BF1E20"/>
    <w:rsid w:val="00BF2089"/>
    <w:rsid w:val="00BF2936"/>
    <w:rsid w:val="00BF3608"/>
    <w:rsid w:val="00BF36C1"/>
    <w:rsid w:val="00BF40FA"/>
    <w:rsid w:val="00BF4FA2"/>
    <w:rsid w:val="00BF5049"/>
    <w:rsid w:val="00BF5B98"/>
    <w:rsid w:val="00BF6A78"/>
    <w:rsid w:val="00BF6A81"/>
    <w:rsid w:val="00BF6D13"/>
    <w:rsid w:val="00BF7A0F"/>
    <w:rsid w:val="00C0017E"/>
    <w:rsid w:val="00C00346"/>
    <w:rsid w:val="00C01341"/>
    <w:rsid w:val="00C01850"/>
    <w:rsid w:val="00C0197C"/>
    <w:rsid w:val="00C033B5"/>
    <w:rsid w:val="00C0359F"/>
    <w:rsid w:val="00C03D42"/>
    <w:rsid w:val="00C04703"/>
    <w:rsid w:val="00C0486A"/>
    <w:rsid w:val="00C05976"/>
    <w:rsid w:val="00C0694E"/>
    <w:rsid w:val="00C0733B"/>
    <w:rsid w:val="00C1066D"/>
    <w:rsid w:val="00C1078C"/>
    <w:rsid w:val="00C11396"/>
    <w:rsid w:val="00C13852"/>
    <w:rsid w:val="00C13860"/>
    <w:rsid w:val="00C13E00"/>
    <w:rsid w:val="00C14135"/>
    <w:rsid w:val="00C1440F"/>
    <w:rsid w:val="00C14726"/>
    <w:rsid w:val="00C1642A"/>
    <w:rsid w:val="00C172A9"/>
    <w:rsid w:val="00C1782A"/>
    <w:rsid w:val="00C2033C"/>
    <w:rsid w:val="00C2040B"/>
    <w:rsid w:val="00C20CAF"/>
    <w:rsid w:val="00C2130A"/>
    <w:rsid w:val="00C22253"/>
    <w:rsid w:val="00C227F3"/>
    <w:rsid w:val="00C22A8A"/>
    <w:rsid w:val="00C22D90"/>
    <w:rsid w:val="00C23080"/>
    <w:rsid w:val="00C23239"/>
    <w:rsid w:val="00C23B71"/>
    <w:rsid w:val="00C23D42"/>
    <w:rsid w:val="00C24270"/>
    <w:rsid w:val="00C24E46"/>
    <w:rsid w:val="00C259D7"/>
    <w:rsid w:val="00C276A0"/>
    <w:rsid w:val="00C27AF0"/>
    <w:rsid w:val="00C27CC7"/>
    <w:rsid w:val="00C3301F"/>
    <w:rsid w:val="00C33086"/>
    <w:rsid w:val="00C33DFB"/>
    <w:rsid w:val="00C341F6"/>
    <w:rsid w:val="00C34B28"/>
    <w:rsid w:val="00C358DD"/>
    <w:rsid w:val="00C35EFB"/>
    <w:rsid w:val="00C3769F"/>
    <w:rsid w:val="00C378BB"/>
    <w:rsid w:val="00C37BAE"/>
    <w:rsid w:val="00C40911"/>
    <w:rsid w:val="00C41244"/>
    <w:rsid w:val="00C412D2"/>
    <w:rsid w:val="00C426C7"/>
    <w:rsid w:val="00C430A2"/>
    <w:rsid w:val="00C43633"/>
    <w:rsid w:val="00C43901"/>
    <w:rsid w:val="00C43AA6"/>
    <w:rsid w:val="00C43C33"/>
    <w:rsid w:val="00C4403B"/>
    <w:rsid w:val="00C44054"/>
    <w:rsid w:val="00C4440F"/>
    <w:rsid w:val="00C449ED"/>
    <w:rsid w:val="00C45B89"/>
    <w:rsid w:val="00C45CB3"/>
    <w:rsid w:val="00C4659C"/>
    <w:rsid w:val="00C466EE"/>
    <w:rsid w:val="00C46FCB"/>
    <w:rsid w:val="00C47B72"/>
    <w:rsid w:val="00C47E41"/>
    <w:rsid w:val="00C47E6C"/>
    <w:rsid w:val="00C500DB"/>
    <w:rsid w:val="00C5033D"/>
    <w:rsid w:val="00C514EB"/>
    <w:rsid w:val="00C51744"/>
    <w:rsid w:val="00C519C8"/>
    <w:rsid w:val="00C52380"/>
    <w:rsid w:val="00C547C7"/>
    <w:rsid w:val="00C54FF7"/>
    <w:rsid w:val="00C55874"/>
    <w:rsid w:val="00C55A3E"/>
    <w:rsid w:val="00C55BC8"/>
    <w:rsid w:val="00C56CD1"/>
    <w:rsid w:val="00C56DF2"/>
    <w:rsid w:val="00C570EB"/>
    <w:rsid w:val="00C573AA"/>
    <w:rsid w:val="00C57D9D"/>
    <w:rsid w:val="00C60E62"/>
    <w:rsid w:val="00C6134A"/>
    <w:rsid w:val="00C62222"/>
    <w:rsid w:val="00C64977"/>
    <w:rsid w:val="00C64BD3"/>
    <w:rsid w:val="00C65647"/>
    <w:rsid w:val="00C656A1"/>
    <w:rsid w:val="00C658A2"/>
    <w:rsid w:val="00C65A65"/>
    <w:rsid w:val="00C65B59"/>
    <w:rsid w:val="00C66023"/>
    <w:rsid w:val="00C66E8C"/>
    <w:rsid w:val="00C675A4"/>
    <w:rsid w:val="00C67A31"/>
    <w:rsid w:val="00C70995"/>
    <w:rsid w:val="00C709B5"/>
    <w:rsid w:val="00C70E39"/>
    <w:rsid w:val="00C7153B"/>
    <w:rsid w:val="00C72026"/>
    <w:rsid w:val="00C72AEF"/>
    <w:rsid w:val="00C73CA9"/>
    <w:rsid w:val="00C73D39"/>
    <w:rsid w:val="00C7433C"/>
    <w:rsid w:val="00C74534"/>
    <w:rsid w:val="00C7511D"/>
    <w:rsid w:val="00C76AE8"/>
    <w:rsid w:val="00C76D21"/>
    <w:rsid w:val="00C805F1"/>
    <w:rsid w:val="00C807F2"/>
    <w:rsid w:val="00C8106D"/>
    <w:rsid w:val="00C812B7"/>
    <w:rsid w:val="00C81A97"/>
    <w:rsid w:val="00C83A55"/>
    <w:rsid w:val="00C83DFD"/>
    <w:rsid w:val="00C84771"/>
    <w:rsid w:val="00C85296"/>
    <w:rsid w:val="00C867A1"/>
    <w:rsid w:val="00C86CB2"/>
    <w:rsid w:val="00C87534"/>
    <w:rsid w:val="00C8797D"/>
    <w:rsid w:val="00C87D53"/>
    <w:rsid w:val="00C91D18"/>
    <w:rsid w:val="00C92432"/>
    <w:rsid w:val="00C926F3"/>
    <w:rsid w:val="00C92E15"/>
    <w:rsid w:val="00C9441A"/>
    <w:rsid w:val="00C94485"/>
    <w:rsid w:val="00C96446"/>
    <w:rsid w:val="00C96976"/>
    <w:rsid w:val="00C97A0D"/>
    <w:rsid w:val="00CA0962"/>
    <w:rsid w:val="00CA10DD"/>
    <w:rsid w:val="00CA203B"/>
    <w:rsid w:val="00CA2400"/>
    <w:rsid w:val="00CA3F87"/>
    <w:rsid w:val="00CA4124"/>
    <w:rsid w:val="00CA752A"/>
    <w:rsid w:val="00CA770E"/>
    <w:rsid w:val="00CA772C"/>
    <w:rsid w:val="00CA7C38"/>
    <w:rsid w:val="00CA7DA4"/>
    <w:rsid w:val="00CB020F"/>
    <w:rsid w:val="00CB117B"/>
    <w:rsid w:val="00CB28BA"/>
    <w:rsid w:val="00CB3090"/>
    <w:rsid w:val="00CB3332"/>
    <w:rsid w:val="00CB36A7"/>
    <w:rsid w:val="00CB414E"/>
    <w:rsid w:val="00CB43CD"/>
    <w:rsid w:val="00CB43D2"/>
    <w:rsid w:val="00CB4C50"/>
    <w:rsid w:val="00CB507A"/>
    <w:rsid w:val="00CB5378"/>
    <w:rsid w:val="00CB6399"/>
    <w:rsid w:val="00CB69F8"/>
    <w:rsid w:val="00CC0852"/>
    <w:rsid w:val="00CC0972"/>
    <w:rsid w:val="00CC0D19"/>
    <w:rsid w:val="00CC15CE"/>
    <w:rsid w:val="00CC2456"/>
    <w:rsid w:val="00CC3946"/>
    <w:rsid w:val="00CC4148"/>
    <w:rsid w:val="00CC4C17"/>
    <w:rsid w:val="00CC512D"/>
    <w:rsid w:val="00CC558A"/>
    <w:rsid w:val="00CC642D"/>
    <w:rsid w:val="00CC72F1"/>
    <w:rsid w:val="00CC76F0"/>
    <w:rsid w:val="00CD0C14"/>
    <w:rsid w:val="00CD12C0"/>
    <w:rsid w:val="00CD1938"/>
    <w:rsid w:val="00CD24F3"/>
    <w:rsid w:val="00CD379D"/>
    <w:rsid w:val="00CD38F5"/>
    <w:rsid w:val="00CD414A"/>
    <w:rsid w:val="00CD449C"/>
    <w:rsid w:val="00CD5F87"/>
    <w:rsid w:val="00CD7A4B"/>
    <w:rsid w:val="00CD7F7C"/>
    <w:rsid w:val="00CE0856"/>
    <w:rsid w:val="00CE0892"/>
    <w:rsid w:val="00CE0F80"/>
    <w:rsid w:val="00CE1E1B"/>
    <w:rsid w:val="00CE24A4"/>
    <w:rsid w:val="00CE255E"/>
    <w:rsid w:val="00CE276A"/>
    <w:rsid w:val="00CE2E6F"/>
    <w:rsid w:val="00CE37D4"/>
    <w:rsid w:val="00CE489D"/>
    <w:rsid w:val="00CE4E7F"/>
    <w:rsid w:val="00CE5698"/>
    <w:rsid w:val="00CE7865"/>
    <w:rsid w:val="00CF0919"/>
    <w:rsid w:val="00CF11AB"/>
    <w:rsid w:val="00CF1F5C"/>
    <w:rsid w:val="00CF27EC"/>
    <w:rsid w:val="00CF2A12"/>
    <w:rsid w:val="00CF2DA5"/>
    <w:rsid w:val="00CF339F"/>
    <w:rsid w:val="00CF3751"/>
    <w:rsid w:val="00CF3BE7"/>
    <w:rsid w:val="00CF3CFA"/>
    <w:rsid w:val="00CF3E91"/>
    <w:rsid w:val="00CF59E5"/>
    <w:rsid w:val="00CF5A07"/>
    <w:rsid w:val="00CF715D"/>
    <w:rsid w:val="00D0004F"/>
    <w:rsid w:val="00D00D6E"/>
    <w:rsid w:val="00D02C6B"/>
    <w:rsid w:val="00D0367A"/>
    <w:rsid w:val="00D036DE"/>
    <w:rsid w:val="00D044EC"/>
    <w:rsid w:val="00D0640B"/>
    <w:rsid w:val="00D07A63"/>
    <w:rsid w:val="00D07FD3"/>
    <w:rsid w:val="00D10E14"/>
    <w:rsid w:val="00D118C8"/>
    <w:rsid w:val="00D11C85"/>
    <w:rsid w:val="00D134E9"/>
    <w:rsid w:val="00D14C01"/>
    <w:rsid w:val="00D14F6C"/>
    <w:rsid w:val="00D15658"/>
    <w:rsid w:val="00D156D9"/>
    <w:rsid w:val="00D15928"/>
    <w:rsid w:val="00D15E11"/>
    <w:rsid w:val="00D16373"/>
    <w:rsid w:val="00D1669F"/>
    <w:rsid w:val="00D20125"/>
    <w:rsid w:val="00D20BF6"/>
    <w:rsid w:val="00D20C58"/>
    <w:rsid w:val="00D2186B"/>
    <w:rsid w:val="00D22117"/>
    <w:rsid w:val="00D22370"/>
    <w:rsid w:val="00D22908"/>
    <w:rsid w:val="00D22AB9"/>
    <w:rsid w:val="00D2356A"/>
    <w:rsid w:val="00D25072"/>
    <w:rsid w:val="00D2519B"/>
    <w:rsid w:val="00D25200"/>
    <w:rsid w:val="00D3020E"/>
    <w:rsid w:val="00D31E27"/>
    <w:rsid w:val="00D320F5"/>
    <w:rsid w:val="00D323E0"/>
    <w:rsid w:val="00D3263B"/>
    <w:rsid w:val="00D32B0E"/>
    <w:rsid w:val="00D33F92"/>
    <w:rsid w:val="00D3443A"/>
    <w:rsid w:val="00D34A67"/>
    <w:rsid w:val="00D34C50"/>
    <w:rsid w:val="00D34E21"/>
    <w:rsid w:val="00D3557E"/>
    <w:rsid w:val="00D35C49"/>
    <w:rsid w:val="00D35ED8"/>
    <w:rsid w:val="00D35F25"/>
    <w:rsid w:val="00D361F8"/>
    <w:rsid w:val="00D369D6"/>
    <w:rsid w:val="00D36D1F"/>
    <w:rsid w:val="00D36D29"/>
    <w:rsid w:val="00D37307"/>
    <w:rsid w:val="00D3744F"/>
    <w:rsid w:val="00D407B9"/>
    <w:rsid w:val="00D40C49"/>
    <w:rsid w:val="00D40D08"/>
    <w:rsid w:val="00D40D90"/>
    <w:rsid w:val="00D4159E"/>
    <w:rsid w:val="00D4168E"/>
    <w:rsid w:val="00D41752"/>
    <w:rsid w:val="00D417AA"/>
    <w:rsid w:val="00D42F3F"/>
    <w:rsid w:val="00D432F3"/>
    <w:rsid w:val="00D44999"/>
    <w:rsid w:val="00D4573A"/>
    <w:rsid w:val="00D4657D"/>
    <w:rsid w:val="00D471EB"/>
    <w:rsid w:val="00D50085"/>
    <w:rsid w:val="00D503AD"/>
    <w:rsid w:val="00D50437"/>
    <w:rsid w:val="00D507E5"/>
    <w:rsid w:val="00D510EA"/>
    <w:rsid w:val="00D5251F"/>
    <w:rsid w:val="00D5252E"/>
    <w:rsid w:val="00D52AF8"/>
    <w:rsid w:val="00D54C5A"/>
    <w:rsid w:val="00D54DB5"/>
    <w:rsid w:val="00D55893"/>
    <w:rsid w:val="00D55E4D"/>
    <w:rsid w:val="00D56754"/>
    <w:rsid w:val="00D56863"/>
    <w:rsid w:val="00D57147"/>
    <w:rsid w:val="00D57A30"/>
    <w:rsid w:val="00D57D43"/>
    <w:rsid w:val="00D57E57"/>
    <w:rsid w:val="00D60669"/>
    <w:rsid w:val="00D60B88"/>
    <w:rsid w:val="00D613EA"/>
    <w:rsid w:val="00D61A5C"/>
    <w:rsid w:val="00D61DE7"/>
    <w:rsid w:val="00D635D4"/>
    <w:rsid w:val="00D63BC7"/>
    <w:rsid w:val="00D642B9"/>
    <w:rsid w:val="00D64CF4"/>
    <w:rsid w:val="00D64E88"/>
    <w:rsid w:val="00D6510F"/>
    <w:rsid w:val="00D65E03"/>
    <w:rsid w:val="00D66173"/>
    <w:rsid w:val="00D700CD"/>
    <w:rsid w:val="00D712DB"/>
    <w:rsid w:val="00D71335"/>
    <w:rsid w:val="00D7160A"/>
    <w:rsid w:val="00D71A85"/>
    <w:rsid w:val="00D71E27"/>
    <w:rsid w:val="00D728C0"/>
    <w:rsid w:val="00D732BC"/>
    <w:rsid w:val="00D741E0"/>
    <w:rsid w:val="00D745D2"/>
    <w:rsid w:val="00D74C02"/>
    <w:rsid w:val="00D74C69"/>
    <w:rsid w:val="00D75B50"/>
    <w:rsid w:val="00D769A1"/>
    <w:rsid w:val="00D776BE"/>
    <w:rsid w:val="00D77B71"/>
    <w:rsid w:val="00D77C60"/>
    <w:rsid w:val="00D77D83"/>
    <w:rsid w:val="00D8198A"/>
    <w:rsid w:val="00D81B0B"/>
    <w:rsid w:val="00D82918"/>
    <w:rsid w:val="00D83529"/>
    <w:rsid w:val="00D8371F"/>
    <w:rsid w:val="00D840DD"/>
    <w:rsid w:val="00D844CB"/>
    <w:rsid w:val="00D84C44"/>
    <w:rsid w:val="00D84C50"/>
    <w:rsid w:val="00D84C5D"/>
    <w:rsid w:val="00D85D98"/>
    <w:rsid w:val="00D862E9"/>
    <w:rsid w:val="00D86750"/>
    <w:rsid w:val="00D86828"/>
    <w:rsid w:val="00D86DE7"/>
    <w:rsid w:val="00D86EFF"/>
    <w:rsid w:val="00D87036"/>
    <w:rsid w:val="00D8793D"/>
    <w:rsid w:val="00D87DD2"/>
    <w:rsid w:val="00D90A1B"/>
    <w:rsid w:val="00D90F71"/>
    <w:rsid w:val="00D9392B"/>
    <w:rsid w:val="00D93CA8"/>
    <w:rsid w:val="00D94782"/>
    <w:rsid w:val="00D9515A"/>
    <w:rsid w:val="00D951A0"/>
    <w:rsid w:val="00D95567"/>
    <w:rsid w:val="00D95C5A"/>
    <w:rsid w:val="00D96FBC"/>
    <w:rsid w:val="00D97B96"/>
    <w:rsid w:val="00DA026D"/>
    <w:rsid w:val="00DA08F5"/>
    <w:rsid w:val="00DA0FD5"/>
    <w:rsid w:val="00DA12A6"/>
    <w:rsid w:val="00DA2F44"/>
    <w:rsid w:val="00DA3091"/>
    <w:rsid w:val="00DA37DA"/>
    <w:rsid w:val="00DA3AB7"/>
    <w:rsid w:val="00DA4011"/>
    <w:rsid w:val="00DA4256"/>
    <w:rsid w:val="00DA5627"/>
    <w:rsid w:val="00DA697A"/>
    <w:rsid w:val="00DA73BC"/>
    <w:rsid w:val="00DA75C3"/>
    <w:rsid w:val="00DB03AF"/>
    <w:rsid w:val="00DB0570"/>
    <w:rsid w:val="00DB0ADC"/>
    <w:rsid w:val="00DB1C7F"/>
    <w:rsid w:val="00DB22BC"/>
    <w:rsid w:val="00DB292D"/>
    <w:rsid w:val="00DB41D7"/>
    <w:rsid w:val="00DB495D"/>
    <w:rsid w:val="00DB5802"/>
    <w:rsid w:val="00DB66DD"/>
    <w:rsid w:val="00DB72A8"/>
    <w:rsid w:val="00DB75AF"/>
    <w:rsid w:val="00DB77BB"/>
    <w:rsid w:val="00DB7A83"/>
    <w:rsid w:val="00DC0A39"/>
    <w:rsid w:val="00DC1078"/>
    <w:rsid w:val="00DC2145"/>
    <w:rsid w:val="00DC3309"/>
    <w:rsid w:val="00DC368F"/>
    <w:rsid w:val="00DC3D25"/>
    <w:rsid w:val="00DC520B"/>
    <w:rsid w:val="00DC55CF"/>
    <w:rsid w:val="00DC5746"/>
    <w:rsid w:val="00DC62F3"/>
    <w:rsid w:val="00DC737F"/>
    <w:rsid w:val="00DC7BD1"/>
    <w:rsid w:val="00DC7F83"/>
    <w:rsid w:val="00DD1327"/>
    <w:rsid w:val="00DD2CA7"/>
    <w:rsid w:val="00DD31E1"/>
    <w:rsid w:val="00DD36DE"/>
    <w:rsid w:val="00DD39DC"/>
    <w:rsid w:val="00DD5405"/>
    <w:rsid w:val="00DD6464"/>
    <w:rsid w:val="00DD6D12"/>
    <w:rsid w:val="00DE06A7"/>
    <w:rsid w:val="00DE0A7D"/>
    <w:rsid w:val="00DE0BF9"/>
    <w:rsid w:val="00DE10A6"/>
    <w:rsid w:val="00DE1293"/>
    <w:rsid w:val="00DE13B9"/>
    <w:rsid w:val="00DE1441"/>
    <w:rsid w:val="00DE1724"/>
    <w:rsid w:val="00DE1761"/>
    <w:rsid w:val="00DE1FF5"/>
    <w:rsid w:val="00DE3102"/>
    <w:rsid w:val="00DE3D6F"/>
    <w:rsid w:val="00DE3DB6"/>
    <w:rsid w:val="00DE44E6"/>
    <w:rsid w:val="00DE5BD0"/>
    <w:rsid w:val="00DE5F6F"/>
    <w:rsid w:val="00DE7722"/>
    <w:rsid w:val="00DE774C"/>
    <w:rsid w:val="00DE7BFB"/>
    <w:rsid w:val="00DF08FC"/>
    <w:rsid w:val="00DF12AE"/>
    <w:rsid w:val="00DF1BD3"/>
    <w:rsid w:val="00DF1C63"/>
    <w:rsid w:val="00DF3180"/>
    <w:rsid w:val="00DF3559"/>
    <w:rsid w:val="00DF536C"/>
    <w:rsid w:val="00DF5A31"/>
    <w:rsid w:val="00DF7444"/>
    <w:rsid w:val="00E004C2"/>
    <w:rsid w:val="00E00EEE"/>
    <w:rsid w:val="00E016AA"/>
    <w:rsid w:val="00E019FA"/>
    <w:rsid w:val="00E03512"/>
    <w:rsid w:val="00E0408B"/>
    <w:rsid w:val="00E042E8"/>
    <w:rsid w:val="00E04382"/>
    <w:rsid w:val="00E0486C"/>
    <w:rsid w:val="00E049B7"/>
    <w:rsid w:val="00E04BB1"/>
    <w:rsid w:val="00E04F83"/>
    <w:rsid w:val="00E07686"/>
    <w:rsid w:val="00E079A1"/>
    <w:rsid w:val="00E1022F"/>
    <w:rsid w:val="00E10F62"/>
    <w:rsid w:val="00E111B1"/>
    <w:rsid w:val="00E1303A"/>
    <w:rsid w:val="00E13435"/>
    <w:rsid w:val="00E14B2D"/>
    <w:rsid w:val="00E153E7"/>
    <w:rsid w:val="00E15D1D"/>
    <w:rsid w:val="00E15D5F"/>
    <w:rsid w:val="00E16324"/>
    <w:rsid w:val="00E16B92"/>
    <w:rsid w:val="00E17C71"/>
    <w:rsid w:val="00E203A6"/>
    <w:rsid w:val="00E20886"/>
    <w:rsid w:val="00E21A05"/>
    <w:rsid w:val="00E21CC1"/>
    <w:rsid w:val="00E21F7A"/>
    <w:rsid w:val="00E22029"/>
    <w:rsid w:val="00E2211A"/>
    <w:rsid w:val="00E22333"/>
    <w:rsid w:val="00E22AF1"/>
    <w:rsid w:val="00E22D84"/>
    <w:rsid w:val="00E2382A"/>
    <w:rsid w:val="00E24F67"/>
    <w:rsid w:val="00E27B75"/>
    <w:rsid w:val="00E3044C"/>
    <w:rsid w:val="00E3070D"/>
    <w:rsid w:val="00E30833"/>
    <w:rsid w:val="00E30EF3"/>
    <w:rsid w:val="00E323CA"/>
    <w:rsid w:val="00E329D7"/>
    <w:rsid w:val="00E32EFE"/>
    <w:rsid w:val="00E32FD4"/>
    <w:rsid w:val="00E339E6"/>
    <w:rsid w:val="00E33BE2"/>
    <w:rsid w:val="00E33E8A"/>
    <w:rsid w:val="00E34977"/>
    <w:rsid w:val="00E36C4C"/>
    <w:rsid w:val="00E374D4"/>
    <w:rsid w:val="00E37537"/>
    <w:rsid w:val="00E376D1"/>
    <w:rsid w:val="00E37822"/>
    <w:rsid w:val="00E37955"/>
    <w:rsid w:val="00E37E6D"/>
    <w:rsid w:val="00E40044"/>
    <w:rsid w:val="00E40680"/>
    <w:rsid w:val="00E407CB"/>
    <w:rsid w:val="00E40C01"/>
    <w:rsid w:val="00E417F7"/>
    <w:rsid w:val="00E41B9B"/>
    <w:rsid w:val="00E41C3A"/>
    <w:rsid w:val="00E42905"/>
    <w:rsid w:val="00E4298F"/>
    <w:rsid w:val="00E42ED3"/>
    <w:rsid w:val="00E430F3"/>
    <w:rsid w:val="00E44895"/>
    <w:rsid w:val="00E4525B"/>
    <w:rsid w:val="00E45B33"/>
    <w:rsid w:val="00E45ECB"/>
    <w:rsid w:val="00E46346"/>
    <w:rsid w:val="00E47736"/>
    <w:rsid w:val="00E47D28"/>
    <w:rsid w:val="00E47FD8"/>
    <w:rsid w:val="00E51756"/>
    <w:rsid w:val="00E53BD6"/>
    <w:rsid w:val="00E540B6"/>
    <w:rsid w:val="00E546B4"/>
    <w:rsid w:val="00E546EA"/>
    <w:rsid w:val="00E54792"/>
    <w:rsid w:val="00E54C64"/>
    <w:rsid w:val="00E54CD6"/>
    <w:rsid w:val="00E550F4"/>
    <w:rsid w:val="00E560D0"/>
    <w:rsid w:val="00E6002B"/>
    <w:rsid w:val="00E603E6"/>
    <w:rsid w:val="00E608DB"/>
    <w:rsid w:val="00E609A0"/>
    <w:rsid w:val="00E60B72"/>
    <w:rsid w:val="00E61518"/>
    <w:rsid w:val="00E61834"/>
    <w:rsid w:val="00E61B0C"/>
    <w:rsid w:val="00E624AD"/>
    <w:rsid w:val="00E6347E"/>
    <w:rsid w:val="00E63505"/>
    <w:rsid w:val="00E64E76"/>
    <w:rsid w:val="00E655EF"/>
    <w:rsid w:val="00E676C7"/>
    <w:rsid w:val="00E67987"/>
    <w:rsid w:val="00E67D32"/>
    <w:rsid w:val="00E701A2"/>
    <w:rsid w:val="00E708FB"/>
    <w:rsid w:val="00E7140B"/>
    <w:rsid w:val="00E72730"/>
    <w:rsid w:val="00E727CC"/>
    <w:rsid w:val="00E73A0F"/>
    <w:rsid w:val="00E75EAB"/>
    <w:rsid w:val="00E7668A"/>
    <w:rsid w:val="00E77368"/>
    <w:rsid w:val="00E773EA"/>
    <w:rsid w:val="00E774A1"/>
    <w:rsid w:val="00E77D93"/>
    <w:rsid w:val="00E802EF"/>
    <w:rsid w:val="00E80C09"/>
    <w:rsid w:val="00E80C93"/>
    <w:rsid w:val="00E82DCB"/>
    <w:rsid w:val="00E846F4"/>
    <w:rsid w:val="00E84C4D"/>
    <w:rsid w:val="00E852CF"/>
    <w:rsid w:val="00E85D82"/>
    <w:rsid w:val="00E8617F"/>
    <w:rsid w:val="00E87383"/>
    <w:rsid w:val="00E87697"/>
    <w:rsid w:val="00E87C1B"/>
    <w:rsid w:val="00E90123"/>
    <w:rsid w:val="00E9090F"/>
    <w:rsid w:val="00E91569"/>
    <w:rsid w:val="00E92544"/>
    <w:rsid w:val="00E92884"/>
    <w:rsid w:val="00E92D86"/>
    <w:rsid w:val="00E95302"/>
    <w:rsid w:val="00E9555B"/>
    <w:rsid w:val="00E95867"/>
    <w:rsid w:val="00E97033"/>
    <w:rsid w:val="00E9796C"/>
    <w:rsid w:val="00E97DAD"/>
    <w:rsid w:val="00E97EC0"/>
    <w:rsid w:val="00EA028F"/>
    <w:rsid w:val="00EA0887"/>
    <w:rsid w:val="00EA10AE"/>
    <w:rsid w:val="00EA126C"/>
    <w:rsid w:val="00EA1A64"/>
    <w:rsid w:val="00EA23FF"/>
    <w:rsid w:val="00EA2778"/>
    <w:rsid w:val="00EA27C2"/>
    <w:rsid w:val="00EA2C14"/>
    <w:rsid w:val="00EA2F0B"/>
    <w:rsid w:val="00EA3773"/>
    <w:rsid w:val="00EA4001"/>
    <w:rsid w:val="00EA4972"/>
    <w:rsid w:val="00EA551D"/>
    <w:rsid w:val="00EA56D4"/>
    <w:rsid w:val="00EA58C3"/>
    <w:rsid w:val="00EA60CC"/>
    <w:rsid w:val="00EA6348"/>
    <w:rsid w:val="00EA6920"/>
    <w:rsid w:val="00EA7676"/>
    <w:rsid w:val="00EA7F89"/>
    <w:rsid w:val="00EB025F"/>
    <w:rsid w:val="00EB0D9A"/>
    <w:rsid w:val="00EB187F"/>
    <w:rsid w:val="00EB2DAF"/>
    <w:rsid w:val="00EB3365"/>
    <w:rsid w:val="00EB4709"/>
    <w:rsid w:val="00EB54DB"/>
    <w:rsid w:val="00EB5758"/>
    <w:rsid w:val="00EB58E3"/>
    <w:rsid w:val="00EB5B38"/>
    <w:rsid w:val="00EB5C07"/>
    <w:rsid w:val="00EB5DEA"/>
    <w:rsid w:val="00EB6BE5"/>
    <w:rsid w:val="00EB797C"/>
    <w:rsid w:val="00EB7C32"/>
    <w:rsid w:val="00EC00D9"/>
    <w:rsid w:val="00EC045D"/>
    <w:rsid w:val="00EC0567"/>
    <w:rsid w:val="00EC0DF0"/>
    <w:rsid w:val="00EC15C4"/>
    <w:rsid w:val="00EC16B0"/>
    <w:rsid w:val="00EC1C30"/>
    <w:rsid w:val="00EC1E2C"/>
    <w:rsid w:val="00EC28FA"/>
    <w:rsid w:val="00EC2FEF"/>
    <w:rsid w:val="00EC35C2"/>
    <w:rsid w:val="00EC4FFC"/>
    <w:rsid w:val="00EC595B"/>
    <w:rsid w:val="00EC5A25"/>
    <w:rsid w:val="00EC5DE4"/>
    <w:rsid w:val="00EC618E"/>
    <w:rsid w:val="00EC6DAD"/>
    <w:rsid w:val="00EC7B77"/>
    <w:rsid w:val="00ED02FA"/>
    <w:rsid w:val="00ED1A6C"/>
    <w:rsid w:val="00ED22A2"/>
    <w:rsid w:val="00ED2458"/>
    <w:rsid w:val="00ED29AB"/>
    <w:rsid w:val="00ED30E3"/>
    <w:rsid w:val="00ED3170"/>
    <w:rsid w:val="00ED346E"/>
    <w:rsid w:val="00ED3E0B"/>
    <w:rsid w:val="00ED40A6"/>
    <w:rsid w:val="00ED45D2"/>
    <w:rsid w:val="00ED5C35"/>
    <w:rsid w:val="00ED6426"/>
    <w:rsid w:val="00ED6CBB"/>
    <w:rsid w:val="00ED6CE0"/>
    <w:rsid w:val="00ED6DF0"/>
    <w:rsid w:val="00ED72C9"/>
    <w:rsid w:val="00ED7E06"/>
    <w:rsid w:val="00ED7E5D"/>
    <w:rsid w:val="00EE02A4"/>
    <w:rsid w:val="00EE1021"/>
    <w:rsid w:val="00EE14DB"/>
    <w:rsid w:val="00EE1608"/>
    <w:rsid w:val="00EE3F6B"/>
    <w:rsid w:val="00EE51AD"/>
    <w:rsid w:val="00EE6A60"/>
    <w:rsid w:val="00EE72BE"/>
    <w:rsid w:val="00EE72E7"/>
    <w:rsid w:val="00EE7A73"/>
    <w:rsid w:val="00EF05F9"/>
    <w:rsid w:val="00EF11FD"/>
    <w:rsid w:val="00EF17B2"/>
    <w:rsid w:val="00EF2BDA"/>
    <w:rsid w:val="00EF376B"/>
    <w:rsid w:val="00EF3946"/>
    <w:rsid w:val="00EF5AFD"/>
    <w:rsid w:val="00EF6467"/>
    <w:rsid w:val="00EF6E6C"/>
    <w:rsid w:val="00EF7F0D"/>
    <w:rsid w:val="00EF7F40"/>
    <w:rsid w:val="00F005D2"/>
    <w:rsid w:val="00F00AB8"/>
    <w:rsid w:val="00F00EDE"/>
    <w:rsid w:val="00F00F7D"/>
    <w:rsid w:val="00F0181D"/>
    <w:rsid w:val="00F0259B"/>
    <w:rsid w:val="00F02B4C"/>
    <w:rsid w:val="00F056A8"/>
    <w:rsid w:val="00F06AA9"/>
    <w:rsid w:val="00F10853"/>
    <w:rsid w:val="00F1100D"/>
    <w:rsid w:val="00F11EF4"/>
    <w:rsid w:val="00F1240E"/>
    <w:rsid w:val="00F12CB1"/>
    <w:rsid w:val="00F1317C"/>
    <w:rsid w:val="00F13358"/>
    <w:rsid w:val="00F13369"/>
    <w:rsid w:val="00F13E43"/>
    <w:rsid w:val="00F144DA"/>
    <w:rsid w:val="00F14683"/>
    <w:rsid w:val="00F1472C"/>
    <w:rsid w:val="00F14843"/>
    <w:rsid w:val="00F1485C"/>
    <w:rsid w:val="00F15417"/>
    <w:rsid w:val="00F157F7"/>
    <w:rsid w:val="00F15FA8"/>
    <w:rsid w:val="00F16165"/>
    <w:rsid w:val="00F164A6"/>
    <w:rsid w:val="00F16C03"/>
    <w:rsid w:val="00F16D67"/>
    <w:rsid w:val="00F175B6"/>
    <w:rsid w:val="00F17E0A"/>
    <w:rsid w:val="00F206E9"/>
    <w:rsid w:val="00F20951"/>
    <w:rsid w:val="00F210F0"/>
    <w:rsid w:val="00F21564"/>
    <w:rsid w:val="00F21793"/>
    <w:rsid w:val="00F23774"/>
    <w:rsid w:val="00F2406D"/>
    <w:rsid w:val="00F24476"/>
    <w:rsid w:val="00F24FB2"/>
    <w:rsid w:val="00F25C42"/>
    <w:rsid w:val="00F26D39"/>
    <w:rsid w:val="00F277CC"/>
    <w:rsid w:val="00F27AD9"/>
    <w:rsid w:val="00F27D58"/>
    <w:rsid w:val="00F301C9"/>
    <w:rsid w:val="00F30272"/>
    <w:rsid w:val="00F30AB6"/>
    <w:rsid w:val="00F31629"/>
    <w:rsid w:val="00F318D6"/>
    <w:rsid w:val="00F32BB2"/>
    <w:rsid w:val="00F32F3B"/>
    <w:rsid w:val="00F33F31"/>
    <w:rsid w:val="00F34313"/>
    <w:rsid w:val="00F3442A"/>
    <w:rsid w:val="00F34CBB"/>
    <w:rsid w:val="00F34D2E"/>
    <w:rsid w:val="00F35060"/>
    <w:rsid w:val="00F350DF"/>
    <w:rsid w:val="00F36E62"/>
    <w:rsid w:val="00F3756B"/>
    <w:rsid w:val="00F379AF"/>
    <w:rsid w:val="00F403E4"/>
    <w:rsid w:val="00F406D9"/>
    <w:rsid w:val="00F4123B"/>
    <w:rsid w:val="00F4138A"/>
    <w:rsid w:val="00F41D7F"/>
    <w:rsid w:val="00F42546"/>
    <w:rsid w:val="00F42985"/>
    <w:rsid w:val="00F42BEA"/>
    <w:rsid w:val="00F43B35"/>
    <w:rsid w:val="00F43DC1"/>
    <w:rsid w:val="00F450D5"/>
    <w:rsid w:val="00F45AFC"/>
    <w:rsid w:val="00F45C48"/>
    <w:rsid w:val="00F47167"/>
    <w:rsid w:val="00F47EF0"/>
    <w:rsid w:val="00F506F0"/>
    <w:rsid w:val="00F50ABC"/>
    <w:rsid w:val="00F50B66"/>
    <w:rsid w:val="00F50F4C"/>
    <w:rsid w:val="00F51455"/>
    <w:rsid w:val="00F51491"/>
    <w:rsid w:val="00F51CAF"/>
    <w:rsid w:val="00F52169"/>
    <w:rsid w:val="00F527B3"/>
    <w:rsid w:val="00F52A77"/>
    <w:rsid w:val="00F52ABD"/>
    <w:rsid w:val="00F53255"/>
    <w:rsid w:val="00F535FE"/>
    <w:rsid w:val="00F53AA1"/>
    <w:rsid w:val="00F54037"/>
    <w:rsid w:val="00F54D82"/>
    <w:rsid w:val="00F55825"/>
    <w:rsid w:val="00F5684A"/>
    <w:rsid w:val="00F57154"/>
    <w:rsid w:val="00F610A2"/>
    <w:rsid w:val="00F6233E"/>
    <w:rsid w:val="00F62C2B"/>
    <w:rsid w:val="00F634DD"/>
    <w:rsid w:val="00F637FC"/>
    <w:rsid w:val="00F6385F"/>
    <w:rsid w:val="00F63967"/>
    <w:rsid w:val="00F63A27"/>
    <w:rsid w:val="00F63A43"/>
    <w:rsid w:val="00F63C9B"/>
    <w:rsid w:val="00F63D9E"/>
    <w:rsid w:val="00F64B9D"/>
    <w:rsid w:val="00F66EC5"/>
    <w:rsid w:val="00F67B7E"/>
    <w:rsid w:val="00F7002A"/>
    <w:rsid w:val="00F70226"/>
    <w:rsid w:val="00F734C7"/>
    <w:rsid w:val="00F73C76"/>
    <w:rsid w:val="00F73CBE"/>
    <w:rsid w:val="00F747C6"/>
    <w:rsid w:val="00F756BD"/>
    <w:rsid w:val="00F75EF2"/>
    <w:rsid w:val="00F762FD"/>
    <w:rsid w:val="00F7650D"/>
    <w:rsid w:val="00F765D6"/>
    <w:rsid w:val="00F768F3"/>
    <w:rsid w:val="00F8101D"/>
    <w:rsid w:val="00F827BC"/>
    <w:rsid w:val="00F83556"/>
    <w:rsid w:val="00F844FA"/>
    <w:rsid w:val="00F848FA"/>
    <w:rsid w:val="00F84E64"/>
    <w:rsid w:val="00F85BB8"/>
    <w:rsid w:val="00F864E5"/>
    <w:rsid w:val="00F86BCF"/>
    <w:rsid w:val="00F8764E"/>
    <w:rsid w:val="00F9020A"/>
    <w:rsid w:val="00F90AB0"/>
    <w:rsid w:val="00F91007"/>
    <w:rsid w:val="00F9113D"/>
    <w:rsid w:val="00F91C8D"/>
    <w:rsid w:val="00F925AD"/>
    <w:rsid w:val="00F9289B"/>
    <w:rsid w:val="00F93036"/>
    <w:rsid w:val="00F944E1"/>
    <w:rsid w:val="00F950F3"/>
    <w:rsid w:val="00F951B4"/>
    <w:rsid w:val="00F953BA"/>
    <w:rsid w:val="00F96585"/>
    <w:rsid w:val="00F96DDD"/>
    <w:rsid w:val="00F96EB1"/>
    <w:rsid w:val="00F97A0C"/>
    <w:rsid w:val="00FA29D2"/>
    <w:rsid w:val="00FA35F4"/>
    <w:rsid w:val="00FA4238"/>
    <w:rsid w:val="00FA452F"/>
    <w:rsid w:val="00FA4FC6"/>
    <w:rsid w:val="00FA71A1"/>
    <w:rsid w:val="00FA7730"/>
    <w:rsid w:val="00FA78E6"/>
    <w:rsid w:val="00FB0C80"/>
    <w:rsid w:val="00FB146A"/>
    <w:rsid w:val="00FB25B0"/>
    <w:rsid w:val="00FB2600"/>
    <w:rsid w:val="00FB2F06"/>
    <w:rsid w:val="00FB437A"/>
    <w:rsid w:val="00FB4E9A"/>
    <w:rsid w:val="00FB5209"/>
    <w:rsid w:val="00FB6942"/>
    <w:rsid w:val="00FB6CED"/>
    <w:rsid w:val="00FC059A"/>
    <w:rsid w:val="00FC0B1E"/>
    <w:rsid w:val="00FC0EEF"/>
    <w:rsid w:val="00FC1282"/>
    <w:rsid w:val="00FC144A"/>
    <w:rsid w:val="00FC15F6"/>
    <w:rsid w:val="00FC2314"/>
    <w:rsid w:val="00FC26F6"/>
    <w:rsid w:val="00FC2A86"/>
    <w:rsid w:val="00FC3384"/>
    <w:rsid w:val="00FC39DE"/>
    <w:rsid w:val="00FC3D26"/>
    <w:rsid w:val="00FC3E5A"/>
    <w:rsid w:val="00FC3FBB"/>
    <w:rsid w:val="00FC6709"/>
    <w:rsid w:val="00FC6C1E"/>
    <w:rsid w:val="00FC7300"/>
    <w:rsid w:val="00FC7561"/>
    <w:rsid w:val="00FC77BC"/>
    <w:rsid w:val="00FC7C88"/>
    <w:rsid w:val="00FD0D00"/>
    <w:rsid w:val="00FD1AA4"/>
    <w:rsid w:val="00FD2120"/>
    <w:rsid w:val="00FD41B1"/>
    <w:rsid w:val="00FD42A5"/>
    <w:rsid w:val="00FD63F2"/>
    <w:rsid w:val="00FD6E8E"/>
    <w:rsid w:val="00FD77B9"/>
    <w:rsid w:val="00FD7873"/>
    <w:rsid w:val="00FE0248"/>
    <w:rsid w:val="00FE0AC3"/>
    <w:rsid w:val="00FE0B48"/>
    <w:rsid w:val="00FE1888"/>
    <w:rsid w:val="00FE1C32"/>
    <w:rsid w:val="00FE23EA"/>
    <w:rsid w:val="00FE2CC2"/>
    <w:rsid w:val="00FE2D11"/>
    <w:rsid w:val="00FE2E2F"/>
    <w:rsid w:val="00FE4002"/>
    <w:rsid w:val="00FE4FAC"/>
    <w:rsid w:val="00FE5003"/>
    <w:rsid w:val="00FE69BD"/>
    <w:rsid w:val="00FE76A8"/>
    <w:rsid w:val="00FF003E"/>
    <w:rsid w:val="00FF0BDA"/>
    <w:rsid w:val="00FF1482"/>
    <w:rsid w:val="00FF184E"/>
    <w:rsid w:val="00FF212D"/>
    <w:rsid w:val="00FF24DF"/>
    <w:rsid w:val="00FF25A3"/>
    <w:rsid w:val="00FF3F4B"/>
    <w:rsid w:val="00FF438E"/>
    <w:rsid w:val="00FF45C9"/>
    <w:rsid w:val="00FF4C75"/>
    <w:rsid w:val="00FF5831"/>
    <w:rsid w:val="00FF593C"/>
    <w:rsid w:val="00FF5C5E"/>
    <w:rsid w:val="00FF6530"/>
    <w:rsid w:val="00FF68CC"/>
    <w:rsid w:val="00FF6EFD"/>
    <w:rsid w:val="00FF7198"/>
    <w:rsid w:val="00FF771B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1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72D0"/>
    <w:rPr>
      <w:lang w:eastAsia="en-US"/>
    </w:rPr>
  </w:style>
  <w:style w:type="table" w:styleId="TableGrid">
    <w:name w:val="Table Grid"/>
    <w:basedOn w:val="TableNormal"/>
    <w:uiPriority w:val="99"/>
    <w:rsid w:val="005C7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C44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1</Pages>
  <Words>177</Words>
  <Characters>1013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2020-10-08T05:13:00Z</cp:lastPrinted>
  <dcterms:created xsi:type="dcterms:W3CDTF">2018-09-29T10:35:00Z</dcterms:created>
  <dcterms:modified xsi:type="dcterms:W3CDTF">2022-09-09T09:56:00Z</dcterms:modified>
</cp:coreProperties>
</file>