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575" w:rsidRPr="00563B51" w:rsidRDefault="00CF0575" w:rsidP="005C72D0">
      <w:pPr>
        <w:pStyle w:val="NoSpacing"/>
        <w:jc w:val="center"/>
        <w:rPr>
          <w:rFonts w:ascii="Monotype Corsiva" w:hAnsi="Monotype Corsiva"/>
          <w:b/>
          <w:shadow/>
          <w:color w:val="005000"/>
          <w:sz w:val="48"/>
          <w:szCs w:val="48"/>
          <w:lang w:val="uk-UA"/>
        </w:rPr>
      </w:pPr>
      <w:r w:rsidRPr="00563B51">
        <w:rPr>
          <w:rFonts w:ascii="Monotype Corsiva" w:hAnsi="Monotype Corsiva"/>
          <w:b/>
          <w:shadow/>
          <w:color w:val="005000"/>
          <w:sz w:val="48"/>
          <w:szCs w:val="48"/>
          <w:lang w:val="uk-UA"/>
        </w:rPr>
        <w:t xml:space="preserve">Матеріально-технічне забезпечення гімназії </w:t>
      </w:r>
    </w:p>
    <w:p w:rsidR="00CF0575" w:rsidRPr="00563B51" w:rsidRDefault="00CF0575" w:rsidP="005C72D0">
      <w:pPr>
        <w:pStyle w:val="NoSpacing"/>
        <w:jc w:val="center"/>
        <w:rPr>
          <w:rFonts w:ascii="Monotype Corsiva" w:hAnsi="Monotype Corsiva"/>
          <w:b/>
          <w:shadow/>
          <w:color w:val="005000"/>
          <w:sz w:val="48"/>
          <w:szCs w:val="48"/>
          <w:lang w:val="uk-UA"/>
        </w:rPr>
      </w:pPr>
      <w:r w:rsidRPr="00563B51">
        <w:rPr>
          <w:rFonts w:ascii="Monotype Corsiva" w:hAnsi="Monotype Corsiva"/>
          <w:b/>
          <w:shadow/>
          <w:color w:val="005000"/>
          <w:sz w:val="48"/>
          <w:szCs w:val="48"/>
          <w:lang w:val="uk-UA"/>
        </w:rPr>
        <w:t>(станом на 1.09.202</w:t>
      </w:r>
      <w:r>
        <w:rPr>
          <w:rFonts w:ascii="Monotype Corsiva" w:hAnsi="Monotype Corsiva"/>
          <w:b/>
          <w:shadow/>
          <w:color w:val="005000"/>
          <w:sz w:val="48"/>
          <w:szCs w:val="48"/>
          <w:lang w:val="uk-UA"/>
        </w:rPr>
        <w:t>3</w:t>
      </w:r>
      <w:r w:rsidRPr="00563B51">
        <w:rPr>
          <w:rFonts w:ascii="Monotype Corsiva" w:hAnsi="Monotype Corsiva"/>
          <w:b/>
          <w:shadow/>
          <w:color w:val="005000"/>
          <w:sz w:val="48"/>
          <w:szCs w:val="48"/>
          <w:lang w:val="uk-UA"/>
        </w:rPr>
        <w:t>)</w:t>
      </w:r>
    </w:p>
    <w:p w:rsidR="00CF0575" w:rsidRDefault="00CF0575" w:rsidP="005C72D0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58"/>
        <w:gridCol w:w="5624"/>
      </w:tblGrid>
      <w:tr w:rsidR="00CF0575" w:rsidRPr="007057A4" w:rsidTr="00673F79">
        <w:tc>
          <w:tcPr>
            <w:tcW w:w="5058" w:type="dxa"/>
            <w:shd w:val="clear" w:color="auto" w:fill="CCFFCC"/>
          </w:tcPr>
          <w:p w:rsidR="00CF0575" w:rsidRPr="006B56A0" w:rsidRDefault="00CF0575" w:rsidP="0011435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B56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Сайт гімназії</w:t>
            </w:r>
          </w:p>
        </w:tc>
        <w:tc>
          <w:tcPr>
            <w:tcW w:w="5624" w:type="dxa"/>
          </w:tcPr>
          <w:p w:rsidR="00CF0575" w:rsidRPr="006B56A0" w:rsidRDefault="00CF0575" w:rsidP="0011435E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56A0">
              <w:rPr>
                <w:rFonts w:ascii="Times New Roman" w:hAnsi="Times New Roman"/>
                <w:sz w:val="24"/>
                <w:szCs w:val="24"/>
                <w:lang w:val="uk-UA"/>
              </w:rPr>
              <w:t>наявний</w:t>
            </w:r>
          </w:p>
        </w:tc>
      </w:tr>
      <w:tr w:rsidR="00CF0575" w:rsidRPr="007057A4" w:rsidTr="00673F79">
        <w:tc>
          <w:tcPr>
            <w:tcW w:w="5058" w:type="dxa"/>
            <w:shd w:val="clear" w:color="auto" w:fill="CCFFCC"/>
          </w:tcPr>
          <w:p w:rsidR="00CF0575" w:rsidRPr="006B56A0" w:rsidRDefault="00CF0575" w:rsidP="0011435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B56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Газета гімназії</w:t>
            </w:r>
          </w:p>
        </w:tc>
        <w:tc>
          <w:tcPr>
            <w:tcW w:w="5624" w:type="dxa"/>
          </w:tcPr>
          <w:p w:rsidR="00CF0575" w:rsidRPr="006B56A0" w:rsidRDefault="00CF0575" w:rsidP="0011435E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56A0">
              <w:rPr>
                <w:rFonts w:ascii="Times New Roman" w:hAnsi="Times New Roman"/>
                <w:sz w:val="24"/>
                <w:szCs w:val="24"/>
                <w:lang w:val="uk-UA"/>
              </w:rPr>
              <w:t>наявна</w:t>
            </w:r>
          </w:p>
        </w:tc>
      </w:tr>
      <w:tr w:rsidR="00CF0575" w:rsidRPr="007057A4" w:rsidTr="00673F79">
        <w:tc>
          <w:tcPr>
            <w:tcW w:w="5058" w:type="dxa"/>
            <w:shd w:val="clear" w:color="auto" w:fill="CCFFCC"/>
          </w:tcPr>
          <w:p w:rsidR="00CF0575" w:rsidRPr="006B56A0" w:rsidRDefault="00CF0575" w:rsidP="0011435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B56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WIFI</w:t>
            </w:r>
          </w:p>
        </w:tc>
        <w:tc>
          <w:tcPr>
            <w:tcW w:w="5624" w:type="dxa"/>
          </w:tcPr>
          <w:p w:rsidR="00CF0575" w:rsidRPr="006B56A0" w:rsidRDefault="00CF0575" w:rsidP="0011435E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56A0">
              <w:rPr>
                <w:rFonts w:ascii="Times New Roman" w:hAnsi="Times New Roman"/>
                <w:sz w:val="24"/>
                <w:szCs w:val="24"/>
                <w:lang w:val="uk-UA"/>
              </w:rPr>
              <w:t>наявний</w:t>
            </w:r>
          </w:p>
        </w:tc>
      </w:tr>
      <w:tr w:rsidR="00CF0575" w:rsidRPr="007057A4" w:rsidTr="00673F79">
        <w:tc>
          <w:tcPr>
            <w:tcW w:w="5058" w:type="dxa"/>
            <w:shd w:val="clear" w:color="auto" w:fill="CCFFCC"/>
          </w:tcPr>
          <w:p w:rsidR="00CF0575" w:rsidRPr="006B56A0" w:rsidRDefault="00CF0575" w:rsidP="0011435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B56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Загальна площа  корпусу гімназії (м</w:t>
            </w:r>
            <w:r w:rsidRPr="006B56A0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</w:t>
            </w:r>
            <w:r w:rsidRPr="006B56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5624" w:type="dxa"/>
          </w:tcPr>
          <w:p w:rsidR="00CF0575" w:rsidRPr="006B56A0" w:rsidRDefault="00CF0575" w:rsidP="0011435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4147,97 м2"/>
              </w:smartTagPr>
              <w:r w:rsidRPr="006B56A0">
                <w:rPr>
                  <w:rFonts w:ascii="Times New Roman" w:hAnsi="Times New Roman"/>
                  <w:b/>
                  <w:sz w:val="24"/>
                  <w:szCs w:val="24"/>
                  <w:u w:val="single"/>
                  <w:lang w:val="uk-UA"/>
                </w:rPr>
                <w:t>4147,97 м</w:t>
              </w:r>
              <w:r w:rsidRPr="006B56A0">
                <w:rPr>
                  <w:rFonts w:ascii="Times New Roman" w:hAnsi="Times New Roman"/>
                  <w:b/>
                  <w:sz w:val="24"/>
                  <w:szCs w:val="24"/>
                  <w:u w:val="single"/>
                  <w:vertAlign w:val="superscript"/>
                  <w:lang w:val="uk-UA"/>
                </w:rPr>
                <w:t>2</w:t>
              </w:r>
            </w:smartTag>
            <w:r w:rsidRPr="006B56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(приміщення гімназії цегляне, триповерхове, типовий проект, здано в експлуатацію в 1969 році) </w:t>
            </w:r>
          </w:p>
        </w:tc>
      </w:tr>
      <w:tr w:rsidR="00CF0575" w:rsidRPr="007057A4" w:rsidTr="00673F79">
        <w:trPr>
          <w:trHeight w:val="3858"/>
        </w:trPr>
        <w:tc>
          <w:tcPr>
            <w:tcW w:w="5058" w:type="dxa"/>
            <w:shd w:val="clear" w:color="auto" w:fill="CCFFCC"/>
          </w:tcPr>
          <w:p w:rsidR="00CF0575" w:rsidRPr="006B56A0" w:rsidRDefault="00CF0575" w:rsidP="0011435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B56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навчальних кабінетів:</w:t>
            </w:r>
          </w:p>
          <w:p w:rsidR="00CF0575" w:rsidRPr="006B56A0" w:rsidRDefault="00CF0575" w:rsidP="0011435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B56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іноземних мов </w:t>
            </w:r>
          </w:p>
          <w:p w:rsidR="00CF0575" w:rsidRPr="006B56A0" w:rsidRDefault="00CF0575" w:rsidP="0011435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B56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лінгафонний кабінет</w:t>
            </w:r>
          </w:p>
          <w:p w:rsidR="00CF0575" w:rsidRPr="006B56A0" w:rsidRDefault="00CF0575" w:rsidP="0011435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B56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історії </w:t>
            </w:r>
          </w:p>
          <w:p w:rsidR="00CF0575" w:rsidRPr="006B56A0" w:rsidRDefault="00CF0575" w:rsidP="0011435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B56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української мови</w:t>
            </w:r>
          </w:p>
          <w:p w:rsidR="00CF0575" w:rsidRPr="006B56A0" w:rsidRDefault="00CF0575" w:rsidP="0011435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B56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математики</w:t>
            </w:r>
          </w:p>
          <w:p w:rsidR="00CF0575" w:rsidRPr="006B56A0" w:rsidRDefault="00CF0575" w:rsidP="0011435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B56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фізики</w:t>
            </w:r>
          </w:p>
          <w:p w:rsidR="00CF0575" w:rsidRPr="006B56A0" w:rsidRDefault="00CF0575" w:rsidP="0011435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B56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хімії </w:t>
            </w:r>
          </w:p>
          <w:p w:rsidR="00CF0575" w:rsidRPr="006B56A0" w:rsidRDefault="00CF0575" w:rsidP="0011435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B56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біології </w:t>
            </w:r>
          </w:p>
          <w:p w:rsidR="00CF0575" w:rsidRPr="006B56A0" w:rsidRDefault="00CF0575" w:rsidP="0011435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B56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географії </w:t>
            </w:r>
          </w:p>
          <w:p w:rsidR="00CF0575" w:rsidRPr="006B56A0" w:rsidRDefault="00CF0575" w:rsidP="0011435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B56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«Захист Вітчизни» </w:t>
            </w:r>
          </w:p>
          <w:p w:rsidR="00CF0575" w:rsidRPr="006B56A0" w:rsidRDefault="00CF0575" w:rsidP="0011435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B56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інформатики</w:t>
            </w:r>
          </w:p>
          <w:p w:rsidR="00CF0575" w:rsidRPr="006B56A0" w:rsidRDefault="00CF0575" w:rsidP="0011435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B56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1-4-х класів </w:t>
            </w:r>
          </w:p>
          <w:p w:rsidR="00CF0575" w:rsidRPr="006B56A0" w:rsidRDefault="00CF0575" w:rsidP="0011435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B56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Lego</w:t>
            </w:r>
          </w:p>
        </w:tc>
        <w:tc>
          <w:tcPr>
            <w:tcW w:w="5624" w:type="dxa"/>
          </w:tcPr>
          <w:p w:rsidR="00CF0575" w:rsidRPr="006B56A0" w:rsidRDefault="00CF0575" w:rsidP="0011435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 w:rsidRPr="006B56A0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41</w:t>
            </w:r>
          </w:p>
          <w:p w:rsidR="00CF0575" w:rsidRPr="006B56A0" w:rsidRDefault="00CF0575" w:rsidP="0011435E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56A0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  <w:p w:rsidR="00CF0575" w:rsidRPr="006B56A0" w:rsidRDefault="00CF0575" w:rsidP="0011435E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56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 </w:t>
            </w:r>
          </w:p>
          <w:p w:rsidR="00CF0575" w:rsidRPr="006B56A0" w:rsidRDefault="00CF0575" w:rsidP="0011435E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56A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CF0575" w:rsidRPr="006B56A0" w:rsidRDefault="00CF0575" w:rsidP="0011435E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56A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CF0575" w:rsidRPr="006B56A0" w:rsidRDefault="00CF0575" w:rsidP="0011435E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56A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CF0575" w:rsidRPr="006B56A0" w:rsidRDefault="00CF0575" w:rsidP="0011435E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56A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CF0575" w:rsidRPr="006B56A0" w:rsidRDefault="00CF0575" w:rsidP="0011435E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56A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CF0575" w:rsidRPr="006B56A0" w:rsidRDefault="00CF0575" w:rsidP="0011435E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56A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CF0575" w:rsidRPr="006B56A0" w:rsidRDefault="00CF0575" w:rsidP="0011435E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56A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CF0575" w:rsidRPr="006B56A0" w:rsidRDefault="00CF0575" w:rsidP="0011435E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56A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CF0575" w:rsidRPr="006B56A0" w:rsidRDefault="00CF0575" w:rsidP="0011435E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56A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CF0575" w:rsidRPr="006B56A0" w:rsidRDefault="00CF0575" w:rsidP="0011435E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56A0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  <w:p w:rsidR="00CF0575" w:rsidRPr="006B56A0" w:rsidRDefault="00CF0575" w:rsidP="0011435E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56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 </w:t>
            </w:r>
          </w:p>
        </w:tc>
      </w:tr>
      <w:tr w:rsidR="00CF0575" w:rsidRPr="00D044EC" w:rsidTr="00673F79">
        <w:tc>
          <w:tcPr>
            <w:tcW w:w="5058" w:type="dxa"/>
            <w:shd w:val="clear" w:color="auto" w:fill="CCFFCC"/>
          </w:tcPr>
          <w:p w:rsidR="00CF0575" w:rsidRPr="006B56A0" w:rsidRDefault="00CF0575" w:rsidP="0011435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B56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Спортивна зала </w:t>
            </w:r>
          </w:p>
        </w:tc>
        <w:tc>
          <w:tcPr>
            <w:tcW w:w="5624" w:type="dxa"/>
          </w:tcPr>
          <w:p w:rsidR="00CF0575" w:rsidRPr="006B56A0" w:rsidRDefault="00CF0575" w:rsidP="0011435E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56A0">
              <w:rPr>
                <w:rFonts w:ascii="Times New Roman" w:hAnsi="Times New Roman"/>
                <w:sz w:val="24"/>
                <w:szCs w:val="24"/>
                <w:lang w:val="uk-UA"/>
              </w:rPr>
              <w:t>1, (</w:t>
            </w:r>
            <w:smartTag w:uri="urn:schemas-microsoft-com:office:smarttags" w:element="metricconverter">
              <w:smartTagPr>
                <w:attr w:name="ProductID" w:val="298,6 м2"/>
              </w:smartTagPr>
              <w:r w:rsidRPr="006B56A0">
                <w:rPr>
                  <w:rFonts w:ascii="Times New Roman" w:hAnsi="Times New Roman"/>
                  <w:sz w:val="24"/>
                  <w:szCs w:val="24"/>
                  <w:lang w:val="uk-UA"/>
                </w:rPr>
                <w:t>298,6 м</w:t>
              </w:r>
              <w:r w:rsidRPr="006B56A0">
                <w:rPr>
                  <w:rFonts w:ascii="Times New Roman" w:hAnsi="Times New Roman"/>
                  <w:sz w:val="24"/>
                  <w:szCs w:val="24"/>
                  <w:vertAlign w:val="superscript"/>
                  <w:lang w:val="uk-UA"/>
                </w:rPr>
                <w:t>2</w:t>
              </w:r>
            </w:smartTag>
            <w:r w:rsidRPr="006B56A0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 xml:space="preserve"> </w:t>
            </w:r>
            <w:r w:rsidRPr="006B56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), одночасна пропускна спроможність – 70 </w:t>
            </w:r>
          </w:p>
        </w:tc>
      </w:tr>
      <w:tr w:rsidR="00CF0575" w:rsidRPr="00D044EC" w:rsidTr="00673F79">
        <w:tc>
          <w:tcPr>
            <w:tcW w:w="5058" w:type="dxa"/>
            <w:shd w:val="clear" w:color="auto" w:fill="CCFFCC"/>
          </w:tcPr>
          <w:p w:rsidR="00CF0575" w:rsidRPr="006B56A0" w:rsidRDefault="00CF0575" w:rsidP="0011435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B56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Їдальня </w:t>
            </w:r>
          </w:p>
        </w:tc>
        <w:tc>
          <w:tcPr>
            <w:tcW w:w="5624" w:type="dxa"/>
          </w:tcPr>
          <w:p w:rsidR="00CF0575" w:rsidRPr="006B56A0" w:rsidRDefault="00CF0575" w:rsidP="0011435E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56A0">
              <w:rPr>
                <w:rFonts w:ascii="Times New Roman" w:hAnsi="Times New Roman"/>
                <w:sz w:val="24"/>
                <w:szCs w:val="24"/>
                <w:lang w:val="uk-UA"/>
              </w:rPr>
              <w:t>1, (</w:t>
            </w:r>
            <w:smartTag w:uri="urn:schemas-microsoft-com:office:smarttags" w:element="metricconverter">
              <w:smartTagPr>
                <w:attr w:name="ProductID" w:val="135,7 м2"/>
              </w:smartTagPr>
              <w:r w:rsidRPr="006B56A0">
                <w:rPr>
                  <w:rFonts w:ascii="Times New Roman" w:hAnsi="Times New Roman"/>
                  <w:sz w:val="24"/>
                  <w:szCs w:val="24"/>
                  <w:lang w:val="uk-UA"/>
                </w:rPr>
                <w:t>135,7 м</w:t>
              </w:r>
              <w:r w:rsidRPr="006B56A0">
                <w:rPr>
                  <w:rFonts w:ascii="Times New Roman" w:hAnsi="Times New Roman"/>
                  <w:sz w:val="24"/>
                  <w:szCs w:val="24"/>
                  <w:vertAlign w:val="superscript"/>
                  <w:lang w:val="uk-UA"/>
                </w:rPr>
                <w:t>2</w:t>
              </w:r>
            </w:smartTag>
            <w:r w:rsidRPr="006B56A0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 xml:space="preserve"> </w:t>
            </w:r>
            <w:r w:rsidRPr="006B56A0">
              <w:rPr>
                <w:rFonts w:ascii="Times New Roman" w:hAnsi="Times New Roman"/>
                <w:sz w:val="24"/>
                <w:szCs w:val="24"/>
                <w:lang w:val="uk-UA"/>
              </w:rPr>
              <w:t>), посадочних місць – 100</w:t>
            </w:r>
          </w:p>
        </w:tc>
      </w:tr>
      <w:tr w:rsidR="00CF0575" w:rsidRPr="00D044EC" w:rsidTr="00673F79">
        <w:tc>
          <w:tcPr>
            <w:tcW w:w="5058" w:type="dxa"/>
            <w:shd w:val="clear" w:color="auto" w:fill="CCFFCC"/>
          </w:tcPr>
          <w:p w:rsidR="00CF0575" w:rsidRPr="006B56A0" w:rsidRDefault="00CF0575" w:rsidP="0011435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B56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Актова зала </w:t>
            </w:r>
          </w:p>
        </w:tc>
        <w:tc>
          <w:tcPr>
            <w:tcW w:w="5624" w:type="dxa"/>
          </w:tcPr>
          <w:p w:rsidR="00CF0575" w:rsidRPr="006B56A0" w:rsidRDefault="00CF0575" w:rsidP="0011435E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56A0">
              <w:rPr>
                <w:rFonts w:ascii="Times New Roman" w:hAnsi="Times New Roman"/>
                <w:sz w:val="24"/>
                <w:szCs w:val="24"/>
                <w:lang w:val="uk-UA"/>
              </w:rPr>
              <w:t>1, (</w:t>
            </w:r>
            <w:smartTag w:uri="urn:schemas-microsoft-com:office:smarttags" w:element="metricconverter">
              <w:smartTagPr>
                <w:attr w:name="ProductID" w:val="85,5 м2"/>
              </w:smartTagPr>
              <w:r w:rsidRPr="006B56A0">
                <w:rPr>
                  <w:rFonts w:ascii="Times New Roman" w:hAnsi="Times New Roman"/>
                  <w:sz w:val="24"/>
                  <w:szCs w:val="24"/>
                  <w:lang w:val="uk-UA"/>
                </w:rPr>
                <w:t>85,5 м</w:t>
              </w:r>
              <w:r w:rsidRPr="006B56A0">
                <w:rPr>
                  <w:rFonts w:ascii="Times New Roman" w:hAnsi="Times New Roman"/>
                  <w:sz w:val="24"/>
                  <w:szCs w:val="24"/>
                  <w:vertAlign w:val="superscript"/>
                  <w:lang w:val="uk-UA"/>
                </w:rPr>
                <w:t>2</w:t>
              </w:r>
            </w:smartTag>
            <w:r w:rsidRPr="006B56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), посадочних місць – 100  </w:t>
            </w:r>
          </w:p>
        </w:tc>
      </w:tr>
      <w:tr w:rsidR="00CF0575" w:rsidRPr="00D044EC" w:rsidTr="00673F79">
        <w:tc>
          <w:tcPr>
            <w:tcW w:w="5058" w:type="dxa"/>
            <w:shd w:val="clear" w:color="auto" w:fill="CCFFCC"/>
          </w:tcPr>
          <w:p w:rsidR="00CF0575" w:rsidRPr="006B56A0" w:rsidRDefault="00CF0575" w:rsidP="0011435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B56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Бухгалтерія </w:t>
            </w:r>
          </w:p>
        </w:tc>
        <w:tc>
          <w:tcPr>
            <w:tcW w:w="5624" w:type="dxa"/>
          </w:tcPr>
          <w:p w:rsidR="00CF0575" w:rsidRPr="006B56A0" w:rsidRDefault="00CF0575" w:rsidP="0011435E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56A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CF0575" w:rsidRPr="00D044EC" w:rsidTr="00673F79">
        <w:tc>
          <w:tcPr>
            <w:tcW w:w="5058" w:type="dxa"/>
            <w:shd w:val="clear" w:color="auto" w:fill="CCFFCC"/>
          </w:tcPr>
          <w:p w:rsidR="00CF0575" w:rsidRPr="006B56A0" w:rsidRDefault="00CF0575" w:rsidP="0011435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B56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Радіовузол </w:t>
            </w:r>
          </w:p>
        </w:tc>
        <w:tc>
          <w:tcPr>
            <w:tcW w:w="5624" w:type="dxa"/>
          </w:tcPr>
          <w:p w:rsidR="00CF0575" w:rsidRPr="006B56A0" w:rsidRDefault="00CF0575" w:rsidP="0011435E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56A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CF0575" w:rsidRPr="00D044EC" w:rsidTr="00673F79">
        <w:tc>
          <w:tcPr>
            <w:tcW w:w="5058" w:type="dxa"/>
            <w:shd w:val="clear" w:color="auto" w:fill="CCFFCC"/>
          </w:tcPr>
          <w:p w:rsidR="00CF0575" w:rsidRPr="006B56A0" w:rsidRDefault="00CF0575" w:rsidP="0011435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B56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Медпункт </w:t>
            </w:r>
          </w:p>
        </w:tc>
        <w:tc>
          <w:tcPr>
            <w:tcW w:w="5624" w:type="dxa"/>
          </w:tcPr>
          <w:p w:rsidR="00CF0575" w:rsidRPr="006B56A0" w:rsidRDefault="00CF0575" w:rsidP="0011435E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56A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CF0575" w:rsidRPr="00D044EC" w:rsidTr="00673F79">
        <w:tc>
          <w:tcPr>
            <w:tcW w:w="5058" w:type="dxa"/>
            <w:shd w:val="clear" w:color="auto" w:fill="CCFFCC"/>
          </w:tcPr>
          <w:p w:rsidR="00CF0575" w:rsidRPr="006B56A0" w:rsidRDefault="00CF0575" w:rsidP="0011435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B56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Спортмайданчик, та майданчик з тренажерами</w:t>
            </w:r>
          </w:p>
        </w:tc>
        <w:tc>
          <w:tcPr>
            <w:tcW w:w="5624" w:type="dxa"/>
          </w:tcPr>
          <w:p w:rsidR="00CF0575" w:rsidRPr="006B56A0" w:rsidRDefault="00CF0575" w:rsidP="0011435E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56A0">
              <w:rPr>
                <w:rFonts w:ascii="Times New Roman" w:hAnsi="Times New Roman"/>
                <w:sz w:val="24"/>
                <w:szCs w:val="24"/>
                <w:lang w:val="uk-UA"/>
              </w:rPr>
              <w:t>2, (720м</w:t>
            </w:r>
            <w:r w:rsidRPr="006B56A0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2</w:t>
            </w:r>
            <w:r w:rsidRPr="006B56A0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CF0575" w:rsidRPr="00D044EC" w:rsidTr="00673F79">
        <w:tc>
          <w:tcPr>
            <w:tcW w:w="5058" w:type="dxa"/>
            <w:shd w:val="clear" w:color="auto" w:fill="CCFFCC"/>
          </w:tcPr>
          <w:p w:rsidR="00CF0575" w:rsidRPr="006B56A0" w:rsidRDefault="00CF0575" w:rsidP="0011435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B56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Ігровий майданчик для молодших школярів </w:t>
            </w:r>
          </w:p>
        </w:tc>
        <w:tc>
          <w:tcPr>
            <w:tcW w:w="5624" w:type="dxa"/>
          </w:tcPr>
          <w:p w:rsidR="00CF0575" w:rsidRPr="006B56A0" w:rsidRDefault="00CF0575" w:rsidP="0011435E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56A0">
              <w:rPr>
                <w:rFonts w:ascii="Times New Roman" w:hAnsi="Times New Roman"/>
                <w:sz w:val="24"/>
                <w:szCs w:val="24"/>
                <w:lang w:val="uk-UA"/>
              </w:rPr>
              <w:t>1 (63м</w:t>
            </w:r>
            <w:r w:rsidRPr="006B56A0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2</w:t>
            </w:r>
            <w:r w:rsidRPr="006B56A0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CF0575" w:rsidRPr="00D044EC" w:rsidTr="00673F79">
        <w:tc>
          <w:tcPr>
            <w:tcW w:w="5058" w:type="dxa"/>
            <w:shd w:val="clear" w:color="auto" w:fill="CCFFCC"/>
          </w:tcPr>
          <w:p w:rsidR="00CF0575" w:rsidRPr="006B56A0" w:rsidRDefault="00CF0575" w:rsidP="0011435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B56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Бібліотека </w:t>
            </w:r>
          </w:p>
        </w:tc>
        <w:tc>
          <w:tcPr>
            <w:tcW w:w="5624" w:type="dxa"/>
          </w:tcPr>
          <w:p w:rsidR="00CF0575" w:rsidRPr="006B56A0" w:rsidRDefault="00CF0575" w:rsidP="0011435E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56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1, площа – </w:t>
            </w:r>
            <w:smartTag w:uri="urn:schemas-microsoft-com:office:smarttags" w:element="metricconverter">
              <w:smartTagPr>
                <w:attr w:name="ProductID" w:val="57,6 м2"/>
              </w:smartTagPr>
              <w:r w:rsidRPr="006B56A0">
                <w:rPr>
                  <w:rFonts w:ascii="Times New Roman" w:hAnsi="Times New Roman"/>
                  <w:sz w:val="24"/>
                  <w:szCs w:val="24"/>
                  <w:lang w:val="uk-UA"/>
                </w:rPr>
                <w:t>57,6 м</w:t>
              </w:r>
              <w:r w:rsidRPr="006B56A0">
                <w:rPr>
                  <w:rFonts w:ascii="Times New Roman" w:hAnsi="Times New Roman"/>
                  <w:sz w:val="24"/>
                  <w:szCs w:val="24"/>
                  <w:vertAlign w:val="superscript"/>
                  <w:lang w:val="uk-UA"/>
                </w:rPr>
                <w:t>2</w:t>
              </w:r>
            </w:smartTag>
            <w:r w:rsidRPr="006B56A0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 xml:space="preserve"> </w:t>
            </w:r>
            <w:r w:rsidRPr="006B56A0">
              <w:rPr>
                <w:rFonts w:ascii="Times New Roman" w:hAnsi="Times New Roman"/>
                <w:sz w:val="24"/>
                <w:szCs w:val="24"/>
                <w:lang w:val="uk-UA"/>
              </w:rPr>
              <w:t>посадочних місць –25</w:t>
            </w:r>
          </w:p>
        </w:tc>
      </w:tr>
      <w:tr w:rsidR="00CF0575" w:rsidRPr="00D044EC" w:rsidTr="00673F79">
        <w:tc>
          <w:tcPr>
            <w:tcW w:w="5058" w:type="dxa"/>
            <w:shd w:val="clear" w:color="auto" w:fill="CCFFCC"/>
          </w:tcPr>
          <w:p w:rsidR="00CF0575" w:rsidRPr="006B56A0" w:rsidRDefault="00CF0575" w:rsidP="0011435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B56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Бібліотечний фонд </w:t>
            </w:r>
          </w:p>
        </w:tc>
        <w:tc>
          <w:tcPr>
            <w:tcW w:w="5624" w:type="dxa"/>
          </w:tcPr>
          <w:p w:rsidR="00CF0575" w:rsidRPr="006B56A0" w:rsidRDefault="00CF0575" w:rsidP="0011435E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56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Підручників 10983пр., художньої літ.-ри 19290 пр. </w:t>
            </w:r>
          </w:p>
        </w:tc>
      </w:tr>
      <w:tr w:rsidR="00CF0575" w:rsidRPr="00D044EC" w:rsidTr="00673F79">
        <w:tc>
          <w:tcPr>
            <w:tcW w:w="5058" w:type="dxa"/>
            <w:shd w:val="clear" w:color="auto" w:fill="CCFFCC"/>
          </w:tcPr>
          <w:p w:rsidR="00CF0575" w:rsidRPr="006B56A0" w:rsidRDefault="00CF0575" w:rsidP="0011435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B56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Кількість ПК , </w:t>
            </w:r>
          </w:p>
          <w:p w:rsidR="00CF0575" w:rsidRPr="006B56A0" w:rsidRDefault="00CF0575" w:rsidP="0011435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B56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ноутбуків, </w:t>
            </w:r>
          </w:p>
          <w:p w:rsidR="00CF0575" w:rsidRPr="006B56A0" w:rsidRDefault="00CF0575" w:rsidP="0011435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B56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планшетів</w:t>
            </w:r>
          </w:p>
        </w:tc>
        <w:tc>
          <w:tcPr>
            <w:tcW w:w="5624" w:type="dxa"/>
          </w:tcPr>
          <w:p w:rsidR="00CF0575" w:rsidRPr="006B56A0" w:rsidRDefault="00CF0575" w:rsidP="0011435E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56A0">
              <w:rPr>
                <w:rFonts w:ascii="Times New Roman" w:hAnsi="Times New Roman"/>
                <w:sz w:val="24"/>
                <w:szCs w:val="24"/>
                <w:lang w:val="uk-UA"/>
              </w:rPr>
              <w:t>ПК – 71</w:t>
            </w:r>
          </w:p>
          <w:p w:rsidR="00CF0575" w:rsidRPr="006B56A0" w:rsidRDefault="00CF0575" w:rsidP="0011435E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56A0">
              <w:rPr>
                <w:rFonts w:ascii="Times New Roman" w:hAnsi="Times New Roman"/>
                <w:sz w:val="24"/>
                <w:szCs w:val="24"/>
                <w:lang w:val="uk-UA"/>
              </w:rPr>
              <w:t>Ноутбуків – 53</w:t>
            </w:r>
          </w:p>
          <w:p w:rsidR="00CF0575" w:rsidRPr="006B56A0" w:rsidRDefault="00CF0575" w:rsidP="0011435E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56A0">
              <w:rPr>
                <w:rFonts w:ascii="Times New Roman" w:hAnsi="Times New Roman"/>
                <w:sz w:val="24"/>
                <w:szCs w:val="24"/>
                <w:lang w:val="uk-UA"/>
              </w:rPr>
              <w:t>Планшетів – 24</w:t>
            </w:r>
          </w:p>
        </w:tc>
      </w:tr>
      <w:tr w:rsidR="00CF0575" w:rsidRPr="00D044EC" w:rsidTr="00673F79">
        <w:tc>
          <w:tcPr>
            <w:tcW w:w="5058" w:type="dxa"/>
            <w:shd w:val="clear" w:color="auto" w:fill="CCFFCC"/>
          </w:tcPr>
          <w:p w:rsidR="00CF0575" w:rsidRPr="006B56A0" w:rsidRDefault="00CF0575" w:rsidP="0011435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B56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Мультимедійних дошок </w:t>
            </w:r>
          </w:p>
        </w:tc>
        <w:tc>
          <w:tcPr>
            <w:tcW w:w="5624" w:type="dxa"/>
          </w:tcPr>
          <w:p w:rsidR="00CF0575" w:rsidRPr="006B56A0" w:rsidRDefault="00CF0575" w:rsidP="0011435E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56A0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</w:tr>
      <w:tr w:rsidR="00CF0575" w:rsidRPr="00D044EC" w:rsidTr="00673F79">
        <w:tc>
          <w:tcPr>
            <w:tcW w:w="5058" w:type="dxa"/>
            <w:shd w:val="clear" w:color="auto" w:fill="CCFFCC"/>
          </w:tcPr>
          <w:p w:rsidR="00CF0575" w:rsidRPr="006B56A0" w:rsidRDefault="00CF0575" w:rsidP="0011435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B56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Мультимедійних проекторів</w:t>
            </w:r>
          </w:p>
        </w:tc>
        <w:tc>
          <w:tcPr>
            <w:tcW w:w="5624" w:type="dxa"/>
          </w:tcPr>
          <w:p w:rsidR="00CF0575" w:rsidRPr="006B56A0" w:rsidRDefault="00CF0575" w:rsidP="0011435E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56A0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</w:tr>
      <w:tr w:rsidR="00CF0575" w:rsidRPr="00D044EC" w:rsidTr="00673F79">
        <w:tc>
          <w:tcPr>
            <w:tcW w:w="5058" w:type="dxa"/>
            <w:shd w:val="clear" w:color="auto" w:fill="CCFFCC"/>
          </w:tcPr>
          <w:p w:rsidR="00CF0575" w:rsidRPr="006B56A0" w:rsidRDefault="00CF0575" w:rsidP="0011435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B56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Ламінаторів</w:t>
            </w:r>
          </w:p>
        </w:tc>
        <w:tc>
          <w:tcPr>
            <w:tcW w:w="5624" w:type="dxa"/>
          </w:tcPr>
          <w:p w:rsidR="00CF0575" w:rsidRPr="006B56A0" w:rsidRDefault="00CF0575" w:rsidP="0011435E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56A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CF0575" w:rsidRPr="007057A4" w:rsidTr="00673F79">
        <w:tc>
          <w:tcPr>
            <w:tcW w:w="5058" w:type="dxa"/>
            <w:shd w:val="clear" w:color="auto" w:fill="CCFFCC"/>
          </w:tcPr>
          <w:p w:rsidR="00CF0575" w:rsidRPr="006B56A0" w:rsidRDefault="00CF0575" w:rsidP="0011435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B56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Телевізорів</w:t>
            </w:r>
          </w:p>
        </w:tc>
        <w:tc>
          <w:tcPr>
            <w:tcW w:w="5624" w:type="dxa"/>
          </w:tcPr>
          <w:p w:rsidR="00CF0575" w:rsidRPr="006B56A0" w:rsidRDefault="00CF0575" w:rsidP="0011435E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56A0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</w:tr>
      <w:tr w:rsidR="00CF0575" w:rsidRPr="007057A4" w:rsidTr="00673F79">
        <w:tc>
          <w:tcPr>
            <w:tcW w:w="5058" w:type="dxa"/>
            <w:shd w:val="clear" w:color="auto" w:fill="CCFFCC"/>
          </w:tcPr>
          <w:p w:rsidR="00CF0575" w:rsidRPr="006B56A0" w:rsidRDefault="00CF0575" w:rsidP="0011435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B56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Принтерів</w:t>
            </w:r>
          </w:p>
        </w:tc>
        <w:tc>
          <w:tcPr>
            <w:tcW w:w="5624" w:type="dxa"/>
          </w:tcPr>
          <w:p w:rsidR="00CF0575" w:rsidRPr="006B56A0" w:rsidRDefault="00CF0575" w:rsidP="0011435E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56A0">
              <w:rPr>
                <w:rFonts w:ascii="Times New Roman" w:hAnsi="Times New Roman"/>
                <w:sz w:val="24"/>
                <w:szCs w:val="24"/>
                <w:lang w:val="uk-UA"/>
              </w:rPr>
              <w:t>45</w:t>
            </w:r>
          </w:p>
        </w:tc>
      </w:tr>
      <w:tr w:rsidR="00CF0575" w:rsidRPr="007057A4" w:rsidTr="00673F79">
        <w:tc>
          <w:tcPr>
            <w:tcW w:w="5058" w:type="dxa"/>
            <w:shd w:val="clear" w:color="auto" w:fill="CCFFCC"/>
          </w:tcPr>
          <w:p w:rsidR="00CF0575" w:rsidRPr="006B56A0" w:rsidRDefault="00CF0575" w:rsidP="0011435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B56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Фотоапаратів цифрових</w:t>
            </w:r>
          </w:p>
        </w:tc>
        <w:tc>
          <w:tcPr>
            <w:tcW w:w="5624" w:type="dxa"/>
          </w:tcPr>
          <w:p w:rsidR="00CF0575" w:rsidRPr="006B56A0" w:rsidRDefault="00CF0575" w:rsidP="0011435E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56A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CF0575" w:rsidRPr="007057A4" w:rsidTr="00673F79">
        <w:tc>
          <w:tcPr>
            <w:tcW w:w="5058" w:type="dxa"/>
            <w:shd w:val="clear" w:color="auto" w:fill="CCFFCC"/>
          </w:tcPr>
          <w:p w:rsidR="00CF0575" w:rsidRPr="006B56A0" w:rsidRDefault="00CF0575" w:rsidP="0011435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B56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Відеокамер цифрових</w:t>
            </w:r>
          </w:p>
        </w:tc>
        <w:tc>
          <w:tcPr>
            <w:tcW w:w="5624" w:type="dxa"/>
          </w:tcPr>
          <w:p w:rsidR="00CF0575" w:rsidRPr="006B56A0" w:rsidRDefault="00CF0575" w:rsidP="0011435E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56A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CF0575" w:rsidRPr="007057A4" w:rsidTr="00673F79">
        <w:tc>
          <w:tcPr>
            <w:tcW w:w="5058" w:type="dxa"/>
            <w:shd w:val="clear" w:color="auto" w:fill="CCFFCC"/>
          </w:tcPr>
          <w:p w:rsidR="00CF0575" w:rsidRPr="006B56A0" w:rsidRDefault="00CF0575" w:rsidP="0011435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B56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Кондиціонерів</w:t>
            </w:r>
          </w:p>
        </w:tc>
        <w:tc>
          <w:tcPr>
            <w:tcW w:w="5624" w:type="dxa"/>
          </w:tcPr>
          <w:p w:rsidR="00CF0575" w:rsidRPr="006B56A0" w:rsidRDefault="00CF0575" w:rsidP="0011435E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56A0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</w:tr>
    </w:tbl>
    <w:p w:rsidR="00CF0575" w:rsidRPr="005C72D0" w:rsidRDefault="00CF0575" w:rsidP="005C72D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sectPr w:rsidR="00CF0575" w:rsidRPr="005C72D0" w:rsidSect="005C72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F5C22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C72ED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E9E00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2B6EC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45C19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18E82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2898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40E4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D636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E4E3B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C611FC4"/>
    <w:multiLevelType w:val="hybridMultilevel"/>
    <w:tmpl w:val="65C8358C"/>
    <w:lvl w:ilvl="0" w:tplc="F7D674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72D0"/>
    <w:rsid w:val="00000093"/>
    <w:rsid w:val="00000F4B"/>
    <w:rsid w:val="0000113D"/>
    <w:rsid w:val="000013A2"/>
    <w:rsid w:val="00001D87"/>
    <w:rsid w:val="0000490E"/>
    <w:rsid w:val="000052BE"/>
    <w:rsid w:val="00005A05"/>
    <w:rsid w:val="00006FBA"/>
    <w:rsid w:val="00007418"/>
    <w:rsid w:val="000076DE"/>
    <w:rsid w:val="000079BA"/>
    <w:rsid w:val="0001153B"/>
    <w:rsid w:val="0001176F"/>
    <w:rsid w:val="00012812"/>
    <w:rsid w:val="00013218"/>
    <w:rsid w:val="0001374A"/>
    <w:rsid w:val="0001398E"/>
    <w:rsid w:val="00013A09"/>
    <w:rsid w:val="00014501"/>
    <w:rsid w:val="00014A9A"/>
    <w:rsid w:val="00014D22"/>
    <w:rsid w:val="00015753"/>
    <w:rsid w:val="00015CC3"/>
    <w:rsid w:val="000163F8"/>
    <w:rsid w:val="0001640A"/>
    <w:rsid w:val="000169DA"/>
    <w:rsid w:val="00020EA5"/>
    <w:rsid w:val="0002136F"/>
    <w:rsid w:val="00021839"/>
    <w:rsid w:val="00021AAA"/>
    <w:rsid w:val="000224FB"/>
    <w:rsid w:val="00022AA2"/>
    <w:rsid w:val="00023664"/>
    <w:rsid w:val="00023B29"/>
    <w:rsid w:val="00023F90"/>
    <w:rsid w:val="00023FD9"/>
    <w:rsid w:val="00024906"/>
    <w:rsid w:val="00024951"/>
    <w:rsid w:val="00024BA6"/>
    <w:rsid w:val="00024E37"/>
    <w:rsid w:val="00025098"/>
    <w:rsid w:val="000255DF"/>
    <w:rsid w:val="00026867"/>
    <w:rsid w:val="00026B5E"/>
    <w:rsid w:val="00026BED"/>
    <w:rsid w:val="00026BF2"/>
    <w:rsid w:val="00027124"/>
    <w:rsid w:val="00027511"/>
    <w:rsid w:val="0002754D"/>
    <w:rsid w:val="0003081B"/>
    <w:rsid w:val="00030A56"/>
    <w:rsid w:val="00030D19"/>
    <w:rsid w:val="00032A44"/>
    <w:rsid w:val="00032FC0"/>
    <w:rsid w:val="0003436B"/>
    <w:rsid w:val="00034933"/>
    <w:rsid w:val="00034D8E"/>
    <w:rsid w:val="00035278"/>
    <w:rsid w:val="000357B2"/>
    <w:rsid w:val="00035D5C"/>
    <w:rsid w:val="00036072"/>
    <w:rsid w:val="0003623A"/>
    <w:rsid w:val="0003629B"/>
    <w:rsid w:val="0003735F"/>
    <w:rsid w:val="00040455"/>
    <w:rsid w:val="0004110F"/>
    <w:rsid w:val="0004145A"/>
    <w:rsid w:val="0004328D"/>
    <w:rsid w:val="0004337E"/>
    <w:rsid w:val="000437AD"/>
    <w:rsid w:val="000438F9"/>
    <w:rsid w:val="00043ECE"/>
    <w:rsid w:val="00044F51"/>
    <w:rsid w:val="000457F0"/>
    <w:rsid w:val="00046AE3"/>
    <w:rsid w:val="00046CDF"/>
    <w:rsid w:val="000471E2"/>
    <w:rsid w:val="00047447"/>
    <w:rsid w:val="00047516"/>
    <w:rsid w:val="00047BEA"/>
    <w:rsid w:val="00047BFC"/>
    <w:rsid w:val="00050059"/>
    <w:rsid w:val="00050FFB"/>
    <w:rsid w:val="0005126F"/>
    <w:rsid w:val="000515EF"/>
    <w:rsid w:val="0005203C"/>
    <w:rsid w:val="000520BC"/>
    <w:rsid w:val="000521E2"/>
    <w:rsid w:val="00052A5A"/>
    <w:rsid w:val="00052B04"/>
    <w:rsid w:val="00052B1A"/>
    <w:rsid w:val="00053DBA"/>
    <w:rsid w:val="00054FE7"/>
    <w:rsid w:val="000572F5"/>
    <w:rsid w:val="00060D76"/>
    <w:rsid w:val="0006109A"/>
    <w:rsid w:val="0006132C"/>
    <w:rsid w:val="00062C3E"/>
    <w:rsid w:val="00062CD4"/>
    <w:rsid w:val="000630E5"/>
    <w:rsid w:val="00063EB9"/>
    <w:rsid w:val="000641A8"/>
    <w:rsid w:val="00064967"/>
    <w:rsid w:val="00064CFB"/>
    <w:rsid w:val="0006540D"/>
    <w:rsid w:val="0006556C"/>
    <w:rsid w:val="00066D7C"/>
    <w:rsid w:val="00066F37"/>
    <w:rsid w:val="00067746"/>
    <w:rsid w:val="00070545"/>
    <w:rsid w:val="0007158C"/>
    <w:rsid w:val="0007249D"/>
    <w:rsid w:val="0007295B"/>
    <w:rsid w:val="000743FC"/>
    <w:rsid w:val="00075A77"/>
    <w:rsid w:val="00076142"/>
    <w:rsid w:val="000764E1"/>
    <w:rsid w:val="00076792"/>
    <w:rsid w:val="00076D9A"/>
    <w:rsid w:val="0007772C"/>
    <w:rsid w:val="00077E70"/>
    <w:rsid w:val="00080DE7"/>
    <w:rsid w:val="0008135C"/>
    <w:rsid w:val="0008164D"/>
    <w:rsid w:val="0008190C"/>
    <w:rsid w:val="00083C62"/>
    <w:rsid w:val="00084E29"/>
    <w:rsid w:val="00084FBD"/>
    <w:rsid w:val="000852CB"/>
    <w:rsid w:val="00085782"/>
    <w:rsid w:val="00085BDC"/>
    <w:rsid w:val="00087242"/>
    <w:rsid w:val="0008791A"/>
    <w:rsid w:val="000879AE"/>
    <w:rsid w:val="00090105"/>
    <w:rsid w:val="00091104"/>
    <w:rsid w:val="00094D95"/>
    <w:rsid w:val="00095A2C"/>
    <w:rsid w:val="00095ED5"/>
    <w:rsid w:val="00096DCF"/>
    <w:rsid w:val="000A0FF1"/>
    <w:rsid w:val="000A1A8A"/>
    <w:rsid w:val="000A1B32"/>
    <w:rsid w:val="000A207B"/>
    <w:rsid w:val="000A3390"/>
    <w:rsid w:val="000A381D"/>
    <w:rsid w:val="000A395F"/>
    <w:rsid w:val="000A3B5C"/>
    <w:rsid w:val="000A3C98"/>
    <w:rsid w:val="000A402D"/>
    <w:rsid w:val="000A4255"/>
    <w:rsid w:val="000A47A7"/>
    <w:rsid w:val="000A48EB"/>
    <w:rsid w:val="000A4952"/>
    <w:rsid w:val="000A4DC1"/>
    <w:rsid w:val="000A4DDA"/>
    <w:rsid w:val="000A6026"/>
    <w:rsid w:val="000A724A"/>
    <w:rsid w:val="000A7723"/>
    <w:rsid w:val="000A7BB0"/>
    <w:rsid w:val="000A7C17"/>
    <w:rsid w:val="000B0388"/>
    <w:rsid w:val="000B1B77"/>
    <w:rsid w:val="000B2011"/>
    <w:rsid w:val="000B2D23"/>
    <w:rsid w:val="000B4290"/>
    <w:rsid w:val="000B50E3"/>
    <w:rsid w:val="000B565A"/>
    <w:rsid w:val="000B60EB"/>
    <w:rsid w:val="000B6B16"/>
    <w:rsid w:val="000B6C9B"/>
    <w:rsid w:val="000B7226"/>
    <w:rsid w:val="000B725E"/>
    <w:rsid w:val="000B7568"/>
    <w:rsid w:val="000C0060"/>
    <w:rsid w:val="000C1289"/>
    <w:rsid w:val="000C27A0"/>
    <w:rsid w:val="000C2E06"/>
    <w:rsid w:val="000C32B1"/>
    <w:rsid w:val="000C3501"/>
    <w:rsid w:val="000C507C"/>
    <w:rsid w:val="000C5C68"/>
    <w:rsid w:val="000C6976"/>
    <w:rsid w:val="000D1F88"/>
    <w:rsid w:val="000D20DB"/>
    <w:rsid w:val="000D2136"/>
    <w:rsid w:val="000D22AE"/>
    <w:rsid w:val="000D245C"/>
    <w:rsid w:val="000D25B0"/>
    <w:rsid w:val="000D30E2"/>
    <w:rsid w:val="000D3346"/>
    <w:rsid w:val="000D3608"/>
    <w:rsid w:val="000D4DEE"/>
    <w:rsid w:val="000D5492"/>
    <w:rsid w:val="000D5DE6"/>
    <w:rsid w:val="000D6809"/>
    <w:rsid w:val="000D7A3E"/>
    <w:rsid w:val="000D7D71"/>
    <w:rsid w:val="000E0072"/>
    <w:rsid w:val="000E011A"/>
    <w:rsid w:val="000E1A3C"/>
    <w:rsid w:val="000E2C7D"/>
    <w:rsid w:val="000E3618"/>
    <w:rsid w:val="000E615F"/>
    <w:rsid w:val="000E67BB"/>
    <w:rsid w:val="000E67F3"/>
    <w:rsid w:val="000E7309"/>
    <w:rsid w:val="000F1E3B"/>
    <w:rsid w:val="000F2794"/>
    <w:rsid w:val="000F446F"/>
    <w:rsid w:val="000F5816"/>
    <w:rsid w:val="000F5E1E"/>
    <w:rsid w:val="000F6612"/>
    <w:rsid w:val="000F6F0A"/>
    <w:rsid w:val="000F7512"/>
    <w:rsid w:val="000F7A02"/>
    <w:rsid w:val="000F7A7C"/>
    <w:rsid w:val="001000B2"/>
    <w:rsid w:val="00100290"/>
    <w:rsid w:val="00101B05"/>
    <w:rsid w:val="00101FCF"/>
    <w:rsid w:val="00102004"/>
    <w:rsid w:val="00102778"/>
    <w:rsid w:val="00103167"/>
    <w:rsid w:val="001033CF"/>
    <w:rsid w:val="00105C87"/>
    <w:rsid w:val="00106839"/>
    <w:rsid w:val="00106EA9"/>
    <w:rsid w:val="00107698"/>
    <w:rsid w:val="00110997"/>
    <w:rsid w:val="00110A31"/>
    <w:rsid w:val="00110A86"/>
    <w:rsid w:val="001116A4"/>
    <w:rsid w:val="00111891"/>
    <w:rsid w:val="001119AA"/>
    <w:rsid w:val="00111E68"/>
    <w:rsid w:val="00111E92"/>
    <w:rsid w:val="00113574"/>
    <w:rsid w:val="00113AA1"/>
    <w:rsid w:val="0011435E"/>
    <w:rsid w:val="001148AC"/>
    <w:rsid w:val="00114C90"/>
    <w:rsid w:val="00115AFA"/>
    <w:rsid w:val="0011637F"/>
    <w:rsid w:val="00116675"/>
    <w:rsid w:val="00116DE3"/>
    <w:rsid w:val="00117413"/>
    <w:rsid w:val="0012008A"/>
    <w:rsid w:val="00120201"/>
    <w:rsid w:val="001212B1"/>
    <w:rsid w:val="0012217E"/>
    <w:rsid w:val="001223C8"/>
    <w:rsid w:val="00122527"/>
    <w:rsid w:val="001230F4"/>
    <w:rsid w:val="0012339D"/>
    <w:rsid w:val="00123C36"/>
    <w:rsid w:val="00124502"/>
    <w:rsid w:val="00124D25"/>
    <w:rsid w:val="00125168"/>
    <w:rsid w:val="00125454"/>
    <w:rsid w:val="00125843"/>
    <w:rsid w:val="00126F3C"/>
    <w:rsid w:val="00126FCF"/>
    <w:rsid w:val="00130172"/>
    <w:rsid w:val="0013038B"/>
    <w:rsid w:val="00130F76"/>
    <w:rsid w:val="0013133F"/>
    <w:rsid w:val="0013154D"/>
    <w:rsid w:val="00131FD4"/>
    <w:rsid w:val="00131FFC"/>
    <w:rsid w:val="0013316F"/>
    <w:rsid w:val="0013339D"/>
    <w:rsid w:val="00134123"/>
    <w:rsid w:val="001352E1"/>
    <w:rsid w:val="00135306"/>
    <w:rsid w:val="00135912"/>
    <w:rsid w:val="001361C4"/>
    <w:rsid w:val="00136C22"/>
    <w:rsid w:val="001377AE"/>
    <w:rsid w:val="00140A87"/>
    <w:rsid w:val="001415DF"/>
    <w:rsid w:val="00141BC0"/>
    <w:rsid w:val="001423CF"/>
    <w:rsid w:val="0014295A"/>
    <w:rsid w:val="00143313"/>
    <w:rsid w:val="00143A3B"/>
    <w:rsid w:val="001441E1"/>
    <w:rsid w:val="001442AA"/>
    <w:rsid w:val="00144731"/>
    <w:rsid w:val="00146107"/>
    <w:rsid w:val="00146119"/>
    <w:rsid w:val="00146544"/>
    <w:rsid w:val="00146ADB"/>
    <w:rsid w:val="00146B2B"/>
    <w:rsid w:val="00146D9A"/>
    <w:rsid w:val="00146FBE"/>
    <w:rsid w:val="00147FE7"/>
    <w:rsid w:val="00150D9A"/>
    <w:rsid w:val="00151A26"/>
    <w:rsid w:val="00152293"/>
    <w:rsid w:val="00152B9F"/>
    <w:rsid w:val="00156A51"/>
    <w:rsid w:val="00156F90"/>
    <w:rsid w:val="00157587"/>
    <w:rsid w:val="00157CFD"/>
    <w:rsid w:val="00160D2A"/>
    <w:rsid w:val="00160FFC"/>
    <w:rsid w:val="00161010"/>
    <w:rsid w:val="001613EF"/>
    <w:rsid w:val="001616BA"/>
    <w:rsid w:val="0016182F"/>
    <w:rsid w:val="001631B1"/>
    <w:rsid w:val="001631E9"/>
    <w:rsid w:val="001632A3"/>
    <w:rsid w:val="001634CC"/>
    <w:rsid w:val="00163773"/>
    <w:rsid w:val="00165BD8"/>
    <w:rsid w:val="001661DC"/>
    <w:rsid w:val="00166288"/>
    <w:rsid w:val="001670AB"/>
    <w:rsid w:val="001674F1"/>
    <w:rsid w:val="00167979"/>
    <w:rsid w:val="0017032F"/>
    <w:rsid w:val="00170E79"/>
    <w:rsid w:val="001718EF"/>
    <w:rsid w:val="00173A31"/>
    <w:rsid w:val="00173D4F"/>
    <w:rsid w:val="00174747"/>
    <w:rsid w:val="0017474E"/>
    <w:rsid w:val="001748BA"/>
    <w:rsid w:val="00174C2D"/>
    <w:rsid w:val="00174FFE"/>
    <w:rsid w:val="0017512F"/>
    <w:rsid w:val="00176521"/>
    <w:rsid w:val="001765D9"/>
    <w:rsid w:val="001775EC"/>
    <w:rsid w:val="00180038"/>
    <w:rsid w:val="0018073B"/>
    <w:rsid w:val="001811B5"/>
    <w:rsid w:val="001820E5"/>
    <w:rsid w:val="00182208"/>
    <w:rsid w:val="00182237"/>
    <w:rsid w:val="0018297F"/>
    <w:rsid w:val="00182FEB"/>
    <w:rsid w:val="00183358"/>
    <w:rsid w:val="001835A8"/>
    <w:rsid w:val="00183FC1"/>
    <w:rsid w:val="001843F9"/>
    <w:rsid w:val="001863AB"/>
    <w:rsid w:val="001866EC"/>
    <w:rsid w:val="0018726C"/>
    <w:rsid w:val="001875CA"/>
    <w:rsid w:val="0019013C"/>
    <w:rsid w:val="00190500"/>
    <w:rsid w:val="00192A1C"/>
    <w:rsid w:val="00192C0F"/>
    <w:rsid w:val="00192FB4"/>
    <w:rsid w:val="00192FC7"/>
    <w:rsid w:val="00193009"/>
    <w:rsid w:val="0019357A"/>
    <w:rsid w:val="00193B40"/>
    <w:rsid w:val="00193C36"/>
    <w:rsid w:val="00194240"/>
    <w:rsid w:val="0019457C"/>
    <w:rsid w:val="00195309"/>
    <w:rsid w:val="001955C2"/>
    <w:rsid w:val="00195B3C"/>
    <w:rsid w:val="001964EB"/>
    <w:rsid w:val="0019662C"/>
    <w:rsid w:val="001968EA"/>
    <w:rsid w:val="001970AE"/>
    <w:rsid w:val="0019783A"/>
    <w:rsid w:val="00197CE9"/>
    <w:rsid w:val="001A0479"/>
    <w:rsid w:val="001A0502"/>
    <w:rsid w:val="001A0F36"/>
    <w:rsid w:val="001A139F"/>
    <w:rsid w:val="001A2C84"/>
    <w:rsid w:val="001A2F5E"/>
    <w:rsid w:val="001A4835"/>
    <w:rsid w:val="001A4F5A"/>
    <w:rsid w:val="001A50EC"/>
    <w:rsid w:val="001A6B6C"/>
    <w:rsid w:val="001A6EA7"/>
    <w:rsid w:val="001A7845"/>
    <w:rsid w:val="001A7C90"/>
    <w:rsid w:val="001B04B7"/>
    <w:rsid w:val="001B1441"/>
    <w:rsid w:val="001B29D6"/>
    <w:rsid w:val="001B2DB1"/>
    <w:rsid w:val="001B3493"/>
    <w:rsid w:val="001B5142"/>
    <w:rsid w:val="001B55D4"/>
    <w:rsid w:val="001B62E6"/>
    <w:rsid w:val="001B7C8A"/>
    <w:rsid w:val="001B7D55"/>
    <w:rsid w:val="001C05CF"/>
    <w:rsid w:val="001C0758"/>
    <w:rsid w:val="001C083F"/>
    <w:rsid w:val="001C1E11"/>
    <w:rsid w:val="001C3220"/>
    <w:rsid w:val="001C3A33"/>
    <w:rsid w:val="001C472C"/>
    <w:rsid w:val="001C4812"/>
    <w:rsid w:val="001C4C88"/>
    <w:rsid w:val="001C5449"/>
    <w:rsid w:val="001C61EC"/>
    <w:rsid w:val="001C6311"/>
    <w:rsid w:val="001C6CB0"/>
    <w:rsid w:val="001C7005"/>
    <w:rsid w:val="001C704E"/>
    <w:rsid w:val="001C725D"/>
    <w:rsid w:val="001C780A"/>
    <w:rsid w:val="001C79D1"/>
    <w:rsid w:val="001D012F"/>
    <w:rsid w:val="001D11A6"/>
    <w:rsid w:val="001D1361"/>
    <w:rsid w:val="001D1DA7"/>
    <w:rsid w:val="001D1DC8"/>
    <w:rsid w:val="001D295D"/>
    <w:rsid w:val="001D37FF"/>
    <w:rsid w:val="001D3CF3"/>
    <w:rsid w:val="001D3E58"/>
    <w:rsid w:val="001D5F97"/>
    <w:rsid w:val="001D613B"/>
    <w:rsid w:val="001D6441"/>
    <w:rsid w:val="001D7447"/>
    <w:rsid w:val="001D785C"/>
    <w:rsid w:val="001E08C5"/>
    <w:rsid w:val="001E096B"/>
    <w:rsid w:val="001E3121"/>
    <w:rsid w:val="001E32FF"/>
    <w:rsid w:val="001E3B55"/>
    <w:rsid w:val="001E3E23"/>
    <w:rsid w:val="001E5071"/>
    <w:rsid w:val="001E6464"/>
    <w:rsid w:val="001E7050"/>
    <w:rsid w:val="001E7EB7"/>
    <w:rsid w:val="001F1BC6"/>
    <w:rsid w:val="001F24DB"/>
    <w:rsid w:val="001F3383"/>
    <w:rsid w:val="001F44C7"/>
    <w:rsid w:val="001F4658"/>
    <w:rsid w:val="001F479B"/>
    <w:rsid w:val="001F4F02"/>
    <w:rsid w:val="001F592A"/>
    <w:rsid w:val="001F6556"/>
    <w:rsid w:val="001F672D"/>
    <w:rsid w:val="001F6C42"/>
    <w:rsid w:val="001F6D5D"/>
    <w:rsid w:val="001F6E57"/>
    <w:rsid w:val="001F7A06"/>
    <w:rsid w:val="001F7A23"/>
    <w:rsid w:val="00200276"/>
    <w:rsid w:val="00200B90"/>
    <w:rsid w:val="002011E2"/>
    <w:rsid w:val="0020121A"/>
    <w:rsid w:val="00201DD0"/>
    <w:rsid w:val="00201EE9"/>
    <w:rsid w:val="002025A4"/>
    <w:rsid w:val="00202933"/>
    <w:rsid w:val="0020346F"/>
    <w:rsid w:val="002046AB"/>
    <w:rsid w:val="00204D08"/>
    <w:rsid w:val="002052B2"/>
    <w:rsid w:val="002054A1"/>
    <w:rsid w:val="002067E3"/>
    <w:rsid w:val="0021015E"/>
    <w:rsid w:val="00211AFA"/>
    <w:rsid w:val="00212510"/>
    <w:rsid w:val="00214131"/>
    <w:rsid w:val="002147B9"/>
    <w:rsid w:val="00214ABF"/>
    <w:rsid w:val="00215129"/>
    <w:rsid w:val="002151B9"/>
    <w:rsid w:val="0021570C"/>
    <w:rsid w:val="0021593E"/>
    <w:rsid w:val="002168ED"/>
    <w:rsid w:val="0021694B"/>
    <w:rsid w:val="00217197"/>
    <w:rsid w:val="00217291"/>
    <w:rsid w:val="00217872"/>
    <w:rsid w:val="002201B0"/>
    <w:rsid w:val="00221E89"/>
    <w:rsid w:val="00222792"/>
    <w:rsid w:val="002239EF"/>
    <w:rsid w:val="0022464D"/>
    <w:rsid w:val="00224B78"/>
    <w:rsid w:val="00224BF8"/>
    <w:rsid w:val="00224F85"/>
    <w:rsid w:val="002250ED"/>
    <w:rsid w:val="00226DC1"/>
    <w:rsid w:val="002279B0"/>
    <w:rsid w:val="00230D14"/>
    <w:rsid w:val="00231896"/>
    <w:rsid w:val="00232327"/>
    <w:rsid w:val="00232AF8"/>
    <w:rsid w:val="0023358A"/>
    <w:rsid w:val="00233D9E"/>
    <w:rsid w:val="00233F7D"/>
    <w:rsid w:val="002342C2"/>
    <w:rsid w:val="00234C8C"/>
    <w:rsid w:val="002351BA"/>
    <w:rsid w:val="00235687"/>
    <w:rsid w:val="0023602D"/>
    <w:rsid w:val="002368CD"/>
    <w:rsid w:val="00236997"/>
    <w:rsid w:val="00236B0E"/>
    <w:rsid w:val="00236B5C"/>
    <w:rsid w:val="00236BF2"/>
    <w:rsid w:val="00236DC3"/>
    <w:rsid w:val="00237CEF"/>
    <w:rsid w:val="0024249A"/>
    <w:rsid w:val="002427BA"/>
    <w:rsid w:val="00242D28"/>
    <w:rsid w:val="00243B9F"/>
    <w:rsid w:val="002443B3"/>
    <w:rsid w:val="00244C84"/>
    <w:rsid w:val="0024605B"/>
    <w:rsid w:val="00247453"/>
    <w:rsid w:val="00247665"/>
    <w:rsid w:val="00247741"/>
    <w:rsid w:val="0025029D"/>
    <w:rsid w:val="002502EA"/>
    <w:rsid w:val="00251C72"/>
    <w:rsid w:val="00255036"/>
    <w:rsid w:val="002570F5"/>
    <w:rsid w:val="00260CA7"/>
    <w:rsid w:val="00261330"/>
    <w:rsid w:val="002632AA"/>
    <w:rsid w:val="00263382"/>
    <w:rsid w:val="0026669F"/>
    <w:rsid w:val="00266CC3"/>
    <w:rsid w:val="00266D85"/>
    <w:rsid w:val="00267361"/>
    <w:rsid w:val="0027021D"/>
    <w:rsid w:val="002703D5"/>
    <w:rsid w:val="0027043A"/>
    <w:rsid w:val="0027048D"/>
    <w:rsid w:val="00270ACB"/>
    <w:rsid w:val="00270C2E"/>
    <w:rsid w:val="00270F42"/>
    <w:rsid w:val="00271189"/>
    <w:rsid w:val="002729FC"/>
    <w:rsid w:val="002734A9"/>
    <w:rsid w:val="00273EF0"/>
    <w:rsid w:val="002740F7"/>
    <w:rsid w:val="0027443D"/>
    <w:rsid w:val="0027522B"/>
    <w:rsid w:val="002756E5"/>
    <w:rsid w:val="00276E14"/>
    <w:rsid w:val="0027707D"/>
    <w:rsid w:val="002811CD"/>
    <w:rsid w:val="002823A9"/>
    <w:rsid w:val="00282DB9"/>
    <w:rsid w:val="0028350B"/>
    <w:rsid w:val="00283561"/>
    <w:rsid w:val="00283910"/>
    <w:rsid w:val="00283F2A"/>
    <w:rsid w:val="002841F4"/>
    <w:rsid w:val="0028593A"/>
    <w:rsid w:val="00287079"/>
    <w:rsid w:val="00287803"/>
    <w:rsid w:val="00291567"/>
    <w:rsid w:val="00291C56"/>
    <w:rsid w:val="00292386"/>
    <w:rsid w:val="002927DC"/>
    <w:rsid w:val="0029298A"/>
    <w:rsid w:val="00293369"/>
    <w:rsid w:val="0029354A"/>
    <w:rsid w:val="00293B3D"/>
    <w:rsid w:val="00293FDE"/>
    <w:rsid w:val="00294023"/>
    <w:rsid w:val="00294835"/>
    <w:rsid w:val="00294E33"/>
    <w:rsid w:val="00296A6F"/>
    <w:rsid w:val="00296CC9"/>
    <w:rsid w:val="0029724C"/>
    <w:rsid w:val="002972C0"/>
    <w:rsid w:val="002979F8"/>
    <w:rsid w:val="002A0805"/>
    <w:rsid w:val="002A0FEC"/>
    <w:rsid w:val="002A1185"/>
    <w:rsid w:val="002A1820"/>
    <w:rsid w:val="002A18B0"/>
    <w:rsid w:val="002A1B65"/>
    <w:rsid w:val="002A3236"/>
    <w:rsid w:val="002A337C"/>
    <w:rsid w:val="002A383E"/>
    <w:rsid w:val="002A4AD5"/>
    <w:rsid w:val="002A601A"/>
    <w:rsid w:val="002A60A9"/>
    <w:rsid w:val="002A670B"/>
    <w:rsid w:val="002A78C5"/>
    <w:rsid w:val="002B0FA2"/>
    <w:rsid w:val="002B1E4D"/>
    <w:rsid w:val="002B2949"/>
    <w:rsid w:val="002B29F2"/>
    <w:rsid w:val="002B2ACD"/>
    <w:rsid w:val="002B2FB6"/>
    <w:rsid w:val="002B2FCB"/>
    <w:rsid w:val="002B3AA4"/>
    <w:rsid w:val="002B49D2"/>
    <w:rsid w:val="002B4DDD"/>
    <w:rsid w:val="002B66F4"/>
    <w:rsid w:val="002B683B"/>
    <w:rsid w:val="002B6944"/>
    <w:rsid w:val="002B76DE"/>
    <w:rsid w:val="002C031C"/>
    <w:rsid w:val="002C12C8"/>
    <w:rsid w:val="002C152E"/>
    <w:rsid w:val="002C28EE"/>
    <w:rsid w:val="002C2F88"/>
    <w:rsid w:val="002C3103"/>
    <w:rsid w:val="002C3CDB"/>
    <w:rsid w:val="002C54E5"/>
    <w:rsid w:val="002C61ED"/>
    <w:rsid w:val="002C64C3"/>
    <w:rsid w:val="002C67CA"/>
    <w:rsid w:val="002C68DE"/>
    <w:rsid w:val="002C704D"/>
    <w:rsid w:val="002C7392"/>
    <w:rsid w:val="002C7651"/>
    <w:rsid w:val="002C76E3"/>
    <w:rsid w:val="002C7797"/>
    <w:rsid w:val="002D01A4"/>
    <w:rsid w:val="002D031A"/>
    <w:rsid w:val="002D0C90"/>
    <w:rsid w:val="002D0D0B"/>
    <w:rsid w:val="002D1454"/>
    <w:rsid w:val="002D1CE6"/>
    <w:rsid w:val="002D20A6"/>
    <w:rsid w:val="002D21E6"/>
    <w:rsid w:val="002D2255"/>
    <w:rsid w:val="002D26B2"/>
    <w:rsid w:val="002D2907"/>
    <w:rsid w:val="002D3482"/>
    <w:rsid w:val="002D3573"/>
    <w:rsid w:val="002D4094"/>
    <w:rsid w:val="002D487A"/>
    <w:rsid w:val="002D4893"/>
    <w:rsid w:val="002D4A01"/>
    <w:rsid w:val="002D4CD4"/>
    <w:rsid w:val="002D646E"/>
    <w:rsid w:val="002D6F4B"/>
    <w:rsid w:val="002D7302"/>
    <w:rsid w:val="002D74E4"/>
    <w:rsid w:val="002D7739"/>
    <w:rsid w:val="002D7DB2"/>
    <w:rsid w:val="002E04B2"/>
    <w:rsid w:val="002E057E"/>
    <w:rsid w:val="002E080B"/>
    <w:rsid w:val="002E08C3"/>
    <w:rsid w:val="002E1410"/>
    <w:rsid w:val="002E1797"/>
    <w:rsid w:val="002E199B"/>
    <w:rsid w:val="002E1B1A"/>
    <w:rsid w:val="002E1C6C"/>
    <w:rsid w:val="002E1F1B"/>
    <w:rsid w:val="002E25B0"/>
    <w:rsid w:val="002E2E14"/>
    <w:rsid w:val="002E345E"/>
    <w:rsid w:val="002E3CC6"/>
    <w:rsid w:val="002E4411"/>
    <w:rsid w:val="002E4A01"/>
    <w:rsid w:val="002E4DE8"/>
    <w:rsid w:val="002E4F57"/>
    <w:rsid w:val="002E5027"/>
    <w:rsid w:val="002E6422"/>
    <w:rsid w:val="002E6B96"/>
    <w:rsid w:val="002E7790"/>
    <w:rsid w:val="002E78B0"/>
    <w:rsid w:val="002F1673"/>
    <w:rsid w:val="002F1EB1"/>
    <w:rsid w:val="002F37EA"/>
    <w:rsid w:val="002F479A"/>
    <w:rsid w:val="002F47E8"/>
    <w:rsid w:val="002F5D38"/>
    <w:rsid w:val="002F64DA"/>
    <w:rsid w:val="002F6630"/>
    <w:rsid w:val="002F6AE2"/>
    <w:rsid w:val="002F6E03"/>
    <w:rsid w:val="00300052"/>
    <w:rsid w:val="00300C8C"/>
    <w:rsid w:val="00301293"/>
    <w:rsid w:val="00301801"/>
    <w:rsid w:val="00301EAC"/>
    <w:rsid w:val="003021E5"/>
    <w:rsid w:val="00302C44"/>
    <w:rsid w:val="003034AC"/>
    <w:rsid w:val="00303DA3"/>
    <w:rsid w:val="0030424E"/>
    <w:rsid w:val="003052A5"/>
    <w:rsid w:val="003076EA"/>
    <w:rsid w:val="0030774B"/>
    <w:rsid w:val="00307F53"/>
    <w:rsid w:val="003100B2"/>
    <w:rsid w:val="00310CC9"/>
    <w:rsid w:val="00310CD3"/>
    <w:rsid w:val="00310E0E"/>
    <w:rsid w:val="00310EFE"/>
    <w:rsid w:val="00312208"/>
    <w:rsid w:val="003122A7"/>
    <w:rsid w:val="003126A2"/>
    <w:rsid w:val="00312992"/>
    <w:rsid w:val="00313434"/>
    <w:rsid w:val="0031369A"/>
    <w:rsid w:val="0031425E"/>
    <w:rsid w:val="00314BC1"/>
    <w:rsid w:val="00315D1F"/>
    <w:rsid w:val="003163D8"/>
    <w:rsid w:val="00316D65"/>
    <w:rsid w:val="003173C9"/>
    <w:rsid w:val="00317C8D"/>
    <w:rsid w:val="00317F70"/>
    <w:rsid w:val="003200F2"/>
    <w:rsid w:val="00321E36"/>
    <w:rsid w:val="00323933"/>
    <w:rsid w:val="003241A4"/>
    <w:rsid w:val="003243B1"/>
    <w:rsid w:val="00324698"/>
    <w:rsid w:val="003247DA"/>
    <w:rsid w:val="00324859"/>
    <w:rsid w:val="00325042"/>
    <w:rsid w:val="003251F3"/>
    <w:rsid w:val="0032715F"/>
    <w:rsid w:val="003279D4"/>
    <w:rsid w:val="00327B38"/>
    <w:rsid w:val="00327ECC"/>
    <w:rsid w:val="003309AF"/>
    <w:rsid w:val="00330E29"/>
    <w:rsid w:val="00331110"/>
    <w:rsid w:val="00331243"/>
    <w:rsid w:val="003314A3"/>
    <w:rsid w:val="00331654"/>
    <w:rsid w:val="003319D7"/>
    <w:rsid w:val="00331BF4"/>
    <w:rsid w:val="00332966"/>
    <w:rsid w:val="00332B56"/>
    <w:rsid w:val="003336F0"/>
    <w:rsid w:val="00333AF0"/>
    <w:rsid w:val="0033461E"/>
    <w:rsid w:val="00334BBA"/>
    <w:rsid w:val="0033507E"/>
    <w:rsid w:val="0033631B"/>
    <w:rsid w:val="003369E1"/>
    <w:rsid w:val="00336EF1"/>
    <w:rsid w:val="003371EB"/>
    <w:rsid w:val="00340AD8"/>
    <w:rsid w:val="00340C7B"/>
    <w:rsid w:val="00341A0B"/>
    <w:rsid w:val="0034229A"/>
    <w:rsid w:val="003425AD"/>
    <w:rsid w:val="003433A6"/>
    <w:rsid w:val="003433AC"/>
    <w:rsid w:val="0034367F"/>
    <w:rsid w:val="00343F92"/>
    <w:rsid w:val="0034411A"/>
    <w:rsid w:val="003447F6"/>
    <w:rsid w:val="0034486F"/>
    <w:rsid w:val="003457BB"/>
    <w:rsid w:val="003459E7"/>
    <w:rsid w:val="003469D7"/>
    <w:rsid w:val="0034755B"/>
    <w:rsid w:val="00347B51"/>
    <w:rsid w:val="00350257"/>
    <w:rsid w:val="00351156"/>
    <w:rsid w:val="00351EC1"/>
    <w:rsid w:val="0035297F"/>
    <w:rsid w:val="00353378"/>
    <w:rsid w:val="0035340B"/>
    <w:rsid w:val="00353B00"/>
    <w:rsid w:val="00354C1C"/>
    <w:rsid w:val="00355D9F"/>
    <w:rsid w:val="00356293"/>
    <w:rsid w:val="00356AA1"/>
    <w:rsid w:val="00356AFD"/>
    <w:rsid w:val="00357085"/>
    <w:rsid w:val="003601EF"/>
    <w:rsid w:val="00360415"/>
    <w:rsid w:val="00361A22"/>
    <w:rsid w:val="00361A7A"/>
    <w:rsid w:val="00361FE7"/>
    <w:rsid w:val="003626B1"/>
    <w:rsid w:val="00363196"/>
    <w:rsid w:val="003646C7"/>
    <w:rsid w:val="00364A29"/>
    <w:rsid w:val="00364CDB"/>
    <w:rsid w:val="00366810"/>
    <w:rsid w:val="00366D0E"/>
    <w:rsid w:val="00367041"/>
    <w:rsid w:val="00370791"/>
    <w:rsid w:val="003727C9"/>
    <w:rsid w:val="00372895"/>
    <w:rsid w:val="00372A2D"/>
    <w:rsid w:val="0037329F"/>
    <w:rsid w:val="00373535"/>
    <w:rsid w:val="00373A6F"/>
    <w:rsid w:val="00373EA5"/>
    <w:rsid w:val="0037432D"/>
    <w:rsid w:val="003757ED"/>
    <w:rsid w:val="00375B73"/>
    <w:rsid w:val="0037601B"/>
    <w:rsid w:val="00380B6F"/>
    <w:rsid w:val="00380E6A"/>
    <w:rsid w:val="003814F4"/>
    <w:rsid w:val="003816EA"/>
    <w:rsid w:val="0038230F"/>
    <w:rsid w:val="00382D73"/>
    <w:rsid w:val="00383640"/>
    <w:rsid w:val="00383E1F"/>
    <w:rsid w:val="00383E8C"/>
    <w:rsid w:val="00384A58"/>
    <w:rsid w:val="00384E56"/>
    <w:rsid w:val="00387966"/>
    <w:rsid w:val="003903B2"/>
    <w:rsid w:val="003906F3"/>
    <w:rsid w:val="003907D1"/>
    <w:rsid w:val="003923D2"/>
    <w:rsid w:val="003925C4"/>
    <w:rsid w:val="00392A6A"/>
    <w:rsid w:val="003930DD"/>
    <w:rsid w:val="00393430"/>
    <w:rsid w:val="003951BF"/>
    <w:rsid w:val="00395757"/>
    <w:rsid w:val="00395820"/>
    <w:rsid w:val="00395E90"/>
    <w:rsid w:val="00396274"/>
    <w:rsid w:val="003964BD"/>
    <w:rsid w:val="003970E9"/>
    <w:rsid w:val="003A0516"/>
    <w:rsid w:val="003A0CF1"/>
    <w:rsid w:val="003A1045"/>
    <w:rsid w:val="003A17B6"/>
    <w:rsid w:val="003A431B"/>
    <w:rsid w:val="003A4E17"/>
    <w:rsid w:val="003A4FCF"/>
    <w:rsid w:val="003A5016"/>
    <w:rsid w:val="003A5927"/>
    <w:rsid w:val="003A6181"/>
    <w:rsid w:val="003A6B63"/>
    <w:rsid w:val="003A6E7A"/>
    <w:rsid w:val="003A766D"/>
    <w:rsid w:val="003A796B"/>
    <w:rsid w:val="003A7D1F"/>
    <w:rsid w:val="003B02F7"/>
    <w:rsid w:val="003B02FD"/>
    <w:rsid w:val="003B0520"/>
    <w:rsid w:val="003B0C06"/>
    <w:rsid w:val="003B202E"/>
    <w:rsid w:val="003B26E0"/>
    <w:rsid w:val="003B290B"/>
    <w:rsid w:val="003B4146"/>
    <w:rsid w:val="003B4B79"/>
    <w:rsid w:val="003B4F90"/>
    <w:rsid w:val="003B577A"/>
    <w:rsid w:val="003B5F6C"/>
    <w:rsid w:val="003B6F76"/>
    <w:rsid w:val="003B720F"/>
    <w:rsid w:val="003B7F42"/>
    <w:rsid w:val="003C111E"/>
    <w:rsid w:val="003C114A"/>
    <w:rsid w:val="003C1ED1"/>
    <w:rsid w:val="003C211F"/>
    <w:rsid w:val="003C2350"/>
    <w:rsid w:val="003C2820"/>
    <w:rsid w:val="003C3DB9"/>
    <w:rsid w:val="003C3F04"/>
    <w:rsid w:val="003C48DD"/>
    <w:rsid w:val="003C51DC"/>
    <w:rsid w:val="003C61DA"/>
    <w:rsid w:val="003C623D"/>
    <w:rsid w:val="003C6468"/>
    <w:rsid w:val="003C6A70"/>
    <w:rsid w:val="003C6C5B"/>
    <w:rsid w:val="003C7098"/>
    <w:rsid w:val="003C7FBE"/>
    <w:rsid w:val="003D04E0"/>
    <w:rsid w:val="003D05E3"/>
    <w:rsid w:val="003D19A9"/>
    <w:rsid w:val="003D20B5"/>
    <w:rsid w:val="003D210D"/>
    <w:rsid w:val="003D22FB"/>
    <w:rsid w:val="003D27A8"/>
    <w:rsid w:val="003D2D9B"/>
    <w:rsid w:val="003D31E0"/>
    <w:rsid w:val="003D3438"/>
    <w:rsid w:val="003D4611"/>
    <w:rsid w:val="003D49B8"/>
    <w:rsid w:val="003D56AA"/>
    <w:rsid w:val="003D56EE"/>
    <w:rsid w:val="003D5E81"/>
    <w:rsid w:val="003D79F8"/>
    <w:rsid w:val="003D7F73"/>
    <w:rsid w:val="003E06D3"/>
    <w:rsid w:val="003E0703"/>
    <w:rsid w:val="003E0740"/>
    <w:rsid w:val="003E0EF5"/>
    <w:rsid w:val="003E25EC"/>
    <w:rsid w:val="003E2616"/>
    <w:rsid w:val="003E362C"/>
    <w:rsid w:val="003E3EA1"/>
    <w:rsid w:val="003E4AAA"/>
    <w:rsid w:val="003E51F3"/>
    <w:rsid w:val="003E5695"/>
    <w:rsid w:val="003E575B"/>
    <w:rsid w:val="003E5EA3"/>
    <w:rsid w:val="003E60F9"/>
    <w:rsid w:val="003E6184"/>
    <w:rsid w:val="003E6266"/>
    <w:rsid w:val="003E6582"/>
    <w:rsid w:val="003E7941"/>
    <w:rsid w:val="003E7F6E"/>
    <w:rsid w:val="003F0004"/>
    <w:rsid w:val="003F0885"/>
    <w:rsid w:val="003F08B9"/>
    <w:rsid w:val="003F18C1"/>
    <w:rsid w:val="003F1B92"/>
    <w:rsid w:val="003F21B7"/>
    <w:rsid w:val="003F2A70"/>
    <w:rsid w:val="003F3CB1"/>
    <w:rsid w:val="003F4040"/>
    <w:rsid w:val="003F5791"/>
    <w:rsid w:val="003F5B57"/>
    <w:rsid w:val="003F6166"/>
    <w:rsid w:val="003F6E6C"/>
    <w:rsid w:val="003F7332"/>
    <w:rsid w:val="003F76FE"/>
    <w:rsid w:val="003F79CE"/>
    <w:rsid w:val="004000BE"/>
    <w:rsid w:val="00400945"/>
    <w:rsid w:val="00400ED2"/>
    <w:rsid w:val="004011AF"/>
    <w:rsid w:val="00401451"/>
    <w:rsid w:val="004015F2"/>
    <w:rsid w:val="004016CC"/>
    <w:rsid w:val="004016CF"/>
    <w:rsid w:val="004016D8"/>
    <w:rsid w:val="0040195F"/>
    <w:rsid w:val="00402539"/>
    <w:rsid w:val="004028F4"/>
    <w:rsid w:val="00402E93"/>
    <w:rsid w:val="0040386D"/>
    <w:rsid w:val="004043A0"/>
    <w:rsid w:val="00405CA2"/>
    <w:rsid w:val="004064EC"/>
    <w:rsid w:val="00406BC9"/>
    <w:rsid w:val="00407E8B"/>
    <w:rsid w:val="00410061"/>
    <w:rsid w:val="0041009B"/>
    <w:rsid w:val="004109AF"/>
    <w:rsid w:val="00411558"/>
    <w:rsid w:val="00411DAA"/>
    <w:rsid w:val="0041259C"/>
    <w:rsid w:val="00412E83"/>
    <w:rsid w:val="0041364A"/>
    <w:rsid w:val="004139C8"/>
    <w:rsid w:val="00413C7F"/>
    <w:rsid w:val="004144DA"/>
    <w:rsid w:val="00414685"/>
    <w:rsid w:val="00414AF5"/>
    <w:rsid w:val="00414D03"/>
    <w:rsid w:val="00415435"/>
    <w:rsid w:val="0041575A"/>
    <w:rsid w:val="0041617A"/>
    <w:rsid w:val="0041629A"/>
    <w:rsid w:val="004165C3"/>
    <w:rsid w:val="00416AAF"/>
    <w:rsid w:val="00416E06"/>
    <w:rsid w:val="00420162"/>
    <w:rsid w:val="004201CA"/>
    <w:rsid w:val="00420321"/>
    <w:rsid w:val="004207AB"/>
    <w:rsid w:val="00420B10"/>
    <w:rsid w:val="00420DAE"/>
    <w:rsid w:val="00421210"/>
    <w:rsid w:val="0042284C"/>
    <w:rsid w:val="0042307B"/>
    <w:rsid w:val="00423233"/>
    <w:rsid w:val="00423C8C"/>
    <w:rsid w:val="0042422F"/>
    <w:rsid w:val="004244F7"/>
    <w:rsid w:val="004245B9"/>
    <w:rsid w:val="004251CA"/>
    <w:rsid w:val="00425AC8"/>
    <w:rsid w:val="00425D46"/>
    <w:rsid w:val="004266BD"/>
    <w:rsid w:val="00427341"/>
    <w:rsid w:val="00427425"/>
    <w:rsid w:val="00430593"/>
    <w:rsid w:val="004305C0"/>
    <w:rsid w:val="00431494"/>
    <w:rsid w:val="00431D6C"/>
    <w:rsid w:val="00432250"/>
    <w:rsid w:val="00434693"/>
    <w:rsid w:val="0043493A"/>
    <w:rsid w:val="0043566C"/>
    <w:rsid w:val="004357FA"/>
    <w:rsid w:val="00436185"/>
    <w:rsid w:val="004378EF"/>
    <w:rsid w:val="00437910"/>
    <w:rsid w:val="00440A15"/>
    <w:rsid w:val="00440E75"/>
    <w:rsid w:val="00441017"/>
    <w:rsid w:val="00441095"/>
    <w:rsid w:val="00441174"/>
    <w:rsid w:val="00441347"/>
    <w:rsid w:val="004425E1"/>
    <w:rsid w:val="0044413B"/>
    <w:rsid w:val="00444382"/>
    <w:rsid w:val="00445853"/>
    <w:rsid w:val="00445921"/>
    <w:rsid w:val="004467D4"/>
    <w:rsid w:val="00446A2F"/>
    <w:rsid w:val="00446B04"/>
    <w:rsid w:val="00446DAA"/>
    <w:rsid w:val="00446E3B"/>
    <w:rsid w:val="00446F68"/>
    <w:rsid w:val="00447135"/>
    <w:rsid w:val="00447D37"/>
    <w:rsid w:val="00450C9C"/>
    <w:rsid w:val="00450D5F"/>
    <w:rsid w:val="0045151B"/>
    <w:rsid w:val="004515E4"/>
    <w:rsid w:val="00451CA2"/>
    <w:rsid w:val="00451E81"/>
    <w:rsid w:val="0045206D"/>
    <w:rsid w:val="004522F6"/>
    <w:rsid w:val="00452C36"/>
    <w:rsid w:val="00453715"/>
    <w:rsid w:val="00453753"/>
    <w:rsid w:val="00453C6E"/>
    <w:rsid w:val="004547B9"/>
    <w:rsid w:val="004549AC"/>
    <w:rsid w:val="00454A15"/>
    <w:rsid w:val="00456413"/>
    <w:rsid w:val="00456622"/>
    <w:rsid w:val="00457141"/>
    <w:rsid w:val="00460127"/>
    <w:rsid w:val="0046177A"/>
    <w:rsid w:val="004619C7"/>
    <w:rsid w:val="00461C60"/>
    <w:rsid w:val="00461C69"/>
    <w:rsid w:val="00462619"/>
    <w:rsid w:val="0046346C"/>
    <w:rsid w:val="004634C8"/>
    <w:rsid w:val="00463A3A"/>
    <w:rsid w:val="00463D23"/>
    <w:rsid w:val="004641B1"/>
    <w:rsid w:val="00464769"/>
    <w:rsid w:val="0046706A"/>
    <w:rsid w:val="00467665"/>
    <w:rsid w:val="00467758"/>
    <w:rsid w:val="004706E4"/>
    <w:rsid w:val="00471BBE"/>
    <w:rsid w:val="00471DF4"/>
    <w:rsid w:val="00472691"/>
    <w:rsid w:val="0047296D"/>
    <w:rsid w:val="00472AD7"/>
    <w:rsid w:val="00472B82"/>
    <w:rsid w:val="00472B97"/>
    <w:rsid w:val="00473293"/>
    <w:rsid w:val="0047352C"/>
    <w:rsid w:val="0047390E"/>
    <w:rsid w:val="00473B12"/>
    <w:rsid w:val="00474649"/>
    <w:rsid w:val="0047570F"/>
    <w:rsid w:val="00475EE2"/>
    <w:rsid w:val="00475FC3"/>
    <w:rsid w:val="004763CD"/>
    <w:rsid w:val="00476AF8"/>
    <w:rsid w:val="00477185"/>
    <w:rsid w:val="00477441"/>
    <w:rsid w:val="00477677"/>
    <w:rsid w:val="00477E5B"/>
    <w:rsid w:val="00477EE5"/>
    <w:rsid w:val="00482B44"/>
    <w:rsid w:val="004832DE"/>
    <w:rsid w:val="0048553A"/>
    <w:rsid w:val="0048589E"/>
    <w:rsid w:val="004860D7"/>
    <w:rsid w:val="0048682A"/>
    <w:rsid w:val="00486FD1"/>
    <w:rsid w:val="00487011"/>
    <w:rsid w:val="004872AF"/>
    <w:rsid w:val="004876C6"/>
    <w:rsid w:val="00487866"/>
    <w:rsid w:val="004879DD"/>
    <w:rsid w:val="004879F4"/>
    <w:rsid w:val="004904ED"/>
    <w:rsid w:val="00490F1E"/>
    <w:rsid w:val="004917F9"/>
    <w:rsid w:val="0049203B"/>
    <w:rsid w:val="004929BB"/>
    <w:rsid w:val="004932E9"/>
    <w:rsid w:val="00493B75"/>
    <w:rsid w:val="004942ED"/>
    <w:rsid w:val="00495E4E"/>
    <w:rsid w:val="00497DD5"/>
    <w:rsid w:val="004A0410"/>
    <w:rsid w:val="004A0C5B"/>
    <w:rsid w:val="004A0C7A"/>
    <w:rsid w:val="004A1227"/>
    <w:rsid w:val="004A1A62"/>
    <w:rsid w:val="004A2835"/>
    <w:rsid w:val="004A2901"/>
    <w:rsid w:val="004A365A"/>
    <w:rsid w:val="004A42E4"/>
    <w:rsid w:val="004A46B1"/>
    <w:rsid w:val="004A4EBD"/>
    <w:rsid w:val="004A4FD5"/>
    <w:rsid w:val="004A59DF"/>
    <w:rsid w:val="004A61F9"/>
    <w:rsid w:val="004A697D"/>
    <w:rsid w:val="004A6EE5"/>
    <w:rsid w:val="004A6FA0"/>
    <w:rsid w:val="004A7182"/>
    <w:rsid w:val="004A76D4"/>
    <w:rsid w:val="004A7E8C"/>
    <w:rsid w:val="004B1636"/>
    <w:rsid w:val="004B1B45"/>
    <w:rsid w:val="004B1D7F"/>
    <w:rsid w:val="004B1DBB"/>
    <w:rsid w:val="004B2180"/>
    <w:rsid w:val="004B254A"/>
    <w:rsid w:val="004B2656"/>
    <w:rsid w:val="004B2691"/>
    <w:rsid w:val="004B2DFD"/>
    <w:rsid w:val="004B4207"/>
    <w:rsid w:val="004B5686"/>
    <w:rsid w:val="004B6C29"/>
    <w:rsid w:val="004B7AAD"/>
    <w:rsid w:val="004B7B4C"/>
    <w:rsid w:val="004B7CF4"/>
    <w:rsid w:val="004C043F"/>
    <w:rsid w:val="004C0BA6"/>
    <w:rsid w:val="004C1480"/>
    <w:rsid w:val="004C26E0"/>
    <w:rsid w:val="004C35CB"/>
    <w:rsid w:val="004C3CF7"/>
    <w:rsid w:val="004C42CE"/>
    <w:rsid w:val="004C455D"/>
    <w:rsid w:val="004C5744"/>
    <w:rsid w:val="004C67DB"/>
    <w:rsid w:val="004C6C07"/>
    <w:rsid w:val="004D0325"/>
    <w:rsid w:val="004D04CB"/>
    <w:rsid w:val="004D1236"/>
    <w:rsid w:val="004D1B20"/>
    <w:rsid w:val="004D2066"/>
    <w:rsid w:val="004D2530"/>
    <w:rsid w:val="004D29FB"/>
    <w:rsid w:val="004D32A7"/>
    <w:rsid w:val="004D396A"/>
    <w:rsid w:val="004D427F"/>
    <w:rsid w:val="004D51DC"/>
    <w:rsid w:val="004D5328"/>
    <w:rsid w:val="004D578D"/>
    <w:rsid w:val="004D6570"/>
    <w:rsid w:val="004D69A4"/>
    <w:rsid w:val="004D69AC"/>
    <w:rsid w:val="004D75DB"/>
    <w:rsid w:val="004E0294"/>
    <w:rsid w:val="004E0824"/>
    <w:rsid w:val="004E15BE"/>
    <w:rsid w:val="004E165E"/>
    <w:rsid w:val="004E18FA"/>
    <w:rsid w:val="004E1B6E"/>
    <w:rsid w:val="004E2F42"/>
    <w:rsid w:val="004E3819"/>
    <w:rsid w:val="004E598B"/>
    <w:rsid w:val="004E5ACC"/>
    <w:rsid w:val="004E5B0F"/>
    <w:rsid w:val="004E6049"/>
    <w:rsid w:val="004E68F2"/>
    <w:rsid w:val="004E73A2"/>
    <w:rsid w:val="004E7A4F"/>
    <w:rsid w:val="004F00B9"/>
    <w:rsid w:val="004F04B4"/>
    <w:rsid w:val="004F0779"/>
    <w:rsid w:val="004F0E09"/>
    <w:rsid w:val="004F17E8"/>
    <w:rsid w:val="004F1A82"/>
    <w:rsid w:val="004F421E"/>
    <w:rsid w:val="004F4AB7"/>
    <w:rsid w:val="004F4BD4"/>
    <w:rsid w:val="004F5317"/>
    <w:rsid w:val="004F5B6A"/>
    <w:rsid w:val="004F6868"/>
    <w:rsid w:val="004F778E"/>
    <w:rsid w:val="004F7ADC"/>
    <w:rsid w:val="00501622"/>
    <w:rsid w:val="005021ED"/>
    <w:rsid w:val="00502460"/>
    <w:rsid w:val="005029A4"/>
    <w:rsid w:val="00503D14"/>
    <w:rsid w:val="00505853"/>
    <w:rsid w:val="00506BAC"/>
    <w:rsid w:val="0050708A"/>
    <w:rsid w:val="00507486"/>
    <w:rsid w:val="00510C50"/>
    <w:rsid w:val="0051106F"/>
    <w:rsid w:val="00511299"/>
    <w:rsid w:val="00511C5B"/>
    <w:rsid w:val="00512DA8"/>
    <w:rsid w:val="0051319C"/>
    <w:rsid w:val="005131FE"/>
    <w:rsid w:val="00513727"/>
    <w:rsid w:val="00513C05"/>
    <w:rsid w:val="0051521D"/>
    <w:rsid w:val="00515DCF"/>
    <w:rsid w:val="005160A6"/>
    <w:rsid w:val="00516124"/>
    <w:rsid w:val="00517144"/>
    <w:rsid w:val="005179FB"/>
    <w:rsid w:val="005201B6"/>
    <w:rsid w:val="0052032D"/>
    <w:rsid w:val="0052051F"/>
    <w:rsid w:val="0052102D"/>
    <w:rsid w:val="00521A5E"/>
    <w:rsid w:val="00521E30"/>
    <w:rsid w:val="00522891"/>
    <w:rsid w:val="00522A15"/>
    <w:rsid w:val="00522B3C"/>
    <w:rsid w:val="005238CF"/>
    <w:rsid w:val="005242FD"/>
    <w:rsid w:val="00524A0E"/>
    <w:rsid w:val="005276C4"/>
    <w:rsid w:val="005307D9"/>
    <w:rsid w:val="005316BF"/>
    <w:rsid w:val="00531C79"/>
    <w:rsid w:val="00531D00"/>
    <w:rsid w:val="005322F2"/>
    <w:rsid w:val="005326A5"/>
    <w:rsid w:val="005329E9"/>
    <w:rsid w:val="00533044"/>
    <w:rsid w:val="005336C8"/>
    <w:rsid w:val="00534139"/>
    <w:rsid w:val="00534456"/>
    <w:rsid w:val="0053479F"/>
    <w:rsid w:val="00534F37"/>
    <w:rsid w:val="00535D8A"/>
    <w:rsid w:val="00536C83"/>
    <w:rsid w:val="0053797A"/>
    <w:rsid w:val="00537CF0"/>
    <w:rsid w:val="005414AA"/>
    <w:rsid w:val="005416F2"/>
    <w:rsid w:val="00542034"/>
    <w:rsid w:val="005428BC"/>
    <w:rsid w:val="00542955"/>
    <w:rsid w:val="00542ACE"/>
    <w:rsid w:val="00542F75"/>
    <w:rsid w:val="00543E58"/>
    <w:rsid w:val="00544B52"/>
    <w:rsid w:val="00544E15"/>
    <w:rsid w:val="005452D5"/>
    <w:rsid w:val="005453D8"/>
    <w:rsid w:val="005455AB"/>
    <w:rsid w:val="00545A3D"/>
    <w:rsid w:val="005465C5"/>
    <w:rsid w:val="005474FC"/>
    <w:rsid w:val="0055029E"/>
    <w:rsid w:val="00550BE3"/>
    <w:rsid w:val="00551541"/>
    <w:rsid w:val="0055217B"/>
    <w:rsid w:val="00552AC3"/>
    <w:rsid w:val="00552B20"/>
    <w:rsid w:val="00552EDC"/>
    <w:rsid w:val="00552F41"/>
    <w:rsid w:val="00552F4D"/>
    <w:rsid w:val="005530F1"/>
    <w:rsid w:val="005533DF"/>
    <w:rsid w:val="00553760"/>
    <w:rsid w:val="00553B0C"/>
    <w:rsid w:val="00553B6B"/>
    <w:rsid w:val="00553D48"/>
    <w:rsid w:val="0055408D"/>
    <w:rsid w:val="00554125"/>
    <w:rsid w:val="00554210"/>
    <w:rsid w:val="00554A1C"/>
    <w:rsid w:val="00554D51"/>
    <w:rsid w:val="00554E42"/>
    <w:rsid w:val="00556480"/>
    <w:rsid w:val="00556ECA"/>
    <w:rsid w:val="00556F23"/>
    <w:rsid w:val="00557250"/>
    <w:rsid w:val="005578A1"/>
    <w:rsid w:val="0055796F"/>
    <w:rsid w:val="00560110"/>
    <w:rsid w:val="00560254"/>
    <w:rsid w:val="005617C7"/>
    <w:rsid w:val="005619D7"/>
    <w:rsid w:val="00561D9D"/>
    <w:rsid w:val="005623AE"/>
    <w:rsid w:val="005626AD"/>
    <w:rsid w:val="005626E2"/>
    <w:rsid w:val="00562917"/>
    <w:rsid w:val="00562B89"/>
    <w:rsid w:val="005637F0"/>
    <w:rsid w:val="00563B18"/>
    <w:rsid w:val="00563B51"/>
    <w:rsid w:val="00563D40"/>
    <w:rsid w:val="00563E52"/>
    <w:rsid w:val="00563E9A"/>
    <w:rsid w:val="00564507"/>
    <w:rsid w:val="005649B2"/>
    <w:rsid w:val="00566561"/>
    <w:rsid w:val="005665CE"/>
    <w:rsid w:val="005666B8"/>
    <w:rsid w:val="00567433"/>
    <w:rsid w:val="005709A6"/>
    <w:rsid w:val="0057163B"/>
    <w:rsid w:val="0057201E"/>
    <w:rsid w:val="005722A6"/>
    <w:rsid w:val="0057231B"/>
    <w:rsid w:val="005733D7"/>
    <w:rsid w:val="0057348F"/>
    <w:rsid w:val="005749CA"/>
    <w:rsid w:val="00574AAE"/>
    <w:rsid w:val="00574D53"/>
    <w:rsid w:val="005758B4"/>
    <w:rsid w:val="00576674"/>
    <w:rsid w:val="00576CA5"/>
    <w:rsid w:val="005773B4"/>
    <w:rsid w:val="00577419"/>
    <w:rsid w:val="005779E1"/>
    <w:rsid w:val="005815D6"/>
    <w:rsid w:val="00581A5B"/>
    <w:rsid w:val="00582028"/>
    <w:rsid w:val="005827D7"/>
    <w:rsid w:val="00582CD4"/>
    <w:rsid w:val="00582EAA"/>
    <w:rsid w:val="00583016"/>
    <w:rsid w:val="0058302D"/>
    <w:rsid w:val="00583C4D"/>
    <w:rsid w:val="00584898"/>
    <w:rsid w:val="00584A29"/>
    <w:rsid w:val="00584FF2"/>
    <w:rsid w:val="005855BB"/>
    <w:rsid w:val="005860AA"/>
    <w:rsid w:val="00586C3F"/>
    <w:rsid w:val="00587944"/>
    <w:rsid w:val="00587C88"/>
    <w:rsid w:val="005901E8"/>
    <w:rsid w:val="00590E20"/>
    <w:rsid w:val="00591091"/>
    <w:rsid w:val="005911D3"/>
    <w:rsid w:val="005917F3"/>
    <w:rsid w:val="00591AED"/>
    <w:rsid w:val="00591B49"/>
    <w:rsid w:val="00591C61"/>
    <w:rsid w:val="00592BAA"/>
    <w:rsid w:val="00592BEF"/>
    <w:rsid w:val="0059415E"/>
    <w:rsid w:val="00594B4E"/>
    <w:rsid w:val="005954BC"/>
    <w:rsid w:val="00596298"/>
    <w:rsid w:val="00596376"/>
    <w:rsid w:val="005967ED"/>
    <w:rsid w:val="00596B0E"/>
    <w:rsid w:val="00596C1D"/>
    <w:rsid w:val="00597E2A"/>
    <w:rsid w:val="005A0A51"/>
    <w:rsid w:val="005A122C"/>
    <w:rsid w:val="005A197B"/>
    <w:rsid w:val="005A28BB"/>
    <w:rsid w:val="005A2B82"/>
    <w:rsid w:val="005A2C56"/>
    <w:rsid w:val="005A338A"/>
    <w:rsid w:val="005A472B"/>
    <w:rsid w:val="005A4AA7"/>
    <w:rsid w:val="005A5372"/>
    <w:rsid w:val="005A6471"/>
    <w:rsid w:val="005A66CF"/>
    <w:rsid w:val="005A7371"/>
    <w:rsid w:val="005A75AB"/>
    <w:rsid w:val="005A7C3A"/>
    <w:rsid w:val="005B13CB"/>
    <w:rsid w:val="005B14B0"/>
    <w:rsid w:val="005B2FC2"/>
    <w:rsid w:val="005B3082"/>
    <w:rsid w:val="005B330F"/>
    <w:rsid w:val="005B3968"/>
    <w:rsid w:val="005B54EC"/>
    <w:rsid w:val="005B559D"/>
    <w:rsid w:val="005B59FB"/>
    <w:rsid w:val="005B5B8D"/>
    <w:rsid w:val="005B6400"/>
    <w:rsid w:val="005B7A20"/>
    <w:rsid w:val="005B7C62"/>
    <w:rsid w:val="005C091B"/>
    <w:rsid w:val="005C0936"/>
    <w:rsid w:val="005C1023"/>
    <w:rsid w:val="005C1D7F"/>
    <w:rsid w:val="005C1DF2"/>
    <w:rsid w:val="005C2210"/>
    <w:rsid w:val="005C222E"/>
    <w:rsid w:val="005C23BF"/>
    <w:rsid w:val="005C2BA1"/>
    <w:rsid w:val="005C2E40"/>
    <w:rsid w:val="005C3011"/>
    <w:rsid w:val="005C3C59"/>
    <w:rsid w:val="005C46BD"/>
    <w:rsid w:val="005C560D"/>
    <w:rsid w:val="005C5642"/>
    <w:rsid w:val="005C68D2"/>
    <w:rsid w:val="005C6CCD"/>
    <w:rsid w:val="005C6F30"/>
    <w:rsid w:val="005C72D0"/>
    <w:rsid w:val="005C72FF"/>
    <w:rsid w:val="005C7C0E"/>
    <w:rsid w:val="005D0F7C"/>
    <w:rsid w:val="005D10E0"/>
    <w:rsid w:val="005D1F1B"/>
    <w:rsid w:val="005D2079"/>
    <w:rsid w:val="005D23F2"/>
    <w:rsid w:val="005D2685"/>
    <w:rsid w:val="005D300A"/>
    <w:rsid w:val="005D3897"/>
    <w:rsid w:val="005D3E8C"/>
    <w:rsid w:val="005D5642"/>
    <w:rsid w:val="005D629B"/>
    <w:rsid w:val="005D68AB"/>
    <w:rsid w:val="005D6B11"/>
    <w:rsid w:val="005D7646"/>
    <w:rsid w:val="005D7958"/>
    <w:rsid w:val="005E0083"/>
    <w:rsid w:val="005E087A"/>
    <w:rsid w:val="005E0DF5"/>
    <w:rsid w:val="005E1168"/>
    <w:rsid w:val="005E1A09"/>
    <w:rsid w:val="005E1AA5"/>
    <w:rsid w:val="005E2677"/>
    <w:rsid w:val="005E2BFD"/>
    <w:rsid w:val="005E2C78"/>
    <w:rsid w:val="005E4940"/>
    <w:rsid w:val="005E70F3"/>
    <w:rsid w:val="005E7389"/>
    <w:rsid w:val="005F0071"/>
    <w:rsid w:val="005F0363"/>
    <w:rsid w:val="005F0A08"/>
    <w:rsid w:val="005F0B54"/>
    <w:rsid w:val="005F1FB0"/>
    <w:rsid w:val="005F23FA"/>
    <w:rsid w:val="005F2FD5"/>
    <w:rsid w:val="005F3010"/>
    <w:rsid w:val="005F4057"/>
    <w:rsid w:val="005F451B"/>
    <w:rsid w:val="005F5C63"/>
    <w:rsid w:val="005F5EE0"/>
    <w:rsid w:val="005F7007"/>
    <w:rsid w:val="005F70C5"/>
    <w:rsid w:val="006006A7"/>
    <w:rsid w:val="00600963"/>
    <w:rsid w:val="0060164D"/>
    <w:rsid w:val="00601699"/>
    <w:rsid w:val="00601783"/>
    <w:rsid w:val="0060199E"/>
    <w:rsid w:val="0060234F"/>
    <w:rsid w:val="006024D6"/>
    <w:rsid w:val="006028AD"/>
    <w:rsid w:val="00602A94"/>
    <w:rsid w:val="00604058"/>
    <w:rsid w:val="00604365"/>
    <w:rsid w:val="006046A0"/>
    <w:rsid w:val="00604EC7"/>
    <w:rsid w:val="006053AF"/>
    <w:rsid w:val="006058C6"/>
    <w:rsid w:val="00605BAD"/>
    <w:rsid w:val="00606889"/>
    <w:rsid w:val="00606895"/>
    <w:rsid w:val="006069A8"/>
    <w:rsid w:val="00606F02"/>
    <w:rsid w:val="00606FA2"/>
    <w:rsid w:val="0060742B"/>
    <w:rsid w:val="00607D26"/>
    <w:rsid w:val="006101C4"/>
    <w:rsid w:val="00610DC1"/>
    <w:rsid w:val="00611E84"/>
    <w:rsid w:val="00611F68"/>
    <w:rsid w:val="006126B8"/>
    <w:rsid w:val="006132BA"/>
    <w:rsid w:val="0061330D"/>
    <w:rsid w:val="00613406"/>
    <w:rsid w:val="00614443"/>
    <w:rsid w:val="006159F9"/>
    <w:rsid w:val="00615C38"/>
    <w:rsid w:val="00616183"/>
    <w:rsid w:val="006178F9"/>
    <w:rsid w:val="00617D58"/>
    <w:rsid w:val="00617F84"/>
    <w:rsid w:val="00620DB2"/>
    <w:rsid w:val="006216C5"/>
    <w:rsid w:val="006216D7"/>
    <w:rsid w:val="00621B6B"/>
    <w:rsid w:val="00621F32"/>
    <w:rsid w:val="006226A5"/>
    <w:rsid w:val="00622F8B"/>
    <w:rsid w:val="006234EF"/>
    <w:rsid w:val="00623783"/>
    <w:rsid w:val="00624690"/>
    <w:rsid w:val="00624902"/>
    <w:rsid w:val="00624E98"/>
    <w:rsid w:val="00625541"/>
    <w:rsid w:val="00626A74"/>
    <w:rsid w:val="00626B27"/>
    <w:rsid w:val="00626F6C"/>
    <w:rsid w:val="00627322"/>
    <w:rsid w:val="0062758D"/>
    <w:rsid w:val="00630B1E"/>
    <w:rsid w:val="00630C98"/>
    <w:rsid w:val="00631B91"/>
    <w:rsid w:val="006352C5"/>
    <w:rsid w:val="00635444"/>
    <w:rsid w:val="00635773"/>
    <w:rsid w:val="00636EE0"/>
    <w:rsid w:val="0063745A"/>
    <w:rsid w:val="00637D80"/>
    <w:rsid w:val="00637F0B"/>
    <w:rsid w:val="00637F96"/>
    <w:rsid w:val="00640DEA"/>
    <w:rsid w:val="00641301"/>
    <w:rsid w:val="00642D29"/>
    <w:rsid w:val="00643361"/>
    <w:rsid w:val="006433E0"/>
    <w:rsid w:val="00644E67"/>
    <w:rsid w:val="006454A6"/>
    <w:rsid w:val="00645501"/>
    <w:rsid w:val="006463E7"/>
    <w:rsid w:val="0065021C"/>
    <w:rsid w:val="00650E42"/>
    <w:rsid w:val="006521D1"/>
    <w:rsid w:val="0065225C"/>
    <w:rsid w:val="00653235"/>
    <w:rsid w:val="006536C8"/>
    <w:rsid w:val="00654520"/>
    <w:rsid w:val="00654BB7"/>
    <w:rsid w:val="00656EA8"/>
    <w:rsid w:val="00657D28"/>
    <w:rsid w:val="006604EB"/>
    <w:rsid w:val="00660811"/>
    <w:rsid w:val="006615DE"/>
    <w:rsid w:val="00662382"/>
    <w:rsid w:val="0066350A"/>
    <w:rsid w:val="006638C2"/>
    <w:rsid w:val="0066441D"/>
    <w:rsid w:val="00665EB4"/>
    <w:rsid w:val="006665F2"/>
    <w:rsid w:val="00666D1F"/>
    <w:rsid w:val="00670987"/>
    <w:rsid w:val="00671D87"/>
    <w:rsid w:val="00673CA4"/>
    <w:rsid w:val="00673F79"/>
    <w:rsid w:val="00674E1C"/>
    <w:rsid w:val="00675D49"/>
    <w:rsid w:val="00676028"/>
    <w:rsid w:val="006773A8"/>
    <w:rsid w:val="00677402"/>
    <w:rsid w:val="006775CC"/>
    <w:rsid w:val="0068000F"/>
    <w:rsid w:val="0068035F"/>
    <w:rsid w:val="006807CB"/>
    <w:rsid w:val="00680831"/>
    <w:rsid w:val="006812B9"/>
    <w:rsid w:val="0068179A"/>
    <w:rsid w:val="006818F9"/>
    <w:rsid w:val="0068327F"/>
    <w:rsid w:val="00683CE9"/>
    <w:rsid w:val="00683EB9"/>
    <w:rsid w:val="006840A0"/>
    <w:rsid w:val="00684C07"/>
    <w:rsid w:val="0068502C"/>
    <w:rsid w:val="006857E0"/>
    <w:rsid w:val="00685CDB"/>
    <w:rsid w:val="00685F8A"/>
    <w:rsid w:val="00686713"/>
    <w:rsid w:val="006873B2"/>
    <w:rsid w:val="006925BD"/>
    <w:rsid w:val="00692B58"/>
    <w:rsid w:val="00692FBE"/>
    <w:rsid w:val="0069304C"/>
    <w:rsid w:val="006935AD"/>
    <w:rsid w:val="00694A31"/>
    <w:rsid w:val="00694ECF"/>
    <w:rsid w:val="00695F8F"/>
    <w:rsid w:val="00696619"/>
    <w:rsid w:val="006969D9"/>
    <w:rsid w:val="006977B6"/>
    <w:rsid w:val="00697941"/>
    <w:rsid w:val="006A01EE"/>
    <w:rsid w:val="006A045E"/>
    <w:rsid w:val="006A09EC"/>
    <w:rsid w:val="006A1126"/>
    <w:rsid w:val="006A1432"/>
    <w:rsid w:val="006A195D"/>
    <w:rsid w:val="006A219F"/>
    <w:rsid w:val="006A2376"/>
    <w:rsid w:val="006A2A14"/>
    <w:rsid w:val="006A2B32"/>
    <w:rsid w:val="006A3EC8"/>
    <w:rsid w:val="006A40E0"/>
    <w:rsid w:val="006A4A6A"/>
    <w:rsid w:val="006A4BC0"/>
    <w:rsid w:val="006A58F7"/>
    <w:rsid w:val="006A5B4D"/>
    <w:rsid w:val="006A5BE1"/>
    <w:rsid w:val="006A7475"/>
    <w:rsid w:val="006A753F"/>
    <w:rsid w:val="006A7A41"/>
    <w:rsid w:val="006A7E97"/>
    <w:rsid w:val="006B1263"/>
    <w:rsid w:val="006B208E"/>
    <w:rsid w:val="006B249F"/>
    <w:rsid w:val="006B2EEC"/>
    <w:rsid w:val="006B3762"/>
    <w:rsid w:val="006B4B75"/>
    <w:rsid w:val="006B4EAD"/>
    <w:rsid w:val="006B5465"/>
    <w:rsid w:val="006B56A0"/>
    <w:rsid w:val="006B69A2"/>
    <w:rsid w:val="006B6D29"/>
    <w:rsid w:val="006B7CF9"/>
    <w:rsid w:val="006B7FBF"/>
    <w:rsid w:val="006C1542"/>
    <w:rsid w:val="006C1610"/>
    <w:rsid w:val="006C1BDD"/>
    <w:rsid w:val="006C29B3"/>
    <w:rsid w:val="006C46CD"/>
    <w:rsid w:val="006C583A"/>
    <w:rsid w:val="006C5876"/>
    <w:rsid w:val="006C5D93"/>
    <w:rsid w:val="006C65B9"/>
    <w:rsid w:val="006D09A6"/>
    <w:rsid w:val="006D1200"/>
    <w:rsid w:val="006D1D08"/>
    <w:rsid w:val="006D284C"/>
    <w:rsid w:val="006D367B"/>
    <w:rsid w:val="006D3AB0"/>
    <w:rsid w:val="006D3FDB"/>
    <w:rsid w:val="006D4113"/>
    <w:rsid w:val="006D4657"/>
    <w:rsid w:val="006D47B6"/>
    <w:rsid w:val="006D4A4B"/>
    <w:rsid w:val="006D5D26"/>
    <w:rsid w:val="006D6626"/>
    <w:rsid w:val="006D6ADC"/>
    <w:rsid w:val="006D6DCB"/>
    <w:rsid w:val="006D6F78"/>
    <w:rsid w:val="006D7C4A"/>
    <w:rsid w:val="006E035F"/>
    <w:rsid w:val="006E12AA"/>
    <w:rsid w:val="006E2587"/>
    <w:rsid w:val="006E360D"/>
    <w:rsid w:val="006E464F"/>
    <w:rsid w:val="006E46C5"/>
    <w:rsid w:val="006E4D15"/>
    <w:rsid w:val="006E4F10"/>
    <w:rsid w:val="006E6D13"/>
    <w:rsid w:val="006E6FD5"/>
    <w:rsid w:val="006E750C"/>
    <w:rsid w:val="006F260B"/>
    <w:rsid w:val="006F3987"/>
    <w:rsid w:val="006F3993"/>
    <w:rsid w:val="006F50C5"/>
    <w:rsid w:val="006F56C6"/>
    <w:rsid w:val="006F7B3D"/>
    <w:rsid w:val="0070011E"/>
    <w:rsid w:val="00700382"/>
    <w:rsid w:val="007003C7"/>
    <w:rsid w:val="0070075B"/>
    <w:rsid w:val="007007AE"/>
    <w:rsid w:val="0070130D"/>
    <w:rsid w:val="00701563"/>
    <w:rsid w:val="007015BD"/>
    <w:rsid w:val="007023F6"/>
    <w:rsid w:val="007024F1"/>
    <w:rsid w:val="00702A29"/>
    <w:rsid w:val="00702E42"/>
    <w:rsid w:val="00704A42"/>
    <w:rsid w:val="00704CE1"/>
    <w:rsid w:val="007054F8"/>
    <w:rsid w:val="007057A4"/>
    <w:rsid w:val="00706F4A"/>
    <w:rsid w:val="007071B7"/>
    <w:rsid w:val="00707364"/>
    <w:rsid w:val="00707A85"/>
    <w:rsid w:val="00707E7D"/>
    <w:rsid w:val="007102B8"/>
    <w:rsid w:val="00710E32"/>
    <w:rsid w:val="00710E4C"/>
    <w:rsid w:val="00710E5B"/>
    <w:rsid w:val="007112AA"/>
    <w:rsid w:val="007122E3"/>
    <w:rsid w:val="00712C98"/>
    <w:rsid w:val="0071405A"/>
    <w:rsid w:val="00714D54"/>
    <w:rsid w:val="00714EE4"/>
    <w:rsid w:val="00715299"/>
    <w:rsid w:val="007161C8"/>
    <w:rsid w:val="007164E2"/>
    <w:rsid w:val="00716EE8"/>
    <w:rsid w:val="00717339"/>
    <w:rsid w:val="007173AB"/>
    <w:rsid w:val="00717C3E"/>
    <w:rsid w:val="00720F94"/>
    <w:rsid w:val="0072167C"/>
    <w:rsid w:val="007219D2"/>
    <w:rsid w:val="00721D0E"/>
    <w:rsid w:val="00723052"/>
    <w:rsid w:val="007235B9"/>
    <w:rsid w:val="00723D8E"/>
    <w:rsid w:val="00724972"/>
    <w:rsid w:val="007249D9"/>
    <w:rsid w:val="007250BA"/>
    <w:rsid w:val="007304B7"/>
    <w:rsid w:val="00730BBF"/>
    <w:rsid w:val="00730D4D"/>
    <w:rsid w:val="0073131A"/>
    <w:rsid w:val="007323AA"/>
    <w:rsid w:val="00732E47"/>
    <w:rsid w:val="00732EB4"/>
    <w:rsid w:val="007345CC"/>
    <w:rsid w:val="007352D9"/>
    <w:rsid w:val="007357CA"/>
    <w:rsid w:val="00735C70"/>
    <w:rsid w:val="007361CB"/>
    <w:rsid w:val="00736851"/>
    <w:rsid w:val="007371C5"/>
    <w:rsid w:val="0073733B"/>
    <w:rsid w:val="007405C5"/>
    <w:rsid w:val="00740A29"/>
    <w:rsid w:val="00741461"/>
    <w:rsid w:val="007417E2"/>
    <w:rsid w:val="0074227D"/>
    <w:rsid w:val="00742FB1"/>
    <w:rsid w:val="00743919"/>
    <w:rsid w:val="00743C42"/>
    <w:rsid w:val="00745068"/>
    <w:rsid w:val="00746A4E"/>
    <w:rsid w:val="00746C5B"/>
    <w:rsid w:val="00746D51"/>
    <w:rsid w:val="00746E53"/>
    <w:rsid w:val="007471AE"/>
    <w:rsid w:val="0074790C"/>
    <w:rsid w:val="00750C8F"/>
    <w:rsid w:val="007522B4"/>
    <w:rsid w:val="00752BEE"/>
    <w:rsid w:val="00752C58"/>
    <w:rsid w:val="00753717"/>
    <w:rsid w:val="0075451D"/>
    <w:rsid w:val="00756238"/>
    <w:rsid w:val="00756D5B"/>
    <w:rsid w:val="00757294"/>
    <w:rsid w:val="00757760"/>
    <w:rsid w:val="00760367"/>
    <w:rsid w:val="00761193"/>
    <w:rsid w:val="007611A8"/>
    <w:rsid w:val="00761A82"/>
    <w:rsid w:val="00761E9D"/>
    <w:rsid w:val="00762947"/>
    <w:rsid w:val="00762E78"/>
    <w:rsid w:val="0076569B"/>
    <w:rsid w:val="00766330"/>
    <w:rsid w:val="007664A7"/>
    <w:rsid w:val="0076681B"/>
    <w:rsid w:val="007679FC"/>
    <w:rsid w:val="00767A3E"/>
    <w:rsid w:val="0077021B"/>
    <w:rsid w:val="00770E84"/>
    <w:rsid w:val="00771D9B"/>
    <w:rsid w:val="007730FF"/>
    <w:rsid w:val="00773E8E"/>
    <w:rsid w:val="00774552"/>
    <w:rsid w:val="00774789"/>
    <w:rsid w:val="0077500E"/>
    <w:rsid w:val="00775BAE"/>
    <w:rsid w:val="0077789D"/>
    <w:rsid w:val="007778EC"/>
    <w:rsid w:val="00777AE5"/>
    <w:rsid w:val="00777D48"/>
    <w:rsid w:val="007802CD"/>
    <w:rsid w:val="007802E3"/>
    <w:rsid w:val="00780DA8"/>
    <w:rsid w:val="00781844"/>
    <w:rsid w:val="00781A7E"/>
    <w:rsid w:val="0078225E"/>
    <w:rsid w:val="007822A7"/>
    <w:rsid w:val="007833DD"/>
    <w:rsid w:val="007848FA"/>
    <w:rsid w:val="0078523C"/>
    <w:rsid w:val="0078571E"/>
    <w:rsid w:val="00786C56"/>
    <w:rsid w:val="007879E0"/>
    <w:rsid w:val="00787BFF"/>
    <w:rsid w:val="007900B6"/>
    <w:rsid w:val="007904B7"/>
    <w:rsid w:val="00790E8C"/>
    <w:rsid w:val="00791C9D"/>
    <w:rsid w:val="0079401B"/>
    <w:rsid w:val="007960D1"/>
    <w:rsid w:val="00797173"/>
    <w:rsid w:val="007A0465"/>
    <w:rsid w:val="007A0485"/>
    <w:rsid w:val="007A0B1C"/>
    <w:rsid w:val="007A15CD"/>
    <w:rsid w:val="007A17AB"/>
    <w:rsid w:val="007A2046"/>
    <w:rsid w:val="007A26FA"/>
    <w:rsid w:val="007A36CD"/>
    <w:rsid w:val="007A383D"/>
    <w:rsid w:val="007A635B"/>
    <w:rsid w:val="007A6875"/>
    <w:rsid w:val="007A6BDA"/>
    <w:rsid w:val="007A7DB9"/>
    <w:rsid w:val="007B04DF"/>
    <w:rsid w:val="007B04ED"/>
    <w:rsid w:val="007B1A3D"/>
    <w:rsid w:val="007B1B31"/>
    <w:rsid w:val="007B27AA"/>
    <w:rsid w:val="007B2CDB"/>
    <w:rsid w:val="007B2E8B"/>
    <w:rsid w:val="007B3A5A"/>
    <w:rsid w:val="007B622E"/>
    <w:rsid w:val="007B6476"/>
    <w:rsid w:val="007B64BB"/>
    <w:rsid w:val="007B72C8"/>
    <w:rsid w:val="007B786F"/>
    <w:rsid w:val="007B7EC6"/>
    <w:rsid w:val="007C0096"/>
    <w:rsid w:val="007C009E"/>
    <w:rsid w:val="007C10EB"/>
    <w:rsid w:val="007C178E"/>
    <w:rsid w:val="007C1C54"/>
    <w:rsid w:val="007C2A91"/>
    <w:rsid w:val="007C51BF"/>
    <w:rsid w:val="007C5269"/>
    <w:rsid w:val="007C555B"/>
    <w:rsid w:val="007C5693"/>
    <w:rsid w:val="007C590B"/>
    <w:rsid w:val="007C602D"/>
    <w:rsid w:val="007C6235"/>
    <w:rsid w:val="007C6D38"/>
    <w:rsid w:val="007C767E"/>
    <w:rsid w:val="007D018B"/>
    <w:rsid w:val="007D04EF"/>
    <w:rsid w:val="007D149E"/>
    <w:rsid w:val="007D18DA"/>
    <w:rsid w:val="007D1B9C"/>
    <w:rsid w:val="007D2386"/>
    <w:rsid w:val="007D48C8"/>
    <w:rsid w:val="007D6067"/>
    <w:rsid w:val="007D6081"/>
    <w:rsid w:val="007D78C5"/>
    <w:rsid w:val="007E0906"/>
    <w:rsid w:val="007E0943"/>
    <w:rsid w:val="007E0DAB"/>
    <w:rsid w:val="007E1A18"/>
    <w:rsid w:val="007E1A49"/>
    <w:rsid w:val="007E23A0"/>
    <w:rsid w:val="007E27F7"/>
    <w:rsid w:val="007E2C26"/>
    <w:rsid w:val="007E2D38"/>
    <w:rsid w:val="007E3508"/>
    <w:rsid w:val="007E5751"/>
    <w:rsid w:val="007E5846"/>
    <w:rsid w:val="007E61E5"/>
    <w:rsid w:val="007E7817"/>
    <w:rsid w:val="007F0994"/>
    <w:rsid w:val="007F0AF6"/>
    <w:rsid w:val="007F0D58"/>
    <w:rsid w:val="007F0F63"/>
    <w:rsid w:val="007F131C"/>
    <w:rsid w:val="007F13F1"/>
    <w:rsid w:val="007F168B"/>
    <w:rsid w:val="007F2163"/>
    <w:rsid w:val="007F3A9D"/>
    <w:rsid w:val="007F4957"/>
    <w:rsid w:val="007F5547"/>
    <w:rsid w:val="007F55A5"/>
    <w:rsid w:val="007F5F2C"/>
    <w:rsid w:val="007F6A74"/>
    <w:rsid w:val="007F74AD"/>
    <w:rsid w:val="00800127"/>
    <w:rsid w:val="00800174"/>
    <w:rsid w:val="00800C9D"/>
    <w:rsid w:val="00800EF1"/>
    <w:rsid w:val="00800FEA"/>
    <w:rsid w:val="008014F6"/>
    <w:rsid w:val="00801B24"/>
    <w:rsid w:val="008023F9"/>
    <w:rsid w:val="008025D7"/>
    <w:rsid w:val="00803539"/>
    <w:rsid w:val="00803FF6"/>
    <w:rsid w:val="00804F42"/>
    <w:rsid w:val="008052F0"/>
    <w:rsid w:val="00805852"/>
    <w:rsid w:val="008062BD"/>
    <w:rsid w:val="00806993"/>
    <w:rsid w:val="0080776E"/>
    <w:rsid w:val="00807D86"/>
    <w:rsid w:val="008100A8"/>
    <w:rsid w:val="00811198"/>
    <w:rsid w:val="0081137B"/>
    <w:rsid w:val="00811DEA"/>
    <w:rsid w:val="00812D69"/>
    <w:rsid w:val="008137A5"/>
    <w:rsid w:val="008146CD"/>
    <w:rsid w:val="008175E4"/>
    <w:rsid w:val="00817C35"/>
    <w:rsid w:val="00817CBA"/>
    <w:rsid w:val="0082166B"/>
    <w:rsid w:val="008228BE"/>
    <w:rsid w:val="008228C9"/>
    <w:rsid w:val="00823013"/>
    <w:rsid w:val="008232D4"/>
    <w:rsid w:val="00824162"/>
    <w:rsid w:val="00824633"/>
    <w:rsid w:val="0082483A"/>
    <w:rsid w:val="00825653"/>
    <w:rsid w:val="00825D54"/>
    <w:rsid w:val="0082602E"/>
    <w:rsid w:val="008266E7"/>
    <w:rsid w:val="00826B07"/>
    <w:rsid w:val="00827550"/>
    <w:rsid w:val="008276A1"/>
    <w:rsid w:val="00827B6F"/>
    <w:rsid w:val="00827E20"/>
    <w:rsid w:val="00830747"/>
    <w:rsid w:val="00830B08"/>
    <w:rsid w:val="00834CBB"/>
    <w:rsid w:val="008350B4"/>
    <w:rsid w:val="008355EA"/>
    <w:rsid w:val="00835A50"/>
    <w:rsid w:val="00836D63"/>
    <w:rsid w:val="00836D7C"/>
    <w:rsid w:val="0084047E"/>
    <w:rsid w:val="00840B14"/>
    <w:rsid w:val="00841033"/>
    <w:rsid w:val="00841E56"/>
    <w:rsid w:val="00841F6C"/>
    <w:rsid w:val="008423D0"/>
    <w:rsid w:val="0084256D"/>
    <w:rsid w:val="00842B58"/>
    <w:rsid w:val="00843315"/>
    <w:rsid w:val="008436E4"/>
    <w:rsid w:val="00844065"/>
    <w:rsid w:val="008441FD"/>
    <w:rsid w:val="00844730"/>
    <w:rsid w:val="00844744"/>
    <w:rsid w:val="00844B35"/>
    <w:rsid w:val="008460FE"/>
    <w:rsid w:val="008473E0"/>
    <w:rsid w:val="00847FF1"/>
    <w:rsid w:val="00850381"/>
    <w:rsid w:val="00851809"/>
    <w:rsid w:val="00851A7F"/>
    <w:rsid w:val="00852432"/>
    <w:rsid w:val="008524FF"/>
    <w:rsid w:val="00852B6C"/>
    <w:rsid w:val="00852E20"/>
    <w:rsid w:val="00852F83"/>
    <w:rsid w:val="008532E3"/>
    <w:rsid w:val="0085405F"/>
    <w:rsid w:val="00855459"/>
    <w:rsid w:val="00855E31"/>
    <w:rsid w:val="00855EA6"/>
    <w:rsid w:val="00856FBC"/>
    <w:rsid w:val="00857E33"/>
    <w:rsid w:val="008613A3"/>
    <w:rsid w:val="00861EA7"/>
    <w:rsid w:val="0086234C"/>
    <w:rsid w:val="00862B84"/>
    <w:rsid w:val="0086301E"/>
    <w:rsid w:val="008639AC"/>
    <w:rsid w:val="00863E45"/>
    <w:rsid w:val="0086474B"/>
    <w:rsid w:val="00864B23"/>
    <w:rsid w:val="0086506E"/>
    <w:rsid w:val="008651AA"/>
    <w:rsid w:val="008654B8"/>
    <w:rsid w:val="008658DB"/>
    <w:rsid w:val="00865A91"/>
    <w:rsid w:val="00866008"/>
    <w:rsid w:val="008663A4"/>
    <w:rsid w:val="0086744C"/>
    <w:rsid w:val="0086749F"/>
    <w:rsid w:val="0087021B"/>
    <w:rsid w:val="00870301"/>
    <w:rsid w:val="008703B6"/>
    <w:rsid w:val="00870674"/>
    <w:rsid w:val="00870805"/>
    <w:rsid w:val="008709B0"/>
    <w:rsid w:val="00872223"/>
    <w:rsid w:val="00872E4B"/>
    <w:rsid w:val="00873207"/>
    <w:rsid w:val="00873342"/>
    <w:rsid w:val="00873725"/>
    <w:rsid w:val="00874414"/>
    <w:rsid w:val="00874419"/>
    <w:rsid w:val="00875003"/>
    <w:rsid w:val="0087597F"/>
    <w:rsid w:val="00876192"/>
    <w:rsid w:val="0087637E"/>
    <w:rsid w:val="0087674D"/>
    <w:rsid w:val="00877411"/>
    <w:rsid w:val="00877DDC"/>
    <w:rsid w:val="0088011F"/>
    <w:rsid w:val="00880C7F"/>
    <w:rsid w:val="00881ACD"/>
    <w:rsid w:val="0088259A"/>
    <w:rsid w:val="0088374D"/>
    <w:rsid w:val="00883B98"/>
    <w:rsid w:val="00884B59"/>
    <w:rsid w:val="00885B2C"/>
    <w:rsid w:val="00885F16"/>
    <w:rsid w:val="008862D3"/>
    <w:rsid w:val="0088679B"/>
    <w:rsid w:val="0088695A"/>
    <w:rsid w:val="0088695C"/>
    <w:rsid w:val="00886B6E"/>
    <w:rsid w:val="00887A8E"/>
    <w:rsid w:val="00887B18"/>
    <w:rsid w:val="00890B1D"/>
    <w:rsid w:val="00890EB0"/>
    <w:rsid w:val="00891396"/>
    <w:rsid w:val="00891A9E"/>
    <w:rsid w:val="00891B71"/>
    <w:rsid w:val="008921A6"/>
    <w:rsid w:val="00892400"/>
    <w:rsid w:val="00892404"/>
    <w:rsid w:val="0089380E"/>
    <w:rsid w:val="0089394E"/>
    <w:rsid w:val="00893A69"/>
    <w:rsid w:val="00893B6A"/>
    <w:rsid w:val="008944CB"/>
    <w:rsid w:val="00894858"/>
    <w:rsid w:val="008948B2"/>
    <w:rsid w:val="00894A84"/>
    <w:rsid w:val="00894AB9"/>
    <w:rsid w:val="00894D99"/>
    <w:rsid w:val="008962D1"/>
    <w:rsid w:val="0089684D"/>
    <w:rsid w:val="00896FE9"/>
    <w:rsid w:val="00897087"/>
    <w:rsid w:val="008A06FF"/>
    <w:rsid w:val="008A08FE"/>
    <w:rsid w:val="008A1006"/>
    <w:rsid w:val="008A100C"/>
    <w:rsid w:val="008A28DE"/>
    <w:rsid w:val="008A2984"/>
    <w:rsid w:val="008A2C70"/>
    <w:rsid w:val="008A3595"/>
    <w:rsid w:val="008A3B95"/>
    <w:rsid w:val="008A3E03"/>
    <w:rsid w:val="008A3EBC"/>
    <w:rsid w:val="008A4322"/>
    <w:rsid w:val="008A4834"/>
    <w:rsid w:val="008A4DD5"/>
    <w:rsid w:val="008A4DD7"/>
    <w:rsid w:val="008A4F44"/>
    <w:rsid w:val="008A53B7"/>
    <w:rsid w:val="008A6078"/>
    <w:rsid w:val="008A65DF"/>
    <w:rsid w:val="008B0275"/>
    <w:rsid w:val="008B1CAD"/>
    <w:rsid w:val="008B1F8D"/>
    <w:rsid w:val="008B2027"/>
    <w:rsid w:val="008B20BC"/>
    <w:rsid w:val="008B2709"/>
    <w:rsid w:val="008B29C9"/>
    <w:rsid w:val="008B2A8E"/>
    <w:rsid w:val="008B2B4E"/>
    <w:rsid w:val="008B3A0B"/>
    <w:rsid w:val="008B4462"/>
    <w:rsid w:val="008B44BD"/>
    <w:rsid w:val="008B4716"/>
    <w:rsid w:val="008B4C22"/>
    <w:rsid w:val="008C0F51"/>
    <w:rsid w:val="008C205F"/>
    <w:rsid w:val="008C20CF"/>
    <w:rsid w:val="008C263E"/>
    <w:rsid w:val="008C29B4"/>
    <w:rsid w:val="008C38B5"/>
    <w:rsid w:val="008C39E1"/>
    <w:rsid w:val="008C4D1A"/>
    <w:rsid w:val="008C618C"/>
    <w:rsid w:val="008C66E2"/>
    <w:rsid w:val="008C6919"/>
    <w:rsid w:val="008C7014"/>
    <w:rsid w:val="008C7AEE"/>
    <w:rsid w:val="008D007C"/>
    <w:rsid w:val="008D0369"/>
    <w:rsid w:val="008D0A83"/>
    <w:rsid w:val="008D0E8F"/>
    <w:rsid w:val="008D1E3C"/>
    <w:rsid w:val="008D2D85"/>
    <w:rsid w:val="008D561D"/>
    <w:rsid w:val="008D5943"/>
    <w:rsid w:val="008D5B89"/>
    <w:rsid w:val="008D64C6"/>
    <w:rsid w:val="008D64CA"/>
    <w:rsid w:val="008D7651"/>
    <w:rsid w:val="008D7D40"/>
    <w:rsid w:val="008E022A"/>
    <w:rsid w:val="008E0904"/>
    <w:rsid w:val="008E0EBA"/>
    <w:rsid w:val="008E0FB1"/>
    <w:rsid w:val="008E16ED"/>
    <w:rsid w:val="008E2B74"/>
    <w:rsid w:val="008E3B74"/>
    <w:rsid w:val="008E4BC7"/>
    <w:rsid w:val="008E4E1B"/>
    <w:rsid w:val="008E513E"/>
    <w:rsid w:val="008E5715"/>
    <w:rsid w:val="008E69BD"/>
    <w:rsid w:val="008E7195"/>
    <w:rsid w:val="008E7F86"/>
    <w:rsid w:val="008F06A0"/>
    <w:rsid w:val="008F1432"/>
    <w:rsid w:val="008F15D5"/>
    <w:rsid w:val="008F1B7E"/>
    <w:rsid w:val="008F33B3"/>
    <w:rsid w:val="008F367F"/>
    <w:rsid w:val="008F3E33"/>
    <w:rsid w:val="008F40E8"/>
    <w:rsid w:val="008F49F2"/>
    <w:rsid w:val="008F4B00"/>
    <w:rsid w:val="008F4D62"/>
    <w:rsid w:val="008F53F6"/>
    <w:rsid w:val="008F5444"/>
    <w:rsid w:val="008F6543"/>
    <w:rsid w:val="008F6B70"/>
    <w:rsid w:val="008F7374"/>
    <w:rsid w:val="008F795F"/>
    <w:rsid w:val="0090125B"/>
    <w:rsid w:val="00901615"/>
    <w:rsid w:val="0090220E"/>
    <w:rsid w:val="00903813"/>
    <w:rsid w:val="0090391D"/>
    <w:rsid w:val="00903991"/>
    <w:rsid w:val="009040B3"/>
    <w:rsid w:val="00905C29"/>
    <w:rsid w:val="00905FB1"/>
    <w:rsid w:val="00906410"/>
    <w:rsid w:val="00906A0D"/>
    <w:rsid w:val="00906BCE"/>
    <w:rsid w:val="00907071"/>
    <w:rsid w:val="00910229"/>
    <w:rsid w:val="009105BD"/>
    <w:rsid w:val="009106AA"/>
    <w:rsid w:val="00911330"/>
    <w:rsid w:val="00911D35"/>
    <w:rsid w:val="00913132"/>
    <w:rsid w:val="009135D5"/>
    <w:rsid w:val="00914D59"/>
    <w:rsid w:val="009159CB"/>
    <w:rsid w:val="00915C4F"/>
    <w:rsid w:val="00916EC0"/>
    <w:rsid w:val="0091721D"/>
    <w:rsid w:val="00917D94"/>
    <w:rsid w:val="009200A1"/>
    <w:rsid w:val="009201E8"/>
    <w:rsid w:val="009211E7"/>
    <w:rsid w:val="00921792"/>
    <w:rsid w:val="009218F8"/>
    <w:rsid w:val="009224B3"/>
    <w:rsid w:val="00923F01"/>
    <w:rsid w:val="00925B20"/>
    <w:rsid w:val="009268CD"/>
    <w:rsid w:val="0092783C"/>
    <w:rsid w:val="00927B05"/>
    <w:rsid w:val="00927D5C"/>
    <w:rsid w:val="009305FA"/>
    <w:rsid w:val="00931033"/>
    <w:rsid w:val="009334C1"/>
    <w:rsid w:val="009339DB"/>
    <w:rsid w:val="00935CD3"/>
    <w:rsid w:val="009368B0"/>
    <w:rsid w:val="00936A1B"/>
    <w:rsid w:val="00936F73"/>
    <w:rsid w:val="009375D1"/>
    <w:rsid w:val="009401CF"/>
    <w:rsid w:val="00940459"/>
    <w:rsid w:val="00940931"/>
    <w:rsid w:val="00940A19"/>
    <w:rsid w:val="00940B6D"/>
    <w:rsid w:val="00940DA6"/>
    <w:rsid w:val="00940FDF"/>
    <w:rsid w:val="00942587"/>
    <w:rsid w:val="0094291B"/>
    <w:rsid w:val="009431E2"/>
    <w:rsid w:val="009432F8"/>
    <w:rsid w:val="0094336E"/>
    <w:rsid w:val="009447D1"/>
    <w:rsid w:val="00944CA9"/>
    <w:rsid w:val="00944E1A"/>
    <w:rsid w:val="009455AF"/>
    <w:rsid w:val="009462C9"/>
    <w:rsid w:val="0094636E"/>
    <w:rsid w:val="00950926"/>
    <w:rsid w:val="00951463"/>
    <w:rsid w:val="00951476"/>
    <w:rsid w:val="00953DAB"/>
    <w:rsid w:val="0095515B"/>
    <w:rsid w:val="009556EA"/>
    <w:rsid w:val="009574F4"/>
    <w:rsid w:val="00957DFA"/>
    <w:rsid w:val="009605F7"/>
    <w:rsid w:val="009607D5"/>
    <w:rsid w:val="00960842"/>
    <w:rsid w:val="00961DF4"/>
    <w:rsid w:val="009625DB"/>
    <w:rsid w:val="00962658"/>
    <w:rsid w:val="00963E33"/>
    <w:rsid w:val="00964371"/>
    <w:rsid w:val="00964D2C"/>
    <w:rsid w:val="00964E8A"/>
    <w:rsid w:val="00965158"/>
    <w:rsid w:val="0096571F"/>
    <w:rsid w:val="00967D58"/>
    <w:rsid w:val="0097004D"/>
    <w:rsid w:val="00972751"/>
    <w:rsid w:val="009727DC"/>
    <w:rsid w:val="00973E75"/>
    <w:rsid w:val="00974126"/>
    <w:rsid w:val="009744BF"/>
    <w:rsid w:val="009749BB"/>
    <w:rsid w:val="009749CB"/>
    <w:rsid w:val="00974A6C"/>
    <w:rsid w:val="00974E36"/>
    <w:rsid w:val="00975675"/>
    <w:rsid w:val="00975F10"/>
    <w:rsid w:val="009760A2"/>
    <w:rsid w:val="00976378"/>
    <w:rsid w:val="009767F1"/>
    <w:rsid w:val="00977A63"/>
    <w:rsid w:val="009801B6"/>
    <w:rsid w:val="009808D6"/>
    <w:rsid w:val="00980C8F"/>
    <w:rsid w:val="00981045"/>
    <w:rsid w:val="00982060"/>
    <w:rsid w:val="009825C0"/>
    <w:rsid w:val="00982B64"/>
    <w:rsid w:val="009834DA"/>
    <w:rsid w:val="009860A7"/>
    <w:rsid w:val="0098796E"/>
    <w:rsid w:val="00990090"/>
    <w:rsid w:val="00991198"/>
    <w:rsid w:val="00991396"/>
    <w:rsid w:val="00991C3F"/>
    <w:rsid w:val="0099295E"/>
    <w:rsid w:val="00992B26"/>
    <w:rsid w:val="00992C30"/>
    <w:rsid w:val="00992E08"/>
    <w:rsid w:val="009953C8"/>
    <w:rsid w:val="009974E3"/>
    <w:rsid w:val="00997B87"/>
    <w:rsid w:val="00997E30"/>
    <w:rsid w:val="009A06EC"/>
    <w:rsid w:val="009A08AD"/>
    <w:rsid w:val="009A1D19"/>
    <w:rsid w:val="009A1F30"/>
    <w:rsid w:val="009A2251"/>
    <w:rsid w:val="009A2532"/>
    <w:rsid w:val="009A392F"/>
    <w:rsid w:val="009A3DA8"/>
    <w:rsid w:val="009A4831"/>
    <w:rsid w:val="009A4E0A"/>
    <w:rsid w:val="009A5006"/>
    <w:rsid w:val="009A5182"/>
    <w:rsid w:val="009A6EEB"/>
    <w:rsid w:val="009A738F"/>
    <w:rsid w:val="009A77B7"/>
    <w:rsid w:val="009A7ABF"/>
    <w:rsid w:val="009B044B"/>
    <w:rsid w:val="009B123C"/>
    <w:rsid w:val="009B137E"/>
    <w:rsid w:val="009B20CF"/>
    <w:rsid w:val="009B2613"/>
    <w:rsid w:val="009B36FC"/>
    <w:rsid w:val="009B3D94"/>
    <w:rsid w:val="009B44EE"/>
    <w:rsid w:val="009B5407"/>
    <w:rsid w:val="009B58D3"/>
    <w:rsid w:val="009C0147"/>
    <w:rsid w:val="009C0BFA"/>
    <w:rsid w:val="009C1EE7"/>
    <w:rsid w:val="009C1F1C"/>
    <w:rsid w:val="009C392F"/>
    <w:rsid w:val="009C41B2"/>
    <w:rsid w:val="009C44BD"/>
    <w:rsid w:val="009C4682"/>
    <w:rsid w:val="009C484D"/>
    <w:rsid w:val="009C4F2A"/>
    <w:rsid w:val="009C60FB"/>
    <w:rsid w:val="009C6CFB"/>
    <w:rsid w:val="009C6FC4"/>
    <w:rsid w:val="009C7376"/>
    <w:rsid w:val="009C7532"/>
    <w:rsid w:val="009C7AA2"/>
    <w:rsid w:val="009C7CC0"/>
    <w:rsid w:val="009D17C3"/>
    <w:rsid w:val="009D214E"/>
    <w:rsid w:val="009D3281"/>
    <w:rsid w:val="009D37B9"/>
    <w:rsid w:val="009D3952"/>
    <w:rsid w:val="009D6213"/>
    <w:rsid w:val="009D67FF"/>
    <w:rsid w:val="009D684E"/>
    <w:rsid w:val="009D769D"/>
    <w:rsid w:val="009D7C3C"/>
    <w:rsid w:val="009E07B4"/>
    <w:rsid w:val="009E099E"/>
    <w:rsid w:val="009E0B32"/>
    <w:rsid w:val="009E3C18"/>
    <w:rsid w:val="009E3C81"/>
    <w:rsid w:val="009E4A0A"/>
    <w:rsid w:val="009E4BE4"/>
    <w:rsid w:val="009E4E24"/>
    <w:rsid w:val="009E5EC9"/>
    <w:rsid w:val="009E6FA4"/>
    <w:rsid w:val="009E7A51"/>
    <w:rsid w:val="009F1843"/>
    <w:rsid w:val="009F186B"/>
    <w:rsid w:val="009F19CA"/>
    <w:rsid w:val="009F2AD0"/>
    <w:rsid w:val="009F2F07"/>
    <w:rsid w:val="009F2F63"/>
    <w:rsid w:val="009F3366"/>
    <w:rsid w:val="009F37BB"/>
    <w:rsid w:val="009F4DBE"/>
    <w:rsid w:val="009F4F83"/>
    <w:rsid w:val="009F55EA"/>
    <w:rsid w:val="009F7122"/>
    <w:rsid w:val="00A00378"/>
    <w:rsid w:val="00A00D33"/>
    <w:rsid w:val="00A0143C"/>
    <w:rsid w:val="00A01C38"/>
    <w:rsid w:val="00A02042"/>
    <w:rsid w:val="00A024A9"/>
    <w:rsid w:val="00A02649"/>
    <w:rsid w:val="00A036F9"/>
    <w:rsid w:val="00A03C1D"/>
    <w:rsid w:val="00A04E5A"/>
    <w:rsid w:val="00A05052"/>
    <w:rsid w:val="00A05653"/>
    <w:rsid w:val="00A0585E"/>
    <w:rsid w:val="00A063B0"/>
    <w:rsid w:val="00A063DF"/>
    <w:rsid w:val="00A07BBD"/>
    <w:rsid w:val="00A100BF"/>
    <w:rsid w:val="00A100D4"/>
    <w:rsid w:val="00A105F1"/>
    <w:rsid w:val="00A109B7"/>
    <w:rsid w:val="00A10FBB"/>
    <w:rsid w:val="00A1124A"/>
    <w:rsid w:val="00A116C2"/>
    <w:rsid w:val="00A124A1"/>
    <w:rsid w:val="00A12521"/>
    <w:rsid w:val="00A129D6"/>
    <w:rsid w:val="00A139AD"/>
    <w:rsid w:val="00A140EE"/>
    <w:rsid w:val="00A15534"/>
    <w:rsid w:val="00A15CA7"/>
    <w:rsid w:val="00A1658F"/>
    <w:rsid w:val="00A16AB9"/>
    <w:rsid w:val="00A16E02"/>
    <w:rsid w:val="00A178E9"/>
    <w:rsid w:val="00A1791E"/>
    <w:rsid w:val="00A17AA3"/>
    <w:rsid w:val="00A20309"/>
    <w:rsid w:val="00A2072F"/>
    <w:rsid w:val="00A20902"/>
    <w:rsid w:val="00A217A4"/>
    <w:rsid w:val="00A222DF"/>
    <w:rsid w:val="00A23619"/>
    <w:rsid w:val="00A23E82"/>
    <w:rsid w:val="00A241E6"/>
    <w:rsid w:val="00A25220"/>
    <w:rsid w:val="00A25E4C"/>
    <w:rsid w:val="00A26114"/>
    <w:rsid w:val="00A26290"/>
    <w:rsid w:val="00A26E6C"/>
    <w:rsid w:val="00A26FFD"/>
    <w:rsid w:val="00A27454"/>
    <w:rsid w:val="00A27AF3"/>
    <w:rsid w:val="00A31733"/>
    <w:rsid w:val="00A319D4"/>
    <w:rsid w:val="00A31D43"/>
    <w:rsid w:val="00A3212B"/>
    <w:rsid w:val="00A32580"/>
    <w:rsid w:val="00A32819"/>
    <w:rsid w:val="00A334FB"/>
    <w:rsid w:val="00A33DD0"/>
    <w:rsid w:val="00A341D5"/>
    <w:rsid w:val="00A35960"/>
    <w:rsid w:val="00A3599E"/>
    <w:rsid w:val="00A35F23"/>
    <w:rsid w:val="00A360A2"/>
    <w:rsid w:val="00A36BFC"/>
    <w:rsid w:val="00A36E69"/>
    <w:rsid w:val="00A37CCE"/>
    <w:rsid w:val="00A37D5B"/>
    <w:rsid w:val="00A40455"/>
    <w:rsid w:val="00A4112D"/>
    <w:rsid w:val="00A417BF"/>
    <w:rsid w:val="00A421BE"/>
    <w:rsid w:val="00A428C3"/>
    <w:rsid w:val="00A42988"/>
    <w:rsid w:val="00A42CA9"/>
    <w:rsid w:val="00A430A4"/>
    <w:rsid w:val="00A432CF"/>
    <w:rsid w:val="00A436CC"/>
    <w:rsid w:val="00A44477"/>
    <w:rsid w:val="00A449C1"/>
    <w:rsid w:val="00A449DF"/>
    <w:rsid w:val="00A44B20"/>
    <w:rsid w:val="00A450D4"/>
    <w:rsid w:val="00A455F3"/>
    <w:rsid w:val="00A5004A"/>
    <w:rsid w:val="00A50D8C"/>
    <w:rsid w:val="00A51CCA"/>
    <w:rsid w:val="00A51CD4"/>
    <w:rsid w:val="00A52CC2"/>
    <w:rsid w:val="00A52DE1"/>
    <w:rsid w:val="00A53BA7"/>
    <w:rsid w:val="00A53E96"/>
    <w:rsid w:val="00A53F4A"/>
    <w:rsid w:val="00A54167"/>
    <w:rsid w:val="00A545CC"/>
    <w:rsid w:val="00A549EE"/>
    <w:rsid w:val="00A56025"/>
    <w:rsid w:val="00A56311"/>
    <w:rsid w:val="00A605CE"/>
    <w:rsid w:val="00A60678"/>
    <w:rsid w:val="00A61517"/>
    <w:rsid w:val="00A615B1"/>
    <w:rsid w:val="00A62B04"/>
    <w:rsid w:val="00A63E9E"/>
    <w:rsid w:val="00A64432"/>
    <w:rsid w:val="00A66B3F"/>
    <w:rsid w:val="00A66B64"/>
    <w:rsid w:val="00A6703D"/>
    <w:rsid w:val="00A67275"/>
    <w:rsid w:val="00A703A4"/>
    <w:rsid w:val="00A703BC"/>
    <w:rsid w:val="00A7074F"/>
    <w:rsid w:val="00A715D3"/>
    <w:rsid w:val="00A7173E"/>
    <w:rsid w:val="00A7224C"/>
    <w:rsid w:val="00A72BE0"/>
    <w:rsid w:val="00A73FA6"/>
    <w:rsid w:val="00A74025"/>
    <w:rsid w:val="00A74A5A"/>
    <w:rsid w:val="00A75741"/>
    <w:rsid w:val="00A7582D"/>
    <w:rsid w:val="00A75BB6"/>
    <w:rsid w:val="00A766F1"/>
    <w:rsid w:val="00A76994"/>
    <w:rsid w:val="00A77355"/>
    <w:rsid w:val="00A774CA"/>
    <w:rsid w:val="00A8054B"/>
    <w:rsid w:val="00A8203D"/>
    <w:rsid w:val="00A8259B"/>
    <w:rsid w:val="00A83B8D"/>
    <w:rsid w:val="00A84698"/>
    <w:rsid w:val="00A85C13"/>
    <w:rsid w:val="00A85C9A"/>
    <w:rsid w:val="00A85D1E"/>
    <w:rsid w:val="00A869CA"/>
    <w:rsid w:val="00A876C2"/>
    <w:rsid w:val="00A876CB"/>
    <w:rsid w:val="00A87AF4"/>
    <w:rsid w:val="00A9023B"/>
    <w:rsid w:val="00A90264"/>
    <w:rsid w:val="00A90285"/>
    <w:rsid w:val="00A90B6A"/>
    <w:rsid w:val="00A91152"/>
    <w:rsid w:val="00A912B9"/>
    <w:rsid w:val="00A91EC4"/>
    <w:rsid w:val="00A91FC6"/>
    <w:rsid w:val="00A936C4"/>
    <w:rsid w:val="00A939C3"/>
    <w:rsid w:val="00A944B2"/>
    <w:rsid w:val="00A949A2"/>
    <w:rsid w:val="00A95A40"/>
    <w:rsid w:val="00A96C60"/>
    <w:rsid w:val="00A96E84"/>
    <w:rsid w:val="00AA0547"/>
    <w:rsid w:val="00AA0980"/>
    <w:rsid w:val="00AA0BE4"/>
    <w:rsid w:val="00AA0D52"/>
    <w:rsid w:val="00AA0E89"/>
    <w:rsid w:val="00AA131D"/>
    <w:rsid w:val="00AA27A5"/>
    <w:rsid w:val="00AA2C3C"/>
    <w:rsid w:val="00AA3B22"/>
    <w:rsid w:val="00AA3C98"/>
    <w:rsid w:val="00AA3D97"/>
    <w:rsid w:val="00AA450D"/>
    <w:rsid w:val="00AA4914"/>
    <w:rsid w:val="00AA49EE"/>
    <w:rsid w:val="00AA5565"/>
    <w:rsid w:val="00AA5C55"/>
    <w:rsid w:val="00AA77B5"/>
    <w:rsid w:val="00AA7A3E"/>
    <w:rsid w:val="00AB067A"/>
    <w:rsid w:val="00AB0693"/>
    <w:rsid w:val="00AB08F6"/>
    <w:rsid w:val="00AB0BA8"/>
    <w:rsid w:val="00AB0C5E"/>
    <w:rsid w:val="00AB0F4A"/>
    <w:rsid w:val="00AB1910"/>
    <w:rsid w:val="00AB1CE6"/>
    <w:rsid w:val="00AB3074"/>
    <w:rsid w:val="00AB37EC"/>
    <w:rsid w:val="00AB3BBD"/>
    <w:rsid w:val="00AB3D42"/>
    <w:rsid w:val="00AB428A"/>
    <w:rsid w:val="00AB440F"/>
    <w:rsid w:val="00AB44E9"/>
    <w:rsid w:val="00AB5A2E"/>
    <w:rsid w:val="00AB5DF8"/>
    <w:rsid w:val="00AB6025"/>
    <w:rsid w:val="00AB6503"/>
    <w:rsid w:val="00AB6C6C"/>
    <w:rsid w:val="00AC0048"/>
    <w:rsid w:val="00AC124B"/>
    <w:rsid w:val="00AC19E3"/>
    <w:rsid w:val="00AC1BAA"/>
    <w:rsid w:val="00AC20EC"/>
    <w:rsid w:val="00AC265F"/>
    <w:rsid w:val="00AC34AB"/>
    <w:rsid w:val="00AC3654"/>
    <w:rsid w:val="00AC3BE7"/>
    <w:rsid w:val="00AC402F"/>
    <w:rsid w:val="00AC5F86"/>
    <w:rsid w:val="00AC63B4"/>
    <w:rsid w:val="00AC649B"/>
    <w:rsid w:val="00AC6A37"/>
    <w:rsid w:val="00AC6FEE"/>
    <w:rsid w:val="00AC7BE5"/>
    <w:rsid w:val="00AD0D94"/>
    <w:rsid w:val="00AD16F3"/>
    <w:rsid w:val="00AD246B"/>
    <w:rsid w:val="00AD2A50"/>
    <w:rsid w:val="00AD4180"/>
    <w:rsid w:val="00AD43F6"/>
    <w:rsid w:val="00AD5DAD"/>
    <w:rsid w:val="00AD68FE"/>
    <w:rsid w:val="00AD7B2F"/>
    <w:rsid w:val="00AD7B84"/>
    <w:rsid w:val="00AD7D52"/>
    <w:rsid w:val="00AE032C"/>
    <w:rsid w:val="00AE10F2"/>
    <w:rsid w:val="00AE128C"/>
    <w:rsid w:val="00AE164F"/>
    <w:rsid w:val="00AE1983"/>
    <w:rsid w:val="00AE1B85"/>
    <w:rsid w:val="00AE1FA8"/>
    <w:rsid w:val="00AE29F5"/>
    <w:rsid w:val="00AE2A3A"/>
    <w:rsid w:val="00AE3B8B"/>
    <w:rsid w:val="00AE3FBC"/>
    <w:rsid w:val="00AE4D3C"/>
    <w:rsid w:val="00AE5FB6"/>
    <w:rsid w:val="00AE6B6D"/>
    <w:rsid w:val="00AE7255"/>
    <w:rsid w:val="00AE7548"/>
    <w:rsid w:val="00AE7E40"/>
    <w:rsid w:val="00AF0595"/>
    <w:rsid w:val="00AF0B8A"/>
    <w:rsid w:val="00AF19E8"/>
    <w:rsid w:val="00AF2666"/>
    <w:rsid w:val="00AF509D"/>
    <w:rsid w:val="00AF596F"/>
    <w:rsid w:val="00AF5E10"/>
    <w:rsid w:val="00AF5EDD"/>
    <w:rsid w:val="00AF6863"/>
    <w:rsid w:val="00AF7111"/>
    <w:rsid w:val="00AF765A"/>
    <w:rsid w:val="00B00BD3"/>
    <w:rsid w:val="00B0289A"/>
    <w:rsid w:val="00B02D4A"/>
    <w:rsid w:val="00B02DFD"/>
    <w:rsid w:val="00B03416"/>
    <w:rsid w:val="00B043E4"/>
    <w:rsid w:val="00B047BC"/>
    <w:rsid w:val="00B04F3B"/>
    <w:rsid w:val="00B05967"/>
    <w:rsid w:val="00B05F48"/>
    <w:rsid w:val="00B06016"/>
    <w:rsid w:val="00B07682"/>
    <w:rsid w:val="00B07A26"/>
    <w:rsid w:val="00B07CDE"/>
    <w:rsid w:val="00B07E21"/>
    <w:rsid w:val="00B103B1"/>
    <w:rsid w:val="00B10E54"/>
    <w:rsid w:val="00B11900"/>
    <w:rsid w:val="00B121D3"/>
    <w:rsid w:val="00B13A10"/>
    <w:rsid w:val="00B13AA8"/>
    <w:rsid w:val="00B14291"/>
    <w:rsid w:val="00B14D71"/>
    <w:rsid w:val="00B15E03"/>
    <w:rsid w:val="00B16286"/>
    <w:rsid w:val="00B165EE"/>
    <w:rsid w:val="00B168CD"/>
    <w:rsid w:val="00B17207"/>
    <w:rsid w:val="00B20101"/>
    <w:rsid w:val="00B2057A"/>
    <w:rsid w:val="00B21118"/>
    <w:rsid w:val="00B21C79"/>
    <w:rsid w:val="00B2318F"/>
    <w:rsid w:val="00B2402D"/>
    <w:rsid w:val="00B246D0"/>
    <w:rsid w:val="00B25753"/>
    <w:rsid w:val="00B25ACC"/>
    <w:rsid w:val="00B26FAE"/>
    <w:rsid w:val="00B27467"/>
    <w:rsid w:val="00B274B1"/>
    <w:rsid w:val="00B3000F"/>
    <w:rsid w:val="00B30026"/>
    <w:rsid w:val="00B30493"/>
    <w:rsid w:val="00B30C36"/>
    <w:rsid w:val="00B324AA"/>
    <w:rsid w:val="00B334DD"/>
    <w:rsid w:val="00B349BA"/>
    <w:rsid w:val="00B34B3E"/>
    <w:rsid w:val="00B3621B"/>
    <w:rsid w:val="00B36567"/>
    <w:rsid w:val="00B40449"/>
    <w:rsid w:val="00B4063F"/>
    <w:rsid w:val="00B4210C"/>
    <w:rsid w:val="00B421A0"/>
    <w:rsid w:val="00B423C6"/>
    <w:rsid w:val="00B4270E"/>
    <w:rsid w:val="00B42E10"/>
    <w:rsid w:val="00B43719"/>
    <w:rsid w:val="00B438A4"/>
    <w:rsid w:val="00B43B0E"/>
    <w:rsid w:val="00B43CB8"/>
    <w:rsid w:val="00B4487B"/>
    <w:rsid w:val="00B45043"/>
    <w:rsid w:val="00B45878"/>
    <w:rsid w:val="00B463DA"/>
    <w:rsid w:val="00B468CD"/>
    <w:rsid w:val="00B479A4"/>
    <w:rsid w:val="00B47CFE"/>
    <w:rsid w:val="00B47D58"/>
    <w:rsid w:val="00B47DDE"/>
    <w:rsid w:val="00B50B24"/>
    <w:rsid w:val="00B513D6"/>
    <w:rsid w:val="00B516A5"/>
    <w:rsid w:val="00B519F6"/>
    <w:rsid w:val="00B51F6E"/>
    <w:rsid w:val="00B521CC"/>
    <w:rsid w:val="00B52474"/>
    <w:rsid w:val="00B53E7F"/>
    <w:rsid w:val="00B54721"/>
    <w:rsid w:val="00B54950"/>
    <w:rsid w:val="00B55703"/>
    <w:rsid w:val="00B568FD"/>
    <w:rsid w:val="00B575F2"/>
    <w:rsid w:val="00B57870"/>
    <w:rsid w:val="00B60C60"/>
    <w:rsid w:val="00B60F5A"/>
    <w:rsid w:val="00B61582"/>
    <w:rsid w:val="00B620F9"/>
    <w:rsid w:val="00B63F3C"/>
    <w:rsid w:val="00B64B35"/>
    <w:rsid w:val="00B65966"/>
    <w:rsid w:val="00B659BF"/>
    <w:rsid w:val="00B660D2"/>
    <w:rsid w:val="00B66157"/>
    <w:rsid w:val="00B665E0"/>
    <w:rsid w:val="00B7106F"/>
    <w:rsid w:val="00B713F3"/>
    <w:rsid w:val="00B714B2"/>
    <w:rsid w:val="00B7292F"/>
    <w:rsid w:val="00B738D4"/>
    <w:rsid w:val="00B74FB9"/>
    <w:rsid w:val="00B75772"/>
    <w:rsid w:val="00B76419"/>
    <w:rsid w:val="00B76A59"/>
    <w:rsid w:val="00B81151"/>
    <w:rsid w:val="00B81208"/>
    <w:rsid w:val="00B81D7D"/>
    <w:rsid w:val="00B81F28"/>
    <w:rsid w:val="00B8246F"/>
    <w:rsid w:val="00B829FE"/>
    <w:rsid w:val="00B82D73"/>
    <w:rsid w:val="00B84247"/>
    <w:rsid w:val="00B84550"/>
    <w:rsid w:val="00B84FA9"/>
    <w:rsid w:val="00B8592D"/>
    <w:rsid w:val="00B864F6"/>
    <w:rsid w:val="00B86CDC"/>
    <w:rsid w:val="00B86DEC"/>
    <w:rsid w:val="00B8707A"/>
    <w:rsid w:val="00B870E5"/>
    <w:rsid w:val="00B874E4"/>
    <w:rsid w:val="00B87548"/>
    <w:rsid w:val="00B87625"/>
    <w:rsid w:val="00B901A3"/>
    <w:rsid w:val="00B903AD"/>
    <w:rsid w:val="00B90949"/>
    <w:rsid w:val="00B90C02"/>
    <w:rsid w:val="00B91C36"/>
    <w:rsid w:val="00B91F71"/>
    <w:rsid w:val="00B928DD"/>
    <w:rsid w:val="00B934EA"/>
    <w:rsid w:val="00B93EB2"/>
    <w:rsid w:val="00B942D9"/>
    <w:rsid w:val="00B943CC"/>
    <w:rsid w:val="00B9477B"/>
    <w:rsid w:val="00B947C3"/>
    <w:rsid w:val="00B95044"/>
    <w:rsid w:val="00B95AB7"/>
    <w:rsid w:val="00B96AB5"/>
    <w:rsid w:val="00B96E73"/>
    <w:rsid w:val="00BA06BF"/>
    <w:rsid w:val="00BA0E55"/>
    <w:rsid w:val="00BA10F3"/>
    <w:rsid w:val="00BA2571"/>
    <w:rsid w:val="00BA281F"/>
    <w:rsid w:val="00BA2D61"/>
    <w:rsid w:val="00BA3402"/>
    <w:rsid w:val="00BA3FAB"/>
    <w:rsid w:val="00BA575F"/>
    <w:rsid w:val="00BA65F7"/>
    <w:rsid w:val="00BA67FB"/>
    <w:rsid w:val="00BA7D30"/>
    <w:rsid w:val="00BB130D"/>
    <w:rsid w:val="00BB2BA9"/>
    <w:rsid w:val="00BB359C"/>
    <w:rsid w:val="00BB4365"/>
    <w:rsid w:val="00BB4508"/>
    <w:rsid w:val="00BB47BE"/>
    <w:rsid w:val="00BB4EB2"/>
    <w:rsid w:val="00BB5349"/>
    <w:rsid w:val="00BB7B83"/>
    <w:rsid w:val="00BC01CE"/>
    <w:rsid w:val="00BC1D88"/>
    <w:rsid w:val="00BC23D2"/>
    <w:rsid w:val="00BC2D80"/>
    <w:rsid w:val="00BC3182"/>
    <w:rsid w:val="00BC4B02"/>
    <w:rsid w:val="00BC52FC"/>
    <w:rsid w:val="00BC56E2"/>
    <w:rsid w:val="00BC57F2"/>
    <w:rsid w:val="00BC5B5C"/>
    <w:rsid w:val="00BC75CA"/>
    <w:rsid w:val="00BD03F6"/>
    <w:rsid w:val="00BD26D6"/>
    <w:rsid w:val="00BD286C"/>
    <w:rsid w:val="00BD2DD3"/>
    <w:rsid w:val="00BD3D77"/>
    <w:rsid w:val="00BD407B"/>
    <w:rsid w:val="00BD57F3"/>
    <w:rsid w:val="00BD59B0"/>
    <w:rsid w:val="00BD5FFD"/>
    <w:rsid w:val="00BD7789"/>
    <w:rsid w:val="00BE0174"/>
    <w:rsid w:val="00BE1A29"/>
    <w:rsid w:val="00BE1E90"/>
    <w:rsid w:val="00BE1FA6"/>
    <w:rsid w:val="00BE2B36"/>
    <w:rsid w:val="00BE32C0"/>
    <w:rsid w:val="00BE3D20"/>
    <w:rsid w:val="00BE42DF"/>
    <w:rsid w:val="00BE4612"/>
    <w:rsid w:val="00BE480C"/>
    <w:rsid w:val="00BE4847"/>
    <w:rsid w:val="00BE511E"/>
    <w:rsid w:val="00BE5486"/>
    <w:rsid w:val="00BE5924"/>
    <w:rsid w:val="00BE6A86"/>
    <w:rsid w:val="00BE6B1A"/>
    <w:rsid w:val="00BE7902"/>
    <w:rsid w:val="00BE7DBD"/>
    <w:rsid w:val="00BF0433"/>
    <w:rsid w:val="00BF1E20"/>
    <w:rsid w:val="00BF2089"/>
    <w:rsid w:val="00BF2936"/>
    <w:rsid w:val="00BF3608"/>
    <w:rsid w:val="00BF36C1"/>
    <w:rsid w:val="00BF40FA"/>
    <w:rsid w:val="00BF4FA2"/>
    <w:rsid w:val="00BF5049"/>
    <w:rsid w:val="00BF5B98"/>
    <w:rsid w:val="00BF6A78"/>
    <w:rsid w:val="00BF6A81"/>
    <w:rsid w:val="00BF6D13"/>
    <w:rsid w:val="00BF7A0F"/>
    <w:rsid w:val="00C0017E"/>
    <w:rsid w:val="00C00346"/>
    <w:rsid w:val="00C01341"/>
    <w:rsid w:val="00C01850"/>
    <w:rsid w:val="00C0197C"/>
    <w:rsid w:val="00C033B5"/>
    <w:rsid w:val="00C0359F"/>
    <w:rsid w:val="00C03D42"/>
    <w:rsid w:val="00C04703"/>
    <w:rsid w:val="00C0486A"/>
    <w:rsid w:val="00C05976"/>
    <w:rsid w:val="00C0694E"/>
    <w:rsid w:val="00C0733B"/>
    <w:rsid w:val="00C1066D"/>
    <w:rsid w:val="00C1078C"/>
    <w:rsid w:val="00C11396"/>
    <w:rsid w:val="00C13852"/>
    <w:rsid w:val="00C13860"/>
    <w:rsid w:val="00C13E00"/>
    <w:rsid w:val="00C14135"/>
    <w:rsid w:val="00C1440F"/>
    <w:rsid w:val="00C14726"/>
    <w:rsid w:val="00C1642A"/>
    <w:rsid w:val="00C172A9"/>
    <w:rsid w:val="00C1782A"/>
    <w:rsid w:val="00C2033C"/>
    <w:rsid w:val="00C2040B"/>
    <w:rsid w:val="00C20CAF"/>
    <w:rsid w:val="00C2130A"/>
    <w:rsid w:val="00C22253"/>
    <w:rsid w:val="00C227F3"/>
    <w:rsid w:val="00C22A8A"/>
    <w:rsid w:val="00C22D90"/>
    <w:rsid w:val="00C23080"/>
    <w:rsid w:val="00C23239"/>
    <w:rsid w:val="00C23B71"/>
    <w:rsid w:val="00C23D42"/>
    <w:rsid w:val="00C24270"/>
    <w:rsid w:val="00C24E46"/>
    <w:rsid w:val="00C259D7"/>
    <w:rsid w:val="00C276A0"/>
    <w:rsid w:val="00C27AF0"/>
    <w:rsid w:val="00C27CC7"/>
    <w:rsid w:val="00C3301F"/>
    <w:rsid w:val="00C33086"/>
    <w:rsid w:val="00C33DFB"/>
    <w:rsid w:val="00C341F6"/>
    <w:rsid w:val="00C34B28"/>
    <w:rsid w:val="00C358DD"/>
    <w:rsid w:val="00C35EFB"/>
    <w:rsid w:val="00C3769F"/>
    <w:rsid w:val="00C378BB"/>
    <w:rsid w:val="00C37BAE"/>
    <w:rsid w:val="00C40911"/>
    <w:rsid w:val="00C41244"/>
    <w:rsid w:val="00C412D2"/>
    <w:rsid w:val="00C426C7"/>
    <w:rsid w:val="00C430A2"/>
    <w:rsid w:val="00C43633"/>
    <w:rsid w:val="00C43901"/>
    <w:rsid w:val="00C43AA6"/>
    <w:rsid w:val="00C43C33"/>
    <w:rsid w:val="00C4403B"/>
    <w:rsid w:val="00C44054"/>
    <w:rsid w:val="00C4440F"/>
    <w:rsid w:val="00C449ED"/>
    <w:rsid w:val="00C45B89"/>
    <w:rsid w:val="00C45CB3"/>
    <w:rsid w:val="00C4659C"/>
    <w:rsid w:val="00C466EE"/>
    <w:rsid w:val="00C46FCB"/>
    <w:rsid w:val="00C47B72"/>
    <w:rsid w:val="00C47E41"/>
    <w:rsid w:val="00C47E6C"/>
    <w:rsid w:val="00C500DB"/>
    <w:rsid w:val="00C5033D"/>
    <w:rsid w:val="00C514EB"/>
    <w:rsid w:val="00C51744"/>
    <w:rsid w:val="00C519C8"/>
    <w:rsid w:val="00C52380"/>
    <w:rsid w:val="00C547C7"/>
    <w:rsid w:val="00C54FF7"/>
    <w:rsid w:val="00C55874"/>
    <w:rsid w:val="00C55A3E"/>
    <w:rsid w:val="00C55BC8"/>
    <w:rsid w:val="00C56CD1"/>
    <w:rsid w:val="00C56DF2"/>
    <w:rsid w:val="00C570EB"/>
    <w:rsid w:val="00C573AA"/>
    <w:rsid w:val="00C57D9D"/>
    <w:rsid w:val="00C60E62"/>
    <w:rsid w:val="00C6134A"/>
    <w:rsid w:val="00C62222"/>
    <w:rsid w:val="00C64977"/>
    <w:rsid w:val="00C64BD3"/>
    <w:rsid w:val="00C65647"/>
    <w:rsid w:val="00C656A1"/>
    <w:rsid w:val="00C658A2"/>
    <w:rsid w:val="00C65A65"/>
    <w:rsid w:val="00C65B59"/>
    <w:rsid w:val="00C66023"/>
    <w:rsid w:val="00C66829"/>
    <w:rsid w:val="00C66E8C"/>
    <w:rsid w:val="00C675A4"/>
    <w:rsid w:val="00C67A31"/>
    <w:rsid w:val="00C70995"/>
    <w:rsid w:val="00C709B5"/>
    <w:rsid w:val="00C70E39"/>
    <w:rsid w:val="00C7153B"/>
    <w:rsid w:val="00C72026"/>
    <w:rsid w:val="00C72AEF"/>
    <w:rsid w:val="00C73CA9"/>
    <w:rsid w:val="00C73D39"/>
    <w:rsid w:val="00C7433C"/>
    <w:rsid w:val="00C74534"/>
    <w:rsid w:val="00C7511D"/>
    <w:rsid w:val="00C76AE8"/>
    <w:rsid w:val="00C76D21"/>
    <w:rsid w:val="00C805F1"/>
    <w:rsid w:val="00C807F2"/>
    <w:rsid w:val="00C8106D"/>
    <w:rsid w:val="00C812B7"/>
    <w:rsid w:val="00C81A97"/>
    <w:rsid w:val="00C83A55"/>
    <w:rsid w:val="00C83DFD"/>
    <w:rsid w:val="00C84771"/>
    <w:rsid w:val="00C85296"/>
    <w:rsid w:val="00C867A1"/>
    <w:rsid w:val="00C86CB2"/>
    <w:rsid w:val="00C87534"/>
    <w:rsid w:val="00C8797D"/>
    <w:rsid w:val="00C87D53"/>
    <w:rsid w:val="00C91D18"/>
    <w:rsid w:val="00C92432"/>
    <w:rsid w:val="00C926F3"/>
    <w:rsid w:val="00C92E15"/>
    <w:rsid w:val="00C9441A"/>
    <w:rsid w:val="00C94485"/>
    <w:rsid w:val="00C96446"/>
    <w:rsid w:val="00C96976"/>
    <w:rsid w:val="00C97A0D"/>
    <w:rsid w:val="00CA0962"/>
    <w:rsid w:val="00CA10DD"/>
    <w:rsid w:val="00CA203B"/>
    <w:rsid w:val="00CA2400"/>
    <w:rsid w:val="00CA3F87"/>
    <w:rsid w:val="00CA4124"/>
    <w:rsid w:val="00CA752A"/>
    <w:rsid w:val="00CA770E"/>
    <w:rsid w:val="00CA772C"/>
    <w:rsid w:val="00CA7C38"/>
    <w:rsid w:val="00CA7DA4"/>
    <w:rsid w:val="00CB020F"/>
    <w:rsid w:val="00CB117B"/>
    <w:rsid w:val="00CB28BA"/>
    <w:rsid w:val="00CB3090"/>
    <w:rsid w:val="00CB3332"/>
    <w:rsid w:val="00CB36A7"/>
    <w:rsid w:val="00CB414E"/>
    <w:rsid w:val="00CB43CD"/>
    <w:rsid w:val="00CB43D2"/>
    <w:rsid w:val="00CB4C50"/>
    <w:rsid w:val="00CB507A"/>
    <w:rsid w:val="00CB5378"/>
    <w:rsid w:val="00CB6399"/>
    <w:rsid w:val="00CB69F8"/>
    <w:rsid w:val="00CC0852"/>
    <w:rsid w:val="00CC0972"/>
    <w:rsid w:val="00CC0D19"/>
    <w:rsid w:val="00CC15CE"/>
    <w:rsid w:val="00CC2456"/>
    <w:rsid w:val="00CC3946"/>
    <w:rsid w:val="00CC4148"/>
    <w:rsid w:val="00CC4C17"/>
    <w:rsid w:val="00CC512D"/>
    <w:rsid w:val="00CC558A"/>
    <w:rsid w:val="00CC642D"/>
    <w:rsid w:val="00CC72F1"/>
    <w:rsid w:val="00CC76F0"/>
    <w:rsid w:val="00CD0C14"/>
    <w:rsid w:val="00CD12C0"/>
    <w:rsid w:val="00CD1938"/>
    <w:rsid w:val="00CD24F3"/>
    <w:rsid w:val="00CD379D"/>
    <w:rsid w:val="00CD38F5"/>
    <w:rsid w:val="00CD414A"/>
    <w:rsid w:val="00CD449C"/>
    <w:rsid w:val="00CD5F87"/>
    <w:rsid w:val="00CD7A4B"/>
    <w:rsid w:val="00CD7F7C"/>
    <w:rsid w:val="00CE0856"/>
    <w:rsid w:val="00CE0892"/>
    <w:rsid w:val="00CE0F80"/>
    <w:rsid w:val="00CE1E1B"/>
    <w:rsid w:val="00CE24A4"/>
    <w:rsid w:val="00CE255E"/>
    <w:rsid w:val="00CE276A"/>
    <w:rsid w:val="00CE2E6F"/>
    <w:rsid w:val="00CE37D4"/>
    <w:rsid w:val="00CE489D"/>
    <w:rsid w:val="00CE4E7F"/>
    <w:rsid w:val="00CE5698"/>
    <w:rsid w:val="00CE7865"/>
    <w:rsid w:val="00CF0575"/>
    <w:rsid w:val="00CF0919"/>
    <w:rsid w:val="00CF11AB"/>
    <w:rsid w:val="00CF1F5C"/>
    <w:rsid w:val="00CF27EC"/>
    <w:rsid w:val="00CF2A12"/>
    <w:rsid w:val="00CF2DA5"/>
    <w:rsid w:val="00CF339F"/>
    <w:rsid w:val="00CF3751"/>
    <w:rsid w:val="00CF3BE7"/>
    <w:rsid w:val="00CF3CFA"/>
    <w:rsid w:val="00CF3E91"/>
    <w:rsid w:val="00CF59E5"/>
    <w:rsid w:val="00CF5A07"/>
    <w:rsid w:val="00CF715D"/>
    <w:rsid w:val="00D0004F"/>
    <w:rsid w:val="00D00D6E"/>
    <w:rsid w:val="00D02C6B"/>
    <w:rsid w:val="00D0367A"/>
    <w:rsid w:val="00D036DE"/>
    <w:rsid w:val="00D044EC"/>
    <w:rsid w:val="00D0640B"/>
    <w:rsid w:val="00D07A63"/>
    <w:rsid w:val="00D07FD3"/>
    <w:rsid w:val="00D10E14"/>
    <w:rsid w:val="00D118C8"/>
    <w:rsid w:val="00D11C85"/>
    <w:rsid w:val="00D134E9"/>
    <w:rsid w:val="00D14C01"/>
    <w:rsid w:val="00D14F6C"/>
    <w:rsid w:val="00D15658"/>
    <w:rsid w:val="00D156D9"/>
    <w:rsid w:val="00D15928"/>
    <w:rsid w:val="00D15E11"/>
    <w:rsid w:val="00D16373"/>
    <w:rsid w:val="00D1669F"/>
    <w:rsid w:val="00D20125"/>
    <w:rsid w:val="00D20BF6"/>
    <w:rsid w:val="00D20C58"/>
    <w:rsid w:val="00D2186B"/>
    <w:rsid w:val="00D22117"/>
    <w:rsid w:val="00D22370"/>
    <w:rsid w:val="00D22908"/>
    <w:rsid w:val="00D22AB9"/>
    <w:rsid w:val="00D2356A"/>
    <w:rsid w:val="00D25072"/>
    <w:rsid w:val="00D2519B"/>
    <w:rsid w:val="00D25200"/>
    <w:rsid w:val="00D3020E"/>
    <w:rsid w:val="00D31E27"/>
    <w:rsid w:val="00D320F5"/>
    <w:rsid w:val="00D323E0"/>
    <w:rsid w:val="00D3263B"/>
    <w:rsid w:val="00D32B0E"/>
    <w:rsid w:val="00D33F92"/>
    <w:rsid w:val="00D3443A"/>
    <w:rsid w:val="00D34A67"/>
    <w:rsid w:val="00D34C50"/>
    <w:rsid w:val="00D34E21"/>
    <w:rsid w:val="00D3557E"/>
    <w:rsid w:val="00D35C49"/>
    <w:rsid w:val="00D35ED8"/>
    <w:rsid w:val="00D35F25"/>
    <w:rsid w:val="00D361F8"/>
    <w:rsid w:val="00D369D6"/>
    <w:rsid w:val="00D36D1F"/>
    <w:rsid w:val="00D36D29"/>
    <w:rsid w:val="00D37307"/>
    <w:rsid w:val="00D3744F"/>
    <w:rsid w:val="00D407B9"/>
    <w:rsid w:val="00D40C49"/>
    <w:rsid w:val="00D40D08"/>
    <w:rsid w:val="00D40D90"/>
    <w:rsid w:val="00D4159E"/>
    <w:rsid w:val="00D4168E"/>
    <w:rsid w:val="00D41752"/>
    <w:rsid w:val="00D417AA"/>
    <w:rsid w:val="00D42F3F"/>
    <w:rsid w:val="00D432F3"/>
    <w:rsid w:val="00D44999"/>
    <w:rsid w:val="00D4573A"/>
    <w:rsid w:val="00D4657D"/>
    <w:rsid w:val="00D471EB"/>
    <w:rsid w:val="00D50085"/>
    <w:rsid w:val="00D503AD"/>
    <w:rsid w:val="00D50437"/>
    <w:rsid w:val="00D507E5"/>
    <w:rsid w:val="00D510EA"/>
    <w:rsid w:val="00D5251F"/>
    <w:rsid w:val="00D5252E"/>
    <w:rsid w:val="00D52AF8"/>
    <w:rsid w:val="00D54C5A"/>
    <w:rsid w:val="00D54DB5"/>
    <w:rsid w:val="00D55893"/>
    <w:rsid w:val="00D55E4D"/>
    <w:rsid w:val="00D56754"/>
    <w:rsid w:val="00D56863"/>
    <w:rsid w:val="00D57147"/>
    <w:rsid w:val="00D57A30"/>
    <w:rsid w:val="00D57D43"/>
    <w:rsid w:val="00D57E57"/>
    <w:rsid w:val="00D60669"/>
    <w:rsid w:val="00D60B88"/>
    <w:rsid w:val="00D613EA"/>
    <w:rsid w:val="00D61A5C"/>
    <w:rsid w:val="00D61DE7"/>
    <w:rsid w:val="00D635D4"/>
    <w:rsid w:val="00D63BC7"/>
    <w:rsid w:val="00D642B9"/>
    <w:rsid w:val="00D64CF4"/>
    <w:rsid w:val="00D64E88"/>
    <w:rsid w:val="00D6510F"/>
    <w:rsid w:val="00D65E03"/>
    <w:rsid w:val="00D66173"/>
    <w:rsid w:val="00D700CD"/>
    <w:rsid w:val="00D712DB"/>
    <w:rsid w:val="00D71335"/>
    <w:rsid w:val="00D7160A"/>
    <w:rsid w:val="00D71A85"/>
    <w:rsid w:val="00D71E27"/>
    <w:rsid w:val="00D728C0"/>
    <w:rsid w:val="00D732BC"/>
    <w:rsid w:val="00D741E0"/>
    <w:rsid w:val="00D745D2"/>
    <w:rsid w:val="00D74C02"/>
    <w:rsid w:val="00D74C69"/>
    <w:rsid w:val="00D75B50"/>
    <w:rsid w:val="00D769A1"/>
    <w:rsid w:val="00D776BE"/>
    <w:rsid w:val="00D77B71"/>
    <w:rsid w:val="00D77C60"/>
    <w:rsid w:val="00D77D83"/>
    <w:rsid w:val="00D8198A"/>
    <w:rsid w:val="00D81B0B"/>
    <w:rsid w:val="00D82918"/>
    <w:rsid w:val="00D83529"/>
    <w:rsid w:val="00D8371F"/>
    <w:rsid w:val="00D840DD"/>
    <w:rsid w:val="00D844CB"/>
    <w:rsid w:val="00D84C44"/>
    <w:rsid w:val="00D84C50"/>
    <w:rsid w:val="00D84C5D"/>
    <w:rsid w:val="00D85D98"/>
    <w:rsid w:val="00D862E9"/>
    <w:rsid w:val="00D86750"/>
    <w:rsid w:val="00D86828"/>
    <w:rsid w:val="00D86DE7"/>
    <w:rsid w:val="00D86EFF"/>
    <w:rsid w:val="00D87036"/>
    <w:rsid w:val="00D8793D"/>
    <w:rsid w:val="00D87DD2"/>
    <w:rsid w:val="00D90A1B"/>
    <w:rsid w:val="00D90F71"/>
    <w:rsid w:val="00D9392B"/>
    <w:rsid w:val="00D93CA8"/>
    <w:rsid w:val="00D94782"/>
    <w:rsid w:val="00D9515A"/>
    <w:rsid w:val="00D951A0"/>
    <w:rsid w:val="00D95567"/>
    <w:rsid w:val="00D95C5A"/>
    <w:rsid w:val="00D96FBC"/>
    <w:rsid w:val="00D97B96"/>
    <w:rsid w:val="00DA026D"/>
    <w:rsid w:val="00DA08F5"/>
    <w:rsid w:val="00DA0FD5"/>
    <w:rsid w:val="00DA12A6"/>
    <w:rsid w:val="00DA2F44"/>
    <w:rsid w:val="00DA3091"/>
    <w:rsid w:val="00DA37DA"/>
    <w:rsid w:val="00DA3AB7"/>
    <w:rsid w:val="00DA4011"/>
    <w:rsid w:val="00DA4256"/>
    <w:rsid w:val="00DA5627"/>
    <w:rsid w:val="00DA697A"/>
    <w:rsid w:val="00DA73BC"/>
    <w:rsid w:val="00DA75C3"/>
    <w:rsid w:val="00DB03AF"/>
    <w:rsid w:val="00DB0570"/>
    <w:rsid w:val="00DB0ADC"/>
    <w:rsid w:val="00DB1C7F"/>
    <w:rsid w:val="00DB22BC"/>
    <w:rsid w:val="00DB292D"/>
    <w:rsid w:val="00DB41D7"/>
    <w:rsid w:val="00DB495D"/>
    <w:rsid w:val="00DB5802"/>
    <w:rsid w:val="00DB66DD"/>
    <w:rsid w:val="00DB72A8"/>
    <w:rsid w:val="00DB75AF"/>
    <w:rsid w:val="00DB77BB"/>
    <w:rsid w:val="00DB7A83"/>
    <w:rsid w:val="00DC0A39"/>
    <w:rsid w:val="00DC1078"/>
    <w:rsid w:val="00DC2145"/>
    <w:rsid w:val="00DC3309"/>
    <w:rsid w:val="00DC368F"/>
    <w:rsid w:val="00DC3D25"/>
    <w:rsid w:val="00DC520B"/>
    <w:rsid w:val="00DC55CF"/>
    <w:rsid w:val="00DC5746"/>
    <w:rsid w:val="00DC62F3"/>
    <w:rsid w:val="00DC737F"/>
    <w:rsid w:val="00DC7BD1"/>
    <w:rsid w:val="00DC7F83"/>
    <w:rsid w:val="00DD1327"/>
    <w:rsid w:val="00DD2CA7"/>
    <w:rsid w:val="00DD31E1"/>
    <w:rsid w:val="00DD36DE"/>
    <w:rsid w:val="00DD39DC"/>
    <w:rsid w:val="00DD5405"/>
    <w:rsid w:val="00DD6464"/>
    <w:rsid w:val="00DD6D12"/>
    <w:rsid w:val="00DE06A7"/>
    <w:rsid w:val="00DE0A7D"/>
    <w:rsid w:val="00DE0BF9"/>
    <w:rsid w:val="00DE10A6"/>
    <w:rsid w:val="00DE1293"/>
    <w:rsid w:val="00DE13B9"/>
    <w:rsid w:val="00DE1441"/>
    <w:rsid w:val="00DE1724"/>
    <w:rsid w:val="00DE1761"/>
    <w:rsid w:val="00DE1FF5"/>
    <w:rsid w:val="00DE3102"/>
    <w:rsid w:val="00DE3D6F"/>
    <w:rsid w:val="00DE3DB6"/>
    <w:rsid w:val="00DE44E6"/>
    <w:rsid w:val="00DE5BD0"/>
    <w:rsid w:val="00DE5F6F"/>
    <w:rsid w:val="00DE7722"/>
    <w:rsid w:val="00DE774C"/>
    <w:rsid w:val="00DE7BFB"/>
    <w:rsid w:val="00DF08FC"/>
    <w:rsid w:val="00DF12AE"/>
    <w:rsid w:val="00DF1BD3"/>
    <w:rsid w:val="00DF1C63"/>
    <w:rsid w:val="00DF3180"/>
    <w:rsid w:val="00DF3559"/>
    <w:rsid w:val="00DF536C"/>
    <w:rsid w:val="00DF5A31"/>
    <w:rsid w:val="00DF7444"/>
    <w:rsid w:val="00E004C2"/>
    <w:rsid w:val="00E00EEE"/>
    <w:rsid w:val="00E016AA"/>
    <w:rsid w:val="00E019FA"/>
    <w:rsid w:val="00E03512"/>
    <w:rsid w:val="00E0408B"/>
    <w:rsid w:val="00E042E8"/>
    <w:rsid w:val="00E04382"/>
    <w:rsid w:val="00E0486C"/>
    <w:rsid w:val="00E049B7"/>
    <w:rsid w:val="00E04BB1"/>
    <w:rsid w:val="00E04F83"/>
    <w:rsid w:val="00E07686"/>
    <w:rsid w:val="00E079A1"/>
    <w:rsid w:val="00E1022F"/>
    <w:rsid w:val="00E10F62"/>
    <w:rsid w:val="00E111B1"/>
    <w:rsid w:val="00E1303A"/>
    <w:rsid w:val="00E13435"/>
    <w:rsid w:val="00E14B2D"/>
    <w:rsid w:val="00E153E7"/>
    <w:rsid w:val="00E15D1D"/>
    <w:rsid w:val="00E15D5F"/>
    <w:rsid w:val="00E16324"/>
    <w:rsid w:val="00E16B92"/>
    <w:rsid w:val="00E17C71"/>
    <w:rsid w:val="00E203A6"/>
    <w:rsid w:val="00E20886"/>
    <w:rsid w:val="00E21A05"/>
    <w:rsid w:val="00E21CC1"/>
    <w:rsid w:val="00E21F7A"/>
    <w:rsid w:val="00E22029"/>
    <w:rsid w:val="00E2211A"/>
    <w:rsid w:val="00E22333"/>
    <w:rsid w:val="00E22AF1"/>
    <w:rsid w:val="00E22D84"/>
    <w:rsid w:val="00E2382A"/>
    <w:rsid w:val="00E24F67"/>
    <w:rsid w:val="00E25BFB"/>
    <w:rsid w:val="00E27B75"/>
    <w:rsid w:val="00E3044C"/>
    <w:rsid w:val="00E3070D"/>
    <w:rsid w:val="00E30833"/>
    <w:rsid w:val="00E30EF3"/>
    <w:rsid w:val="00E323CA"/>
    <w:rsid w:val="00E329D7"/>
    <w:rsid w:val="00E32EFE"/>
    <w:rsid w:val="00E32FD4"/>
    <w:rsid w:val="00E339E6"/>
    <w:rsid w:val="00E33BE2"/>
    <w:rsid w:val="00E33E8A"/>
    <w:rsid w:val="00E34977"/>
    <w:rsid w:val="00E36C4C"/>
    <w:rsid w:val="00E374D4"/>
    <w:rsid w:val="00E37537"/>
    <w:rsid w:val="00E376D1"/>
    <w:rsid w:val="00E37822"/>
    <w:rsid w:val="00E37955"/>
    <w:rsid w:val="00E37E6D"/>
    <w:rsid w:val="00E40044"/>
    <w:rsid w:val="00E40680"/>
    <w:rsid w:val="00E407CB"/>
    <w:rsid w:val="00E40C01"/>
    <w:rsid w:val="00E417F7"/>
    <w:rsid w:val="00E41B9B"/>
    <w:rsid w:val="00E41C3A"/>
    <w:rsid w:val="00E42905"/>
    <w:rsid w:val="00E4298F"/>
    <w:rsid w:val="00E42ED3"/>
    <w:rsid w:val="00E430F3"/>
    <w:rsid w:val="00E44895"/>
    <w:rsid w:val="00E4525B"/>
    <w:rsid w:val="00E45B33"/>
    <w:rsid w:val="00E45ECB"/>
    <w:rsid w:val="00E46346"/>
    <w:rsid w:val="00E47736"/>
    <w:rsid w:val="00E47D28"/>
    <w:rsid w:val="00E47FD8"/>
    <w:rsid w:val="00E51756"/>
    <w:rsid w:val="00E53BD6"/>
    <w:rsid w:val="00E540B6"/>
    <w:rsid w:val="00E546B4"/>
    <w:rsid w:val="00E546EA"/>
    <w:rsid w:val="00E54792"/>
    <w:rsid w:val="00E54C64"/>
    <w:rsid w:val="00E54CD6"/>
    <w:rsid w:val="00E550F4"/>
    <w:rsid w:val="00E560D0"/>
    <w:rsid w:val="00E6002B"/>
    <w:rsid w:val="00E603E6"/>
    <w:rsid w:val="00E608DB"/>
    <w:rsid w:val="00E609A0"/>
    <w:rsid w:val="00E60B72"/>
    <w:rsid w:val="00E61518"/>
    <w:rsid w:val="00E61834"/>
    <w:rsid w:val="00E61B0C"/>
    <w:rsid w:val="00E624AD"/>
    <w:rsid w:val="00E6347E"/>
    <w:rsid w:val="00E63505"/>
    <w:rsid w:val="00E64E76"/>
    <w:rsid w:val="00E655EF"/>
    <w:rsid w:val="00E676C7"/>
    <w:rsid w:val="00E67987"/>
    <w:rsid w:val="00E67D32"/>
    <w:rsid w:val="00E701A2"/>
    <w:rsid w:val="00E708FB"/>
    <w:rsid w:val="00E7140B"/>
    <w:rsid w:val="00E72730"/>
    <w:rsid w:val="00E727CC"/>
    <w:rsid w:val="00E73A0F"/>
    <w:rsid w:val="00E75EAB"/>
    <w:rsid w:val="00E7668A"/>
    <w:rsid w:val="00E77368"/>
    <w:rsid w:val="00E773EA"/>
    <w:rsid w:val="00E774A1"/>
    <w:rsid w:val="00E77D93"/>
    <w:rsid w:val="00E802EF"/>
    <w:rsid w:val="00E80C09"/>
    <w:rsid w:val="00E80C93"/>
    <w:rsid w:val="00E82DCB"/>
    <w:rsid w:val="00E846F4"/>
    <w:rsid w:val="00E84C4D"/>
    <w:rsid w:val="00E852CF"/>
    <w:rsid w:val="00E85D82"/>
    <w:rsid w:val="00E8617F"/>
    <w:rsid w:val="00E87383"/>
    <w:rsid w:val="00E87697"/>
    <w:rsid w:val="00E87C1B"/>
    <w:rsid w:val="00E90123"/>
    <w:rsid w:val="00E9090F"/>
    <w:rsid w:val="00E91569"/>
    <w:rsid w:val="00E92544"/>
    <w:rsid w:val="00E92884"/>
    <w:rsid w:val="00E92D86"/>
    <w:rsid w:val="00E95302"/>
    <w:rsid w:val="00E9555B"/>
    <w:rsid w:val="00E95867"/>
    <w:rsid w:val="00E97033"/>
    <w:rsid w:val="00E9796C"/>
    <w:rsid w:val="00E97DAD"/>
    <w:rsid w:val="00E97EC0"/>
    <w:rsid w:val="00EA028F"/>
    <w:rsid w:val="00EA0887"/>
    <w:rsid w:val="00EA10AE"/>
    <w:rsid w:val="00EA126C"/>
    <w:rsid w:val="00EA1A64"/>
    <w:rsid w:val="00EA23FF"/>
    <w:rsid w:val="00EA2778"/>
    <w:rsid w:val="00EA27C2"/>
    <w:rsid w:val="00EA2C14"/>
    <w:rsid w:val="00EA2F0B"/>
    <w:rsid w:val="00EA3773"/>
    <w:rsid w:val="00EA4001"/>
    <w:rsid w:val="00EA4972"/>
    <w:rsid w:val="00EA551D"/>
    <w:rsid w:val="00EA56D4"/>
    <w:rsid w:val="00EA58C3"/>
    <w:rsid w:val="00EA60CC"/>
    <w:rsid w:val="00EA6348"/>
    <w:rsid w:val="00EA6920"/>
    <w:rsid w:val="00EA7676"/>
    <w:rsid w:val="00EA7F89"/>
    <w:rsid w:val="00EB025F"/>
    <w:rsid w:val="00EB0D9A"/>
    <w:rsid w:val="00EB187F"/>
    <w:rsid w:val="00EB2DAF"/>
    <w:rsid w:val="00EB3365"/>
    <w:rsid w:val="00EB4709"/>
    <w:rsid w:val="00EB54DB"/>
    <w:rsid w:val="00EB5758"/>
    <w:rsid w:val="00EB58E3"/>
    <w:rsid w:val="00EB5B38"/>
    <w:rsid w:val="00EB5C07"/>
    <w:rsid w:val="00EB5DEA"/>
    <w:rsid w:val="00EB6BE5"/>
    <w:rsid w:val="00EB797C"/>
    <w:rsid w:val="00EB7C32"/>
    <w:rsid w:val="00EC00D9"/>
    <w:rsid w:val="00EC045D"/>
    <w:rsid w:val="00EC0567"/>
    <w:rsid w:val="00EC0DF0"/>
    <w:rsid w:val="00EC15C4"/>
    <w:rsid w:val="00EC16B0"/>
    <w:rsid w:val="00EC1C30"/>
    <w:rsid w:val="00EC1E2C"/>
    <w:rsid w:val="00EC28FA"/>
    <w:rsid w:val="00EC2FEF"/>
    <w:rsid w:val="00EC35C2"/>
    <w:rsid w:val="00EC4FFC"/>
    <w:rsid w:val="00EC595B"/>
    <w:rsid w:val="00EC5A25"/>
    <w:rsid w:val="00EC5DE4"/>
    <w:rsid w:val="00EC618E"/>
    <w:rsid w:val="00EC6DAD"/>
    <w:rsid w:val="00EC7B77"/>
    <w:rsid w:val="00ED02FA"/>
    <w:rsid w:val="00ED1A6C"/>
    <w:rsid w:val="00ED22A2"/>
    <w:rsid w:val="00ED2458"/>
    <w:rsid w:val="00ED29AB"/>
    <w:rsid w:val="00ED30E3"/>
    <w:rsid w:val="00ED3170"/>
    <w:rsid w:val="00ED346E"/>
    <w:rsid w:val="00ED3E0B"/>
    <w:rsid w:val="00ED40A6"/>
    <w:rsid w:val="00ED45D2"/>
    <w:rsid w:val="00ED5C35"/>
    <w:rsid w:val="00ED6426"/>
    <w:rsid w:val="00ED6CBB"/>
    <w:rsid w:val="00ED6CE0"/>
    <w:rsid w:val="00ED6DF0"/>
    <w:rsid w:val="00ED72C9"/>
    <w:rsid w:val="00ED7E06"/>
    <w:rsid w:val="00ED7E5D"/>
    <w:rsid w:val="00EE02A4"/>
    <w:rsid w:val="00EE1021"/>
    <w:rsid w:val="00EE14DB"/>
    <w:rsid w:val="00EE1608"/>
    <w:rsid w:val="00EE3F6B"/>
    <w:rsid w:val="00EE51AD"/>
    <w:rsid w:val="00EE6A60"/>
    <w:rsid w:val="00EE72BE"/>
    <w:rsid w:val="00EE72E7"/>
    <w:rsid w:val="00EE7A73"/>
    <w:rsid w:val="00EF05F9"/>
    <w:rsid w:val="00EF11FD"/>
    <w:rsid w:val="00EF17B2"/>
    <w:rsid w:val="00EF2BDA"/>
    <w:rsid w:val="00EF376B"/>
    <w:rsid w:val="00EF3946"/>
    <w:rsid w:val="00EF5AFD"/>
    <w:rsid w:val="00EF6467"/>
    <w:rsid w:val="00EF6E6C"/>
    <w:rsid w:val="00EF7F0D"/>
    <w:rsid w:val="00EF7F40"/>
    <w:rsid w:val="00F005D2"/>
    <w:rsid w:val="00F00AB8"/>
    <w:rsid w:val="00F00EDE"/>
    <w:rsid w:val="00F00F7D"/>
    <w:rsid w:val="00F0181D"/>
    <w:rsid w:val="00F0259B"/>
    <w:rsid w:val="00F02B4C"/>
    <w:rsid w:val="00F056A8"/>
    <w:rsid w:val="00F06AA9"/>
    <w:rsid w:val="00F10853"/>
    <w:rsid w:val="00F1100D"/>
    <w:rsid w:val="00F11EF4"/>
    <w:rsid w:val="00F1240E"/>
    <w:rsid w:val="00F12CB1"/>
    <w:rsid w:val="00F1317C"/>
    <w:rsid w:val="00F13358"/>
    <w:rsid w:val="00F13369"/>
    <w:rsid w:val="00F13E43"/>
    <w:rsid w:val="00F144DA"/>
    <w:rsid w:val="00F14683"/>
    <w:rsid w:val="00F1472C"/>
    <w:rsid w:val="00F14843"/>
    <w:rsid w:val="00F1485C"/>
    <w:rsid w:val="00F15417"/>
    <w:rsid w:val="00F157F7"/>
    <w:rsid w:val="00F15FA8"/>
    <w:rsid w:val="00F16165"/>
    <w:rsid w:val="00F164A6"/>
    <w:rsid w:val="00F16C03"/>
    <w:rsid w:val="00F16D67"/>
    <w:rsid w:val="00F175B6"/>
    <w:rsid w:val="00F17E0A"/>
    <w:rsid w:val="00F206E9"/>
    <w:rsid w:val="00F20951"/>
    <w:rsid w:val="00F210F0"/>
    <w:rsid w:val="00F21564"/>
    <w:rsid w:val="00F21793"/>
    <w:rsid w:val="00F23774"/>
    <w:rsid w:val="00F2406D"/>
    <w:rsid w:val="00F24476"/>
    <w:rsid w:val="00F24FB2"/>
    <w:rsid w:val="00F25C42"/>
    <w:rsid w:val="00F26D39"/>
    <w:rsid w:val="00F277CC"/>
    <w:rsid w:val="00F27AD9"/>
    <w:rsid w:val="00F27D58"/>
    <w:rsid w:val="00F301C9"/>
    <w:rsid w:val="00F30272"/>
    <w:rsid w:val="00F30AB6"/>
    <w:rsid w:val="00F31629"/>
    <w:rsid w:val="00F318D6"/>
    <w:rsid w:val="00F32BB2"/>
    <w:rsid w:val="00F32F3B"/>
    <w:rsid w:val="00F33F31"/>
    <w:rsid w:val="00F34313"/>
    <w:rsid w:val="00F3442A"/>
    <w:rsid w:val="00F34CBB"/>
    <w:rsid w:val="00F34D2E"/>
    <w:rsid w:val="00F35060"/>
    <w:rsid w:val="00F350DF"/>
    <w:rsid w:val="00F36E62"/>
    <w:rsid w:val="00F3756B"/>
    <w:rsid w:val="00F379AF"/>
    <w:rsid w:val="00F403E4"/>
    <w:rsid w:val="00F406D9"/>
    <w:rsid w:val="00F4123B"/>
    <w:rsid w:val="00F4138A"/>
    <w:rsid w:val="00F41D7F"/>
    <w:rsid w:val="00F42546"/>
    <w:rsid w:val="00F42985"/>
    <w:rsid w:val="00F42BEA"/>
    <w:rsid w:val="00F43B35"/>
    <w:rsid w:val="00F43DC1"/>
    <w:rsid w:val="00F450D5"/>
    <w:rsid w:val="00F45AFC"/>
    <w:rsid w:val="00F45C48"/>
    <w:rsid w:val="00F47167"/>
    <w:rsid w:val="00F47EF0"/>
    <w:rsid w:val="00F506F0"/>
    <w:rsid w:val="00F50ABC"/>
    <w:rsid w:val="00F50B66"/>
    <w:rsid w:val="00F50F4C"/>
    <w:rsid w:val="00F51455"/>
    <w:rsid w:val="00F51491"/>
    <w:rsid w:val="00F51CAF"/>
    <w:rsid w:val="00F52169"/>
    <w:rsid w:val="00F527B3"/>
    <w:rsid w:val="00F52A77"/>
    <w:rsid w:val="00F52ABD"/>
    <w:rsid w:val="00F53255"/>
    <w:rsid w:val="00F535FE"/>
    <w:rsid w:val="00F53AA1"/>
    <w:rsid w:val="00F54037"/>
    <w:rsid w:val="00F54D82"/>
    <w:rsid w:val="00F55825"/>
    <w:rsid w:val="00F5684A"/>
    <w:rsid w:val="00F57154"/>
    <w:rsid w:val="00F610A2"/>
    <w:rsid w:val="00F6233E"/>
    <w:rsid w:val="00F62C2B"/>
    <w:rsid w:val="00F634DD"/>
    <w:rsid w:val="00F637FC"/>
    <w:rsid w:val="00F6385F"/>
    <w:rsid w:val="00F63967"/>
    <w:rsid w:val="00F63A27"/>
    <w:rsid w:val="00F63A43"/>
    <w:rsid w:val="00F63C9B"/>
    <w:rsid w:val="00F63D9E"/>
    <w:rsid w:val="00F64B9D"/>
    <w:rsid w:val="00F66EC5"/>
    <w:rsid w:val="00F67B7E"/>
    <w:rsid w:val="00F7002A"/>
    <w:rsid w:val="00F70226"/>
    <w:rsid w:val="00F734C7"/>
    <w:rsid w:val="00F73C76"/>
    <w:rsid w:val="00F73CBE"/>
    <w:rsid w:val="00F747C6"/>
    <w:rsid w:val="00F756BD"/>
    <w:rsid w:val="00F75EF2"/>
    <w:rsid w:val="00F762FD"/>
    <w:rsid w:val="00F7650D"/>
    <w:rsid w:val="00F765D6"/>
    <w:rsid w:val="00F768F3"/>
    <w:rsid w:val="00F8101D"/>
    <w:rsid w:val="00F827BC"/>
    <w:rsid w:val="00F83556"/>
    <w:rsid w:val="00F844FA"/>
    <w:rsid w:val="00F848FA"/>
    <w:rsid w:val="00F84E64"/>
    <w:rsid w:val="00F85BB8"/>
    <w:rsid w:val="00F864E5"/>
    <w:rsid w:val="00F86BCF"/>
    <w:rsid w:val="00F8764E"/>
    <w:rsid w:val="00F9020A"/>
    <w:rsid w:val="00F90AB0"/>
    <w:rsid w:val="00F91007"/>
    <w:rsid w:val="00F9113D"/>
    <w:rsid w:val="00F91C8D"/>
    <w:rsid w:val="00F925AD"/>
    <w:rsid w:val="00F9289B"/>
    <w:rsid w:val="00F93036"/>
    <w:rsid w:val="00F944E1"/>
    <w:rsid w:val="00F950F3"/>
    <w:rsid w:val="00F951B4"/>
    <w:rsid w:val="00F953BA"/>
    <w:rsid w:val="00F96585"/>
    <w:rsid w:val="00F96DDD"/>
    <w:rsid w:val="00F96EB1"/>
    <w:rsid w:val="00F97A0C"/>
    <w:rsid w:val="00FA29D2"/>
    <w:rsid w:val="00FA35F4"/>
    <w:rsid w:val="00FA4238"/>
    <w:rsid w:val="00FA452F"/>
    <w:rsid w:val="00FA4FC6"/>
    <w:rsid w:val="00FA71A1"/>
    <w:rsid w:val="00FA7730"/>
    <w:rsid w:val="00FA78E6"/>
    <w:rsid w:val="00FB0C80"/>
    <w:rsid w:val="00FB146A"/>
    <w:rsid w:val="00FB25B0"/>
    <w:rsid w:val="00FB2600"/>
    <w:rsid w:val="00FB2F06"/>
    <w:rsid w:val="00FB437A"/>
    <w:rsid w:val="00FB4E9A"/>
    <w:rsid w:val="00FB5209"/>
    <w:rsid w:val="00FB6942"/>
    <w:rsid w:val="00FB6CED"/>
    <w:rsid w:val="00FC059A"/>
    <w:rsid w:val="00FC0B1E"/>
    <w:rsid w:val="00FC0EEF"/>
    <w:rsid w:val="00FC1282"/>
    <w:rsid w:val="00FC144A"/>
    <w:rsid w:val="00FC15F6"/>
    <w:rsid w:val="00FC2314"/>
    <w:rsid w:val="00FC26F6"/>
    <w:rsid w:val="00FC2A86"/>
    <w:rsid w:val="00FC3384"/>
    <w:rsid w:val="00FC39DE"/>
    <w:rsid w:val="00FC3D26"/>
    <w:rsid w:val="00FC3E5A"/>
    <w:rsid w:val="00FC3FBB"/>
    <w:rsid w:val="00FC6709"/>
    <w:rsid w:val="00FC6C1E"/>
    <w:rsid w:val="00FC7300"/>
    <w:rsid w:val="00FC7561"/>
    <w:rsid w:val="00FC77BC"/>
    <w:rsid w:val="00FC7C88"/>
    <w:rsid w:val="00FD0D00"/>
    <w:rsid w:val="00FD1AA4"/>
    <w:rsid w:val="00FD2120"/>
    <w:rsid w:val="00FD41B1"/>
    <w:rsid w:val="00FD42A5"/>
    <w:rsid w:val="00FD63F2"/>
    <w:rsid w:val="00FD6E8E"/>
    <w:rsid w:val="00FD77B9"/>
    <w:rsid w:val="00FD7873"/>
    <w:rsid w:val="00FE0248"/>
    <w:rsid w:val="00FE0AC3"/>
    <w:rsid w:val="00FE0B48"/>
    <w:rsid w:val="00FE1888"/>
    <w:rsid w:val="00FE1C32"/>
    <w:rsid w:val="00FE23EA"/>
    <w:rsid w:val="00FE2CC2"/>
    <w:rsid w:val="00FE2D11"/>
    <w:rsid w:val="00FE2E2F"/>
    <w:rsid w:val="00FE4002"/>
    <w:rsid w:val="00FE4FAC"/>
    <w:rsid w:val="00FE5003"/>
    <w:rsid w:val="00FE69BD"/>
    <w:rsid w:val="00FE76A8"/>
    <w:rsid w:val="00FF003E"/>
    <w:rsid w:val="00FF0BDA"/>
    <w:rsid w:val="00FF1482"/>
    <w:rsid w:val="00FF184E"/>
    <w:rsid w:val="00FF212D"/>
    <w:rsid w:val="00FF24DF"/>
    <w:rsid w:val="00FF25A3"/>
    <w:rsid w:val="00FF3F4B"/>
    <w:rsid w:val="00FF438E"/>
    <w:rsid w:val="00FF45C9"/>
    <w:rsid w:val="00FF4C75"/>
    <w:rsid w:val="00FF5831"/>
    <w:rsid w:val="00FF593C"/>
    <w:rsid w:val="00FF5C5E"/>
    <w:rsid w:val="00FF6530"/>
    <w:rsid w:val="00FF68CC"/>
    <w:rsid w:val="00FF6EFD"/>
    <w:rsid w:val="00FF7198"/>
    <w:rsid w:val="00FF771B"/>
    <w:rsid w:val="00FF7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1BF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C72D0"/>
    <w:rPr>
      <w:lang w:val="ru-RU"/>
    </w:rPr>
  </w:style>
  <w:style w:type="table" w:styleId="TableGrid">
    <w:name w:val="Table Grid"/>
    <w:basedOn w:val="TableNormal"/>
    <w:uiPriority w:val="99"/>
    <w:rsid w:val="005C72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C44B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286</TotalTime>
  <Pages>1</Pages>
  <Words>177</Words>
  <Characters>1011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46</cp:revision>
  <cp:lastPrinted>2020-10-08T05:13:00Z</cp:lastPrinted>
  <dcterms:created xsi:type="dcterms:W3CDTF">2018-09-29T10:35:00Z</dcterms:created>
  <dcterms:modified xsi:type="dcterms:W3CDTF">2023-09-06T08:32:00Z</dcterms:modified>
</cp:coreProperties>
</file>