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C1" w:rsidRPr="00320352" w:rsidRDefault="005332C1" w:rsidP="003203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0352">
        <w:rPr>
          <w:rFonts w:ascii="Times New Roman" w:hAnsi="Times New Roman" w:cs="Times New Roman"/>
          <w:b/>
          <w:bCs/>
          <w:sz w:val="32"/>
          <w:szCs w:val="32"/>
        </w:rPr>
        <w:t>Результати акції «Подаруй дереву колечко!»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285"/>
        <w:gridCol w:w="3285"/>
      </w:tblGrid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Кількість сировини, кг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Класний керівник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346,3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Сухобрус С. М.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581,8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Юларжи В. І.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295,8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Демешева С. С.</w:t>
            </w:r>
          </w:p>
        </w:tc>
      </w:tr>
      <w:tr w:rsidR="005332C1" w:rsidRPr="00A52FB9">
        <w:trPr>
          <w:jc w:val="center"/>
        </w:trPr>
        <w:tc>
          <w:tcPr>
            <w:tcW w:w="1242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2-А</w:t>
            </w:r>
          </w:p>
        </w:tc>
        <w:tc>
          <w:tcPr>
            <w:tcW w:w="3285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</w:t>
            </w: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7,5</w:t>
            </w:r>
          </w:p>
        </w:tc>
        <w:tc>
          <w:tcPr>
            <w:tcW w:w="3285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Коломієць К. С.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454,1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Бойченко Л. М.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bookmarkStart w:id="0" w:name="_GoBack"/>
            <w:bookmarkEnd w:id="0"/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Ситник Т. В.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197,4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Кокауліна І. М.</w:t>
            </w:r>
          </w:p>
        </w:tc>
      </w:tr>
      <w:tr w:rsidR="005332C1" w:rsidRPr="00A52FB9">
        <w:trPr>
          <w:jc w:val="center"/>
        </w:trPr>
        <w:tc>
          <w:tcPr>
            <w:tcW w:w="1242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4-А</w:t>
            </w:r>
          </w:p>
        </w:tc>
        <w:tc>
          <w:tcPr>
            <w:tcW w:w="3285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666,6</w:t>
            </w:r>
          </w:p>
        </w:tc>
        <w:tc>
          <w:tcPr>
            <w:tcW w:w="3285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Онищенко Н. П.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416,8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Куцевіл Л. Ю.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5-А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170,2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Момот Ю. В.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5-Б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Корнаухова Н. К.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336,1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Сухенко К. О.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479,4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Васіцька С. К.</w:t>
            </w:r>
          </w:p>
        </w:tc>
      </w:tr>
      <w:tr w:rsidR="005332C1" w:rsidRPr="00A52FB9">
        <w:trPr>
          <w:jc w:val="center"/>
        </w:trPr>
        <w:tc>
          <w:tcPr>
            <w:tcW w:w="1242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7-А</w:t>
            </w:r>
          </w:p>
        </w:tc>
        <w:tc>
          <w:tcPr>
            <w:tcW w:w="3285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684,7</w:t>
            </w:r>
          </w:p>
        </w:tc>
        <w:tc>
          <w:tcPr>
            <w:tcW w:w="3285" w:type="dxa"/>
          </w:tcPr>
          <w:p w:rsidR="005332C1" w:rsidRPr="00A52FB9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Басиста Л. М.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204,7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Коваленко Є. О.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414,9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Бровченко Ю. С.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87,9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Чех О. І.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326,6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Силенко В. А.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9-Б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Рожков І. В.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94,9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Поурець Т. А.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10-Б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211,0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Паіс Ю. В.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Недзельська В. І.</w:t>
            </w:r>
          </w:p>
        </w:tc>
      </w:tr>
      <w:tr w:rsidR="005332C1" w:rsidRPr="00252CBB">
        <w:trPr>
          <w:jc w:val="center"/>
        </w:trPr>
        <w:tc>
          <w:tcPr>
            <w:tcW w:w="124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11-Б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124,5</w:t>
            </w:r>
          </w:p>
        </w:tc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Кірсанова Е. В.</w:t>
            </w:r>
          </w:p>
        </w:tc>
      </w:tr>
    </w:tbl>
    <w:p w:rsidR="005332C1" w:rsidRDefault="005332C1" w:rsidP="0032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2C1" w:rsidRDefault="005332C1" w:rsidP="00320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Переможці акції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1218"/>
        <w:gridCol w:w="1193"/>
        <w:gridCol w:w="2350"/>
      </w:tblGrid>
      <w:tr w:rsidR="005332C1" w:rsidRPr="00252CBB">
        <w:trPr>
          <w:jc w:val="center"/>
        </w:trPr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1218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93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684,7</w:t>
            </w:r>
          </w:p>
        </w:tc>
        <w:tc>
          <w:tcPr>
            <w:tcW w:w="2350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Басиста Л. М.</w:t>
            </w:r>
          </w:p>
        </w:tc>
      </w:tr>
      <w:tr w:rsidR="005332C1" w:rsidRPr="00252CBB">
        <w:trPr>
          <w:jc w:val="center"/>
        </w:trPr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1218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3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666,6</w:t>
            </w:r>
          </w:p>
        </w:tc>
        <w:tc>
          <w:tcPr>
            <w:tcW w:w="2350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Онищенко Н. П.</w:t>
            </w:r>
          </w:p>
        </w:tc>
      </w:tr>
      <w:tr w:rsidR="005332C1" w:rsidRPr="00252CBB">
        <w:trPr>
          <w:jc w:val="center"/>
        </w:trPr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1218" w:type="dxa"/>
          </w:tcPr>
          <w:p w:rsidR="005332C1" w:rsidRPr="00A52FB9" w:rsidRDefault="005332C1" w:rsidP="000E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3" w:type="dxa"/>
          </w:tcPr>
          <w:p w:rsidR="005332C1" w:rsidRPr="00A52FB9" w:rsidRDefault="005332C1" w:rsidP="000E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A52FB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50" w:type="dxa"/>
          </w:tcPr>
          <w:p w:rsidR="005332C1" w:rsidRPr="00A52FB9" w:rsidRDefault="005332C1" w:rsidP="000E7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FB9">
              <w:rPr>
                <w:rFonts w:ascii="Times New Roman" w:hAnsi="Times New Roman" w:cs="Times New Roman"/>
                <w:sz w:val="28"/>
                <w:szCs w:val="28"/>
              </w:rPr>
              <w:t>Коломієць К. С.</w:t>
            </w:r>
          </w:p>
        </w:tc>
      </w:tr>
    </w:tbl>
    <w:p w:rsidR="005332C1" w:rsidRDefault="005332C1" w:rsidP="00320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2C1" w:rsidRDefault="005332C1" w:rsidP="00320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Переможці акції в особистому заліку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5"/>
        <w:gridCol w:w="2352"/>
        <w:gridCol w:w="1218"/>
        <w:gridCol w:w="1193"/>
      </w:tblGrid>
      <w:tr w:rsidR="005332C1" w:rsidRPr="00252CBB">
        <w:trPr>
          <w:jc w:val="center"/>
        </w:trPr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І місце</w:t>
            </w:r>
          </w:p>
        </w:tc>
        <w:tc>
          <w:tcPr>
            <w:tcW w:w="235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Дмитро Крот</w:t>
            </w:r>
          </w:p>
        </w:tc>
        <w:tc>
          <w:tcPr>
            <w:tcW w:w="1218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3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300 кг</w:t>
            </w:r>
          </w:p>
        </w:tc>
      </w:tr>
      <w:tr w:rsidR="005332C1" w:rsidRPr="00252CBB">
        <w:trPr>
          <w:jc w:val="center"/>
        </w:trPr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ІІ місце</w:t>
            </w:r>
          </w:p>
        </w:tc>
        <w:tc>
          <w:tcPr>
            <w:tcW w:w="235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Шило</w:t>
            </w:r>
          </w:p>
        </w:tc>
        <w:tc>
          <w:tcPr>
            <w:tcW w:w="1218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3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0 кг</w:t>
            </w:r>
          </w:p>
        </w:tc>
      </w:tr>
      <w:tr w:rsidR="005332C1" w:rsidRPr="00252CBB">
        <w:trPr>
          <w:jc w:val="center"/>
        </w:trPr>
        <w:tc>
          <w:tcPr>
            <w:tcW w:w="3285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>ІІІ місце</w:t>
            </w:r>
          </w:p>
        </w:tc>
        <w:tc>
          <w:tcPr>
            <w:tcW w:w="2352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Каріна Маржан</w:t>
            </w:r>
          </w:p>
        </w:tc>
        <w:tc>
          <w:tcPr>
            <w:tcW w:w="1218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3" w:type="dxa"/>
          </w:tcPr>
          <w:p w:rsidR="005332C1" w:rsidRPr="00252CBB" w:rsidRDefault="005332C1" w:rsidP="00252C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174,8</w:t>
            </w:r>
            <w:r w:rsidRPr="00252CBB">
              <w:rPr>
                <w:rFonts w:ascii="Times New Roman" w:hAnsi="Times New Roman" w:cs="Times New Roman"/>
                <w:sz w:val="28"/>
                <w:szCs w:val="28"/>
              </w:rPr>
              <w:t xml:space="preserve"> кг</w:t>
            </w:r>
          </w:p>
        </w:tc>
      </w:tr>
    </w:tbl>
    <w:p w:rsidR="005332C1" w:rsidRPr="00691646" w:rsidRDefault="005332C1" w:rsidP="003203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32C1" w:rsidRPr="00691646" w:rsidSect="004A08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AE2"/>
    <w:rsid w:val="000E7BC9"/>
    <w:rsid w:val="00252CBB"/>
    <w:rsid w:val="00320352"/>
    <w:rsid w:val="003A1DF8"/>
    <w:rsid w:val="003F0718"/>
    <w:rsid w:val="00460F20"/>
    <w:rsid w:val="004A0862"/>
    <w:rsid w:val="00524AE2"/>
    <w:rsid w:val="005332C1"/>
    <w:rsid w:val="00686AC4"/>
    <w:rsid w:val="00691646"/>
    <w:rsid w:val="0074226F"/>
    <w:rsid w:val="00747F68"/>
    <w:rsid w:val="007B7053"/>
    <w:rsid w:val="00967161"/>
    <w:rsid w:val="00A52FB9"/>
    <w:rsid w:val="00A87D94"/>
    <w:rsid w:val="00BF4D6F"/>
    <w:rsid w:val="00D3657A"/>
    <w:rsid w:val="00E4404A"/>
    <w:rsid w:val="00E674D1"/>
    <w:rsid w:val="00F14920"/>
    <w:rsid w:val="00FE2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62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164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139</Words>
  <Characters>793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KaterinaORG</dc:creator>
  <cp:keywords/>
  <dc:description/>
  <cp:lastModifiedBy>Customer</cp:lastModifiedBy>
  <cp:revision>6</cp:revision>
  <dcterms:created xsi:type="dcterms:W3CDTF">2018-09-28T06:12:00Z</dcterms:created>
  <dcterms:modified xsi:type="dcterms:W3CDTF">2019-04-11T12:51:00Z</dcterms:modified>
</cp:coreProperties>
</file>